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BD4" w:rsidRDefault="009F4CA8" w:rsidP="00811BD4">
      <w:pPr>
        <w:rPr>
          <w:b/>
        </w:rPr>
      </w:pPr>
      <w:r>
        <w:rPr>
          <w:b/>
          <w:u w:val="single"/>
        </w:rPr>
        <w:t>Kartlegging av datahjelpemiddel; i overgangen mellomtrinnet-ungdomsskolen</w:t>
      </w:r>
      <w:r w:rsidR="00811BD4" w:rsidRPr="00557C63">
        <w:rPr>
          <w:b/>
        </w:rPr>
        <w:t>:</w:t>
      </w:r>
    </w:p>
    <w:p w:rsidR="00811BD4" w:rsidRDefault="00811BD4" w:rsidP="00811BD4">
      <w:pPr>
        <w:tabs>
          <w:tab w:val="left" w:pos="4965"/>
        </w:tabs>
      </w:pPr>
      <w:r>
        <w:t>Hjelpemidlene man mottar fra NAV er personlige. Vi vil derfor forsøke å dokumentere og få mest mulig oversikt over hvilke hjelpemidler elevene har og bruker. Dette er spesielt viktig ved overgangen til ny skole, slik at elevene får på plass hjelpemidlene så tidlig som mulig ved den nye skolen.</w:t>
      </w:r>
    </w:p>
    <w:p w:rsidR="00811BD4" w:rsidRDefault="00811BD4" w:rsidP="00811BD4">
      <w:r w:rsidRPr="009006E2">
        <w:rPr>
          <w:highlight w:val="green"/>
        </w:rPr>
        <w:t>NB! VIKTIG!</w:t>
      </w:r>
      <w:r>
        <w:t xml:space="preserve"> </w:t>
      </w:r>
      <w:r>
        <w:rPr>
          <w:b/>
        </w:rPr>
        <w:t>Legg ved b</w:t>
      </w:r>
      <w:r w:rsidRPr="009006E2">
        <w:rPr>
          <w:b/>
        </w:rPr>
        <w:t>ekreftelse på vansken fra PPT</w:t>
      </w:r>
      <w:r>
        <w:t xml:space="preserve"> (eks. rapport etter utredning/test </w:t>
      </w:r>
      <w:proofErr w:type="spellStart"/>
      <w:r>
        <w:t>evt</w:t>
      </w:r>
      <w:proofErr w:type="spellEnd"/>
      <w:r>
        <w:t xml:space="preserve"> sakkyndig vurdering) </w:t>
      </w:r>
    </w:p>
    <w:tbl>
      <w:tblPr>
        <w:tblStyle w:val="Tabellrutenett"/>
        <w:tblW w:w="0" w:type="auto"/>
        <w:tblLook w:val="04A0" w:firstRow="1" w:lastRow="0" w:firstColumn="1" w:lastColumn="0" w:noHBand="0" w:noVBand="1"/>
      </w:tblPr>
      <w:tblGrid>
        <w:gridCol w:w="3645"/>
        <w:gridCol w:w="495"/>
        <w:gridCol w:w="1800"/>
        <w:gridCol w:w="3272"/>
      </w:tblGrid>
      <w:tr w:rsidR="00811BD4" w:rsidTr="00167FD3">
        <w:tc>
          <w:tcPr>
            <w:tcW w:w="9212" w:type="dxa"/>
            <w:gridSpan w:val="4"/>
          </w:tcPr>
          <w:p w:rsidR="00811BD4" w:rsidRDefault="00811BD4" w:rsidP="00167FD3"/>
          <w:p w:rsidR="00811BD4" w:rsidRPr="00B95C7C" w:rsidRDefault="00811BD4" w:rsidP="00167FD3">
            <w:pPr>
              <w:pBdr>
                <w:bottom w:val="single" w:sz="4" w:space="1" w:color="auto"/>
              </w:pBdr>
              <w:rPr>
                <w:u w:val="single"/>
              </w:rPr>
            </w:pPr>
            <w:r>
              <w:t>Navn på elev:</w:t>
            </w:r>
            <w:r w:rsidRPr="00B95C7C">
              <w:rPr>
                <w:u w:val="single"/>
              </w:rPr>
              <w:t xml:space="preserve">          </w:t>
            </w:r>
          </w:p>
          <w:p w:rsidR="00811BD4" w:rsidRPr="00B95C7C" w:rsidRDefault="00811BD4" w:rsidP="00167FD3">
            <w:pPr>
              <w:rPr>
                <w:u w:val="single"/>
              </w:rPr>
            </w:pPr>
          </w:p>
          <w:p w:rsidR="00811BD4" w:rsidRDefault="00811BD4" w:rsidP="00167FD3">
            <w:r>
              <w:t>Fødselsdato:</w:t>
            </w:r>
          </w:p>
        </w:tc>
      </w:tr>
      <w:tr w:rsidR="00811BD4" w:rsidTr="00167FD3">
        <w:tc>
          <w:tcPr>
            <w:tcW w:w="9212" w:type="dxa"/>
            <w:gridSpan w:val="4"/>
          </w:tcPr>
          <w:p w:rsidR="00811BD4" w:rsidRDefault="00811BD4" w:rsidP="00167FD3">
            <w:r>
              <w:t xml:space="preserve">Har du en dysleksidiagnose?                                                JA             /                  NEI                    </w:t>
            </w:r>
          </w:p>
          <w:p w:rsidR="00811BD4" w:rsidRDefault="00811BD4" w:rsidP="00167FD3"/>
          <w:p w:rsidR="00811BD4" w:rsidRDefault="00811BD4" w:rsidP="00167FD3">
            <w:r>
              <w:t xml:space="preserve">Har du brukt kompensatoriske datahjelpemiddel?         JA               /            </w:t>
            </w:r>
            <w:r w:rsidR="009F4CA8">
              <w:t xml:space="preserve">   </w:t>
            </w:r>
            <w:r>
              <w:t xml:space="preserve">NEI      </w:t>
            </w:r>
          </w:p>
          <w:p w:rsidR="00811BD4" w:rsidRDefault="00811BD4" w:rsidP="00167FD3"/>
        </w:tc>
      </w:tr>
      <w:tr w:rsidR="00811BD4" w:rsidTr="00167FD3">
        <w:trPr>
          <w:trHeight w:val="300"/>
        </w:trPr>
        <w:tc>
          <w:tcPr>
            <w:tcW w:w="3645" w:type="dxa"/>
            <w:vMerge w:val="restart"/>
          </w:tcPr>
          <w:p w:rsidR="00811BD4" w:rsidRDefault="00811BD4" w:rsidP="00167FD3">
            <w:r>
              <w:rPr>
                <w:noProof/>
                <w:lang w:eastAsia="nb-NO"/>
              </w:rPr>
              <mc:AlternateContent>
                <mc:Choice Requires="wps">
                  <w:drawing>
                    <wp:anchor distT="0" distB="0" distL="114300" distR="114300" simplePos="0" relativeHeight="251659264" behindDoc="0" locked="0" layoutInCell="1" allowOverlap="1" wp14:anchorId="2B7D88BE" wp14:editId="09F3A151">
                      <wp:simplePos x="0" y="0"/>
                      <wp:positionH relativeFrom="column">
                        <wp:posOffset>2243455</wp:posOffset>
                      </wp:positionH>
                      <wp:positionV relativeFrom="paragraph">
                        <wp:posOffset>-6351</wp:posOffset>
                      </wp:positionV>
                      <wp:extent cx="9525" cy="1019175"/>
                      <wp:effectExtent l="0" t="0" r="28575" b="28575"/>
                      <wp:wrapNone/>
                      <wp:docPr id="1" name="Rett linje 1"/>
                      <wp:cNvGraphicFramePr/>
                      <a:graphic xmlns:a="http://schemas.openxmlformats.org/drawingml/2006/main">
                        <a:graphicData uri="http://schemas.microsoft.com/office/word/2010/wordprocessingShape">
                          <wps:wsp>
                            <wps:cNvCnPr/>
                            <wps:spPr>
                              <a:xfrm>
                                <a:off x="0" y="0"/>
                                <a:ext cx="9525" cy="1019175"/>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0260373B" id="Rett linje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76.65pt,-.5pt" to="177.4pt,7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" strokecolor="#4a7ebb"/>
                  </w:pict>
                </mc:Fallback>
              </mc:AlternateContent>
            </w:r>
            <w:r>
              <w:t xml:space="preserve">Kryss av for hvilke: </w:t>
            </w:r>
          </w:p>
          <w:p w:rsidR="00811BD4" w:rsidRDefault="00811BD4" w:rsidP="00167FD3">
            <w:r>
              <w:t xml:space="preserve">                                   </w:t>
            </w:r>
            <w:proofErr w:type="spellStart"/>
            <w:r>
              <w:t>Lingdys</w:t>
            </w:r>
            <w:proofErr w:type="spellEnd"/>
          </w:p>
          <w:p w:rsidR="00811BD4" w:rsidRDefault="00811BD4" w:rsidP="00167FD3">
            <w:r>
              <w:t xml:space="preserve">                                   Lingright</w:t>
            </w:r>
          </w:p>
          <w:p w:rsidR="00811BD4" w:rsidRDefault="00811BD4" w:rsidP="00167FD3">
            <w:r>
              <w:t xml:space="preserve">                                   </w:t>
            </w:r>
            <w:proofErr w:type="spellStart"/>
            <w:r>
              <w:t>Textpilot</w:t>
            </w:r>
            <w:proofErr w:type="spellEnd"/>
          </w:p>
          <w:p w:rsidR="00811BD4" w:rsidRDefault="00811BD4" w:rsidP="00167FD3">
            <w:r>
              <w:t xml:space="preserve">                                   Cd-ord</w:t>
            </w:r>
          </w:p>
          <w:p w:rsidR="00811BD4" w:rsidRDefault="00811BD4" w:rsidP="00167FD3">
            <w:r>
              <w:t xml:space="preserve">                                  Andre hjelpemidler</w:t>
            </w:r>
          </w:p>
          <w:p w:rsidR="00811BD4" w:rsidRDefault="00811BD4" w:rsidP="00167FD3"/>
        </w:tc>
        <w:tc>
          <w:tcPr>
            <w:tcW w:w="495" w:type="dxa"/>
          </w:tcPr>
          <w:p w:rsidR="00811BD4" w:rsidRDefault="00811BD4" w:rsidP="00167FD3"/>
        </w:tc>
        <w:tc>
          <w:tcPr>
            <w:tcW w:w="1800" w:type="dxa"/>
          </w:tcPr>
          <w:p w:rsidR="00811BD4" w:rsidRDefault="00811BD4" w:rsidP="00167FD3">
            <w:r>
              <w:t>Lisenskode:</w:t>
            </w:r>
          </w:p>
        </w:tc>
        <w:tc>
          <w:tcPr>
            <w:tcW w:w="3272" w:type="dxa"/>
            <w:vMerge w:val="restart"/>
          </w:tcPr>
          <w:p w:rsidR="00811BD4" w:rsidRDefault="00811BD4" w:rsidP="00167FD3"/>
          <w:p w:rsidR="00811BD4" w:rsidRDefault="00811BD4" w:rsidP="00167FD3"/>
          <w:p w:rsidR="00811BD4" w:rsidRDefault="00811BD4" w:rsidP="00167FD3"/>
          <w:p w:rsidR="00811BD4" w:rsidRDefault="00811BD4" w:rsidP="00167FD3"/>
          <w:p w:rsidR="00811BD4" w:rsidRDefault="00811BD4" w:rsidP="00167FD3"/>
          <w:p w:rsidR="00811BD4" w:rsidRDefault="00811BD4" w:rsidP="00167FD3"/>
        </w:tc>
      </w:tr>
      <w:tr w:rsidR="00811BD4" w:rsidTr="00167FD3">
        <w:trPr>
          <w:trHeight w:val="225"/>
        </w:trPr>
        <w:tc>
          <w:tcPr>
            <w:tcW w:w="3645" w:type="dxa"/>
            <w:vMerge/>
          </w:tcPr>
          <w:p w:rsidR="00811BD4" w:rsidRDefault="00811BD4" w:rsidP="00167FD3">
            <w:pPr>
              <w:rPr>
                <w:noProof/>
                <w:lang w:eastAsia="nb-NO"/>
              </w:rPr>
            </w:pPr>
          </w:p>
        </w:tc>
        <w:tc>
          <w:tcPr>
            <w:tcW w:w="495" w:type="dxa"/>
          </w:tcPr>
          <w:p w:rsidR="00811BD4" w:rsidRDefault="00811BD4" w:rsidP="00167FD3"/>
        </w:tc>
        <w:tc>
          <w:tcPr>
            <w:tcW w:w="1800" w:type="dxa"/>
          </w:tcPr>
          <w:p w:rsidR="00811BD4" w:rsidRDefault="00811BD4" w:rsidP="00167FD3"/>
        </w:tc>
        <w:tc>
          <w:tcPr>
            <w:tcW w:w="3272" w:type="dxa"/>
            <w:vMerge/>
          </w:tcPr>
          <w:p w:rsidR="00811BD4" w:rsidRDefault="00811BD4" w:rsidP="00167FD3"/>
        </w:tc>
      </w:tr>
      <w:tr w:rsidR="00811BD4" w:rsidTr="00167FD3">
        <w:trPr>
          <w:trHeight w:val="225"/>
        </w:trPr>
        <w:tc>
          <w:tcPr>
            <w:tcW w:w="3645" w:type="dxa"/>
            <w:vMerge/>
          </w:tcPr>
          <w:p w:rsidR="00811BD4" w:rsidRDefault="00811BD4" w:rsidP="00167FD3">
            <w:pPr>
              <w:rPr>
                <w:noProof/>
                <w:lang w:eastAsia="nb-NO"/>
              </w:rPr>
            </w:pPr>
          </w:p>
        </w:tc>
        <w:tc>
          <w:tcPr>
            <w:tcW w:w="495" w:type="dxa"/>
          </w:tcPr>
          <w:p w:rsidR="00811BD4" w:rsidRDefault="00811BD4" w:rsidP="00167FD3"/>
        </w:tc>
        <w:tc>
          <w:tcPr>
            <w:tcW w:w="1800" w:type="dxa"/>
          </w:tcPr>
          <w:p w:rsidR="00811BD4" w:rsidRDefault="00811BD4" w:rsidP="00167FD3"/>
        </w:tc>
        <w:tc>
          <w:tcPr>
            <w:tcW w:w="3272" w:type="dxa"/>
            <w:vMerge/>
          </w:tcPr>
          <w:p w:rsidR="00811BD4" w:rsidRDefault="00811BD4" w:rsidP="00167FD3"/>
        </w:tc>
      </w:tr>
      <w:tr w:rsidR="00811BD4" w:rsidTr="00167FD3">
        <w:trPr>
          <w:trHeight w:val="240"/>
        </w:trPr>
        <w:tc>
          <w:tcPr>
            <w:tcW w:w="3645" w:type="dxa"/>
            <w:vMerge/>
          </w:tcPr>
          <w:p w:rsidR="00811BD4" w:rsidRDefault="00811BD4" w:rsidP="00167FD3">
            <w:pPr>
              <w:rPr>
                <w:noProof/>
                <w:lang w:eastAsia="nb-NO"/>
              </w:rPr>
            </w:pPr>
          </w:p>
        </w:tc>
        <w:tc>
          <w:tcPr>
            <w:tcW w:w="495" w:type="dxa"/>
          </w:tcPr>
          <w:p w:rsidR="00811BD4" w:rsidRDefault="00811BD4" w:rsidP="00167FD3"/>
        </w:tc>
        <w:tc>
          <w:tcPr>
            <w:tcW w:w="1800" w:type="dxa"/>
          </w:tcPr>
          <w:p w:rsidR="00811BD4" w:rsidRDefault="00811BD4" w:rsidP="00167FD3"/>
        </w:tc>
        <w:tc>
          <w:tcPr>
            <w:tcW w:w="3272" w:type="dxa"/>
            <w:vMerge/>
          </w:tcPr>
          <w:p w:rsidR="00811BD4" w:rsidRDefault="00811BD4" w:rsidP="00167FD3"/>
        </w:tc>
      </w:tr>
      <w:tr w:rsidR="00811BD4" w:rsidTr="00167FD3">
        <w:trPr>
          <w:trHeight w:val="270"/>
        </w:trPr>
        <w:tc>
          <w:tcPr>
            <w:tcW w:w="3645" w:type="dxa"/>
            <w:vMerge/>
          </w:tcPr>
          <w:p w:rsidR="00811BD4" w:rsidRDefault="00811BD4" w:rsidP="00167FD3">
            <w:pPr>
              <w:rPr>
                <w:noProof/>
                <w:lang w:eastAsia="nb-NO"/>
              </w:rPr>
            </w:pPr>
          </w:p>
        </w:tc>
        <w:tc>
          <w:tcPr>
            <w:tcW w:w="495" w:type="dxa"/>
          </w:tcPr>
          <w:p w:rsidR="00811BD4" w:rsidRDefault="00811BD4" w:rsidP="00167FD3"/>
        </w:tc>
        <w:tc>
          <w:tcPr>
            <w:tcW w:w="1800" w:type="dxa"/>
          </w:tcPr>
          <w:p w:rsidR="00811BD4" w:rsidRDefault="00811BD4" w:rsidP="00167FD3"/>
        </w:tc>
        <w:tc>
          <w:tcPr>
            <w:tcW w:w="3272" w:type="dxa"/>
            <w:vMerge/>
          </w:tcPr>
          <w:p w:rsidR="00811BD4" w:rsidRDefault="00811BD4" w:rsidP="00167FD3"/>
        </w:tc>
      </w:tr>
      <w:tr w:rsidR="00811BD4" w:rsidTr="00167FD3">
        <w:trPr>
          <w:trHeight w:val="345"/>
        </w:trPr>
        <w:tc>
          <w:tcPr>
            <w:tcW w:w="3645" w:type="dxa"/>
            <w:vMerge/>
          </w:tcPr>
          <w:p w:rsidR="00811BD4" w:rsidRDefault="00811BD4" w:rsidP="00167FD3">
            <w:pPr>
              <w:rPr>
                <w:noProof/>
                <w:lang w:eastAsia="nb-NO"/>
              </w:rPr>
            </w:pPr>
          </w:p>
        </w:tc>
        <w:tc>
          <w:tcPr>
            <w:tcW w:w="495" w:type="dxa"/>
          </w:tcPr>
          <w:p w:rsidR="00811BD4" w:rsidRDefault="00811BD4" w:rsidP="00167FD3"/>
        </w:tc>
        <w:tc>
          <w:tcPr>
            <w:tcW w:w="1800" w:type="dxa"/>
          </w:tcPr>
          <w:p w:rsidR="00811BD4" w:rsidRDefault="00811BD4" w:rsidP="00167FD3"/>
        </w:tc>
        <w:tc>
          <w:tcPr>
            <w:tcW w:w="3272" w:type="dxa"/>
            <w:vMerge/>
          </w:tcPr>
          <w:p w:rsidR="00811BD4" w:rsidRDefault="00811BD4" w:rsidP="00167FD3"/>
        </w:tc>
      </w:tr>
      <w:tr w:rsidR="00811BD4" w:rsidTr="00167FD3">
        <w:tc>
          <w:tcPr>
            <w:tcW w:w="9212" w:type="dxa"/>
            <w:gridSpan w:val="4"/>
          </w:tcPr>
          <w:p w:rsidR="00811BD4" w:rsidRDefault="00811BD4" w:rsidP="00167FD3">
            <w:r>
              <w:t>Har du fått opplæring i bruken av hjelpemidlene?                                      JA      /    NEI</w:t>
            </w:r>
          </w:p>
          <w:p w:rsidR="00811BD4" w:rsidRDefault="00811BD4" w:rsidP="00167FD3"/>
          <w:p w:rsidR="00811BD4" w:rsidRDefault="00811BD4" w:rsidP="00167FD3">
            <w:r>
              <w:t>Har du fått programmene gjennom Nav hjelpemiddelsentral?                JA     /     NEI</w:t>
            </w:r>
          </w:p>
          <w:p w:rsidR="00811BD4" w:rsidRDefault="00811BD4" w:rsidP="00167FD3"/>
          <w:p w:rsidR="00811BD4" w:rsidRDefault="00811BD4" w:rsidP="00167FD3">
            <w:r>
              <w:t>Hvis JA, ønsker du å benytte deg av samme programvaren videre?        JA    /    NEI</w:t>
            </w:r>
          </w:p>
          <w:p w:rsidR="00811BD4" w:rsidRDefault="00811BD4" w:rsidP="00167FD3"/>
          <w:p w:rsidR="00811BD4" w:rsidRDefault="00811BD4" w:rsidP="00167FD3">
            <w:r>
              <w:t>Hvis JA skriv inn lisenskoden(e) din i rubrikken ovenfor.</w:t>
            </w:r>
          </w:p>
        </w:tc>
      </w:tr>
      <w:tr w:rsidR="00811BD4" w:rsidTr="00167FD3">
        <w:tc>
          <w:tcPr>
            <w:tcW w:w="9212" w:type="dxa"/>
            <w:gridSpan w:val="4"/>
          </w:tcPr>
          <w:p w:rsidR="00811BD4" w:rsidRDefault="00811BD4" w:rsidP="00167FD3">
            <w:r>
              <w:t>Har du brukt</w:t>
            </w:r>
            <w:r w:rsidRPr="00E64CCB">
              <w:rPr>
                <w:b/>
              </w:rPr>
              <w:t xml:space="preserve"> lydbøker</w:t>
            </w:r>
            <w:r>
              <w:rPr>
                <w:b/>
              </w:rPr>
              <w:t xml:space="preserve"> </w:t>
            </w:r>
            <w:r>
              <w:t xml:space="preserve">på </w:t>
            </w:r>
            <w:r w:rsidRPr="00961329">
              <w:rPr>
                <w:u w:val="single"/>
              </w:rPr>
              <w:t>skolen</w:t>
            </w:r>
            <w:r>
              <w:t>?                             JA         /     NEI</w:t>
            </w:r>
          </w:p>
          <w:p w:rsidR="00811BD4" w:rsidRDefault="00811BD4" w:rsidP="00167FD3"/>
          <w:p w:rsidR="00811BD4" w:rsidRDefault="00811BD4" w:rsidP="00167FD3">
            <w:r>
              <w:t>Hvis JA, i hvilke fag?</w:t>
            </w:r>
          </w:p>
          <w:p w:rsidR="00811BD4" w:rsidRDefault="00811BD4" w:rsidP="00167FD3"/>
          <w:p w:rsidR="00811BD4" w:rsidRDefault="00811BD4" w:rsidP="00167FD3">
            <w:r>
              <w:t xml:space="preserve">Har du brukt lydbøker </w:t>
            </w:r>
            <w:r w:rsidRPr="00961329">
              <w:rPr>
                <w:u w:val="single"/>
              </w:rPr>
              <w:t>hjemme</w:t>
            </w:r>
            <w:r>
              <w:t xml:space="preserve">?                               JA         /     NEI  </w:t>
            </w:r>
          </w:p>
          <w:p w:rsidR="00811BD4" w:rsidRDefault="00811BD4" w:rsidP="00167FD3"/>
          <w:p w:rsidR="00811BD4" w:rsidRDefault="00811BD4" w:rsidP="00167FD3">
            <w:r>
              <w:t>Ønsker du å fortsette å bruke lydbøker?                 JA           /     NEI</w:t>
            </w:r>
          </w:p>
          <w:p w:rsidR="00811BD4" w:rsidRDefault="00811BD4" w:rsidP="00167FD3"/>
          <w:p w:rsidR="00811BD4" w:rsidRDefault="00811BD4" w:rsidP="00167FD3">
            <w:r>
              <w:t>Hvis JA, i hvilke fag?</w:t>
            </w:r>
          </w:p>
          <w:p w:rsidR="00811BD4" w:rsidRDefault="00811BD4" w:rsidP="00167FD3"/>
          <w:p w:rsidR="00811BD4" w:rsidRDefault="00811BD4" w:rsidP="00167FD3"/>
          <w:p w:rsidR="00811BD4" w:rsidRDefault="00811BD4" w:rsidP="00167FD3"/>
        </w:tc>
      </w:tr>
      <w:tr w:rsidR="00811BD4" w:rsidTr="00167FD3">
        <w:tc>
          <w:tcPr>
            <w:tcW w:w="9212" w:type="dxa"/>
            <w:gridSpan w:val="4"/>
          </w:tcPr>
          <w:p w:rsidR="00811BD4" w:rsidRDefault="00811BD4" w:rsidP="00167FD3"/>
          <w:p w:rsidR="00811BD4" w:rsidRDefault="00811BD4" w:rsidP="00167FD3">
            <w:r>
              <w:t>Vi samtykker i at sakkyndig uttalelse og eventuelle utredninger/tester vedrørende gjeldende vanske sendes til den aktuelle skole:                                    JA          /      NEI</w:t>
            </w:r>
          </w:p>
          <w:p w:rsidR="00811BD4" w:rsidRDefault="00811BD4" w:rsidP="00167FD3"/>
        </w:tc>
      </w:tr>
      <w:tr w:rsidR="00811BD4" w:rsidTr="00167FD3">
        <w:tc>
          <w:tcPr>
            <w:tcW w:w="9212" w:type="dxa"/>
            <w:gridSpan w:val="4"/>
          </w:tcPr>
          <w:p w:rsidR="00811BD4" w:rsidRDefault="00811BD4" w:rsidP="00167FD3">
            <w:r>
              <w:t>Underskrift:                                                                            Sted og dato:</w:t>
            </w:r>
          </w:p>
          <w:p w:rsidR="00811BD4" w:rsidRDefault="00811BD4" w:rsidP="00167FD3"/>
          <w:p w:rsidR="00811BD4" w:rsidRDefault="00811BD4" w:rsidP="00167FD3">
            <w:r>
              <w:t xml:space="preserve">Elev:                                              </w:t>
            </w:r>
          </w:p>
          <w:p w:rsidR="00811BD4" w:rsidRDefault="00811BD4" w:rsidP="00167FD3"/>
          <w:p w:rsidR="00811BD4" w:rsidRDefault="00811BD4" w:rsidP="00167FD3">
            <w:r>
              <w:t xml:space="preserve">Foresatte:                         </w:t>
            </w:r>
          </w:p>
          <w:p w:rsidR="00811BD4" w:rsidRDefault="00811BD4" w:rsidP="00167FD3"/>
          <w:p w:rsidR="00811BD4" w:rsidRDefault="00811BD4" w:rsidP="00167FD3">
            <w:r>
              <w:t>Kontaktlærer:</w:t>
            </w:r>
          </w:p>
          <w:p w:rsidR="009F4CA8" w:rsidRDefault="009F4CA8" w:rsidP="00167FD3">
            <w:bookmarkStart w:id="0" w:name="_GoBack"/>
            <w:bookmarkEnd w:id="0"/>
          </w:p>
          <w:p w:rsidR="00811BD4" w:rsidRDefault="00811BD4" w:rsidP="00167FD3"/>
        </w:tc>
      </w:tr>
    </w:tbl>
    <w:p w:rsidR="0029422D" w:rsidRDefault="0029422D"/>
    <w:sectPr w:rsidR="0029422D" w:rsidSect="00B95C7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BD4"/>
    <w:rsid w:val="00023931"/>
    <w:rsid w:val="001600E8"/>
    <w:rsid w:val="00161C37"/>
    <w:rsid w:val="002802C6"/>
    <w:rsid w:val="0029422D"/>
    <w:rsid w:val="00811BD4"/>
    <w:rsid w:val="00885764"/>
    <w:rsid w:val="00906864"/>
    <w:rsid w:val="009F4CA8"/>
    <w:rsid w:val="00A61CCF"/>
    <w:rsid w:val="00A97D96"/>
    <w:rsid w:val="00B341D9"/>
    <w:rsid w:val="00E2058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04E0E"/>
  <w15:chartTrackingRefBased/>
  <w15:docId w15:val="{93F418F2-5253-4395-B3B5-54115DB22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1BD4"/>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811B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C0D6363C</Template>
  <TotalTime>4</TotalTime>
  <Pages>1</Pages>
  <Words>332</Words>
  <Characters>1761</Characters>
  <Application>Microsoft Office Word</Application>
  <DocSecurity>0</DocSecurity>
  <Lines>14</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Lisbeth Skiphamn Holten</dc:creator>
  <cp:keywords/>
  <dc:description/>
  <cp:lastModifiedBy>Lisbeth Skiphamn Holten</cp:lastModifiedBy>
  <cp:revision>2</cp:revision>
  <dcterms:created xsi:type="dcterms:W3CDTF">2018-02-07T12:14:00Z</dcterms:created>
  <dcterms:modified xsi:type="dcterms:W3CDTF">2018-02-07T12:18:00Z</dcterms:modified>
</cp:coreProperties>
</file>