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AE" w:rsidRPr="006A5D51" w:rsidRDefault="006518AE">
      <w:pPr>
        <w:rPr>
          <w:rFonts w:ascii="Arial" w:hAnsi="Arial" w:cs="Arial"/>
          <w:b/>
          <w:sz w:val="24"/>
          <w:szCs w:val="24"/>
        </w:rPr>
      </w:pPr>
      <w:r w:rsidRPr="006A5D51">
        <w:rPr>
          <w:rFonts w:ascii="Arial" w:hAnsi="Arial" w:cs="Arial"/>
          <w:b/>
          <w:sz w:val="24"/>
          <w:szCs w:val="24"/>
        </w:rPr>
        <w:t>HENVISNING TIL BUT (BARNE- OG UNGDOMSTEAM) TYNSET  KOMMUNE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30"/>
      </w:tblGrid>
      <w:tr w:rsidR="006518AE" w:rsidTr="006518AE">
        <w:tc>
          <w:tcPr>
            <w:tcW w:w="9780" w:type="dxa"/>
          </w:tcPr>
          <w:p w:rsidR="00F61F25" w:rsidRDefault="00F61F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8AE" w:rsidRPr="00F61F25" w:rsidRDefault="000B0858">
            <w:pPr>
              <w:rPr>
                <w:rFonts w:ascii="Arial" w:hAnsi="Arial" w:cs="Arial"/>
                <w:sz w:val="24"/>
                <w:szCs w:val="24"/>
              </w:rPr>
            </w:pPr>
            <w:r w:rsidRPr="00F61F25">
              <w:rPr>
                <w:rFonts w:ascii="Arial" w:hAnsi="Arial" w:cs="Arial"/>
                <w:sz w:val="24"/>
                <w:szCs w:val="24"/>
              </w:rPr>
              <w:t>F</w:t>
            </w:r>
            <w:r w:rsidR="006518AE" w:rsidRPr="00F61F25">
              <w:rPr>
                <w:rFonts w:ascii="Arial" w:hAnsi="Arial" w:cs="Arial"/>
                <w:sz w:val="24"/>
                <w:szCs w:val="24"/>
              </w:rPr>
              <w:t>ølgende sa</w:t>
            </w:r>
            <w:r w:rsidR="00925673">
              <w:rPr>
                <w:rFonts w:ascii="Arial" w:hAnsi="Arial" w:cs="Arial"/>
                <w:sz w:val="24"/>
                <w:szCs w:val="24"/>
              </w:rPr>
              <w:t xml:space="preserve">k </w:t>
            </w:r>
            <w:r w:rsidR="00911192">
              <w:rPr>
                <w:rFonts w:ascii="Arial" w:hAnsi="Arial" w:cs="Arial"/>
                <w:sz w:val="24"/>
                <w:szCs w:val="24"/>
              </w:rPr>
              <w:t>ønskes drøftet i BUT-team den</w:t>
            </w:r>
            <w:r w:rsidR="00184F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184F5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84F5A">
              <w:rPr>
                <w:rFonts w:ascii="Arial" w:hAnsi="Arial" w:cs="Arial"/>
                <w:sz w:val="24"/>
                <w:szCs w:val="24"/>
              </w:rPr>
            </w:r>
            <w:r w:rsidR="00184F5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="00911192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925673">
              <w:rPr>
                <w:rStyle w:val="Plassholdertekst"/>
              </w:rPr>
              <w:t xml:space="preserve"> </w:t>
            </w:r>
            <w:r w:rsidR="005C2A40" w:rsidRPr="00F61F25">
              <w:rPr>
                <w:rFonts w:ascii="Arial" w:hAnsi="Arial" w:cs="Arial"/>
                <w:sz w:val="24"/>
                <w:szCs w:val="24"/>
              </w:rPr>
              <w:t>(møtedato).</w:t>
            </w:r>
          </w:p>
          <w:p w:rsidR="005C2A40" w:rsidRPr="00F61F25" w:rsidRDefault="005C2A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A40" w:rsidRPr="00F61F25" w:rsidRDefault="006A5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5C2A40" w:rsidRPr="00F61F25">
              <w:rPr>
                <w:rFonts w:ascii="Arial" w:hAnsi="Arial" w:cs="Arial"/>
                <w:sz w:val="24"/>
                <w:szCs w:val="24"/>
              </w:rPr>
              <w:t>arn/ungdom:</w:t>
            </w:r>
          </w:p>
          <w:p w:rsidR="005C2A40" w:rsidRPr="00F61F25" w:rsidRDefault="005C2A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A40" w:rsidRDefault="009111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Navn:</w:t>
            </w:r>
            <w:r w:rsidR="00184F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184F5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84F5A">
              <w:rPr>
                <w:rFonts w:ascii="Arial" w:hAnsi="Arial" w:cs="Arial"/>
                <w:sz w:val="24"/>
                <w:szCs w:val="24"/>
              </w:rPr>
            </w:r>
            <w:r w:rsidR="00184F5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2" w:name="_GoBack"/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2"/>
            <w:r w:rsidR="00184F5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1F25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8E6C82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="006A5D51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>Fødselsdato:</w:t>
            </w:r>
            <w:r w:rsidR="00184F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184F5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84F5A">
              <w:rPr>
                <w:rFonts w:ascii="Arial" w:hAnsi="Arial" w:cs="Arial"/>
                <w:sz w:val="24"/>
                <w:szCs w:val="24"/>
              </w:rPr>
            </w:r>
            <w:r w:rsidR="00184F5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F61F25" w:rsidRPr="00F61F25" w:rsidRDefault="00F61F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8AE" w:rsidRPr="00F61F25" w:rsidRDefault="006518AE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8AE" w:rsidRDefault="005C2A40">
            <w:pPr>
              <w:rPr>
                <w:rFonts w:ascii="Arial" w:hAnsi="Arial" w:cs="Arial"/>
                <w:sz w:val="24"/>
                <w:szCs w:val="24"/>
              </w:rPr>
            </w:pPr>
            <w:r w:rsidRPr="00F61F25">
              <w:rPr>
                <w:rFonts w:ascii="Arial" w:hAnsi="Arial" w:cs="Arial"/>
                <w:sz w:val="24"/>
                <w:szCs w:val="24"/>
              </w:rPr>
              <w:t>Foresatte:</w:t>
            </w:r>
            <w:r w:rsidR="00184F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184F5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84F5A">
              <w:rPr>
                <w:rFonts w:ascii="Arial" w:hAnsi="Arial" w:cs="Arial"/>
                <w:sz w:val="24"/>
                <w:szCs w:val="24"/>
              </w:rPr>
            </w:r>
            <w:r w:rsidR="00184F5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Pr="00F61F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1F25" w:rsidRPr="00F61F25" w:rsidRDefault="00F61F25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A40" w:rsidRDefault="00F61F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Sak av ge</w:t>
            </w:r>
            <w:r w:rsidR="00911192">
              <w:rPr>
                <w:rFonts w:ascii="Arial" w:hAnsi="Arial" w:cs="Arial"/>
                <w:sz w:val="24"/>
                <w:szCs w:val="24"/>
              </w:rPr>
              <w:t>nerell art:</w:t>
            </w:r>
            <w:r w:rsidR="00184F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184F5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84F5A">
              <w:rPr>
                <w:rFonts w:ascii="Arial" w:hAnsi="Arial" w:cs="Arial"/>
                <w:sz w:val="24"/>
                <w:szCs w:val="24"/>
              </w:rPr>
            </w:r>
            <w:r w:rsidR="00184F5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A5D51" w:rsidRDefault="006A5D51">
            <w:pPr>
              <w:rPr>
                <w:rFonts w:ascii="Arial" w:hAnsi="Arial" w:cs="Arial"/>
                <w:sz w:val="24"/>
                <w:szCs w:val="24"/>
              </w:rPr>
            </w:pPr>
          </w:p>
          <w:p w:rsidR="006A5D51" w:rsidRDefault="006A5D51">
            <w:pPr>
              <w:rPr>
                <w:rFonts w:ascii="Arial" w:hAnsi="Arial" w:cs="Arial"/>
                <w:sz w:val="24"/>
                <w:szCs w:val="24"/>
              </w:rPr>
            </w:pPr>
          </w:p>
          <w:p w:rsidR="006A5D51" w:rsidRDefault="006A5D51">
            <w:pPr>
              <w:rPr>
                <w:rFonts w:ascii="Arial" w:hAnsi="Arial" w:cs="Arial"/>
                <w:sz w:val="24"/>
                <w:szCs w:val="24"/>
              </w:rPr>
            </w:pPr>
          </w:p>
          <w:p w:rsidR="006A5D51" w:rsidRDefault="006A5D51">
            <w:pPr>
              <w:rPr>
                <w:rFonts w:ascii="Arial" w:hAnsi="Arial" w:cs="Arial"/>
                <w:sz w:val="24"/>
                <w:szCs w:val="24"/>
              </w:rPr>
            </w:pPr>
          </w:p>
          <w:p w:rsidR="006A5D51" w:rsidRPr="00F61F25" w:rsidRDefault="006A5D51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8AE" w:rsidRPr="00F61F25" w:rsidRDefault="006518AE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A40" w:rsidRPr="00F61F25" w:rsidRDefault="005C2A40">
            <w:pPr>
              <w:rPr>
                <w:rFonts w:ascii="Arial" w:hAnsi="Arial" w:cs="Arial"/>
                <w:sz w:val="24"/>
                <w:szCs w:val="24"/>
              </w:rPr>
            </w:pPr>
            <w:r w:rsidRPr="00F61F25">
              <w:rPr>
                <w:rFonts w:ascii="Arial" w:hAnsi="Arial" w:cs="Arial"/>
                <w:sz w:val="24"/>
                <w:szCs w:val="24"/>
              </w:rPr>
              <w:t xml:space="preserve">Bakgrunn for drøfting/problemstilling: </w:t>
            </w:r>
            <w:r w:rsidR="00184F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="00184F5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84F5A">
              <w:rPr>
                <w:rFonts w:ascii="Arial" w:hAnsi="Arial" w:cs="Arial"/>
                <w:sz w:val="24"/>
                <w:szCs w:val="24"/>
              </w:rPr>
            </w:r>
            <w:r w:rsidR="00184F5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  <w:p w:rsidR="006518AE" w:rsidRPr="00F61F25" w:rsidRDefault="006518AE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8AE" w:rsidRPr="00F61F25" w:rsidRDefault="006518AE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A40" w:rsidRPr="00F61F25" w:rsidRDefault="005C2A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A40" w:rsidRPr="00F61F25" w:rsidRDefault="005C2A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A40" w:rsidRPr="00F61F25" w:rsidRDefault="005C2A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A40" w:rsidRDefault="005C2A40">
            <w:pPr>
              <w:rPr>
                <w:rFonts w:ascii="Arial" w:hAnsi="Arial" w:cs="Arial"/>
                <w:sz w:val="24"/>
                <w:szCs w:val="24"/>
              </w:rPr>
            </w:pPr>
          </w:p>
          <w:p w:rsidR="00911192" w:rsidRPr="00F61F25" w:rsidRDefault="00911192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F25" w:rsidRDefault="000B0858" w:rsidP="00F61F25">
            <w:pPr>
              <w:rPr>
                <w:rFonts w:ascii="Arial" w:hAnsi="Arial" w:cs="Arial"/>
                <w:sz w:val="24"/>
                <w:szCs w:val="24"/>
              </w:rPr>
            </w:pPr>
            <w:r w:rsidRPr="00F61F25">
              <w:rPr>
                <w:rFonts w:ascii="Arial" w:hAnsi="Arial" w:cs="Arial"/>
                <w:sz w:val="24"/>
                <w:szCs w:val="24"/>
              </w:rPr>
              <w:t xml:space="preserve">Instanser i tillegg til BUT-teamet som ønskes med på møtet: </w:t>
            </w:r>
          </w:p>
          <w:p w:rsidR="00F61F25" w:rsidRDefault="00F61F25" w:rsidP="00F61F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8AE" w:rsidRPr="00F61F25" w:rsidRDefault="00F61F25" w:rsidP="00F61F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</w:t>
            </w:r>
            <w:r w:rsidR="00911192">
              <w:rPr>
                <w:rFonts w:ascii="Arial" w:hAnsi="Arial" w:cs="Arial"/>
                <w:sz w:val="24"/>
                <w:szCs w:val="24"/>
              </w:rPr>
              <w:t xml:space="preserve">nviser: </w:t>
            </w:r>
            <w:r w:rsidR="00184F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="00184F5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84F5A">
              <w:rPr>
                <w:rFonts w:ascii="Arial" w:hAnsi="Arial" w:cs="Arial"/>
                <w:sz w:val="24"/>
                <w:szCs w:val="24"/>
              </w:rPr>
            </w:r>
            <w:r w:rsidR="00184F5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="0091119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0858" w:rsidRPr="00F61F25">
              <w:rPr>
                <w:rFonts w:ascii="Arial" w:hAnsi="Arial" w:cs="Arial"/>
                <w:sz w:val="24"/>
                <w:szCs w:val="24"/>
              </w:rPr>
              <w:t>(instans/navn)</w:t>
            </w:r>
          </w:p>
          <w:p w:rsidR="000B0858" w:rsidRPr="00F61F25" w:rsidRDefault="000B0858" w:rsidP="000B0858">
            <w:pPr>
              <w:tabs>
                <w:tab w:val="left" w:pos="51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B0858" w:rsidRPr="00F61F25" w:rsidRDefault="000B0858" w:rsidP="000B0858">
            <w:pPr>
              <w:tabs>
                <w:tab w:val="left" w:pos="51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B0858" w:rsidRPr="00F61F25" w:rsidRDefault="000B0858" w:rsidP="000B0858">
            <w:pPr>
              <w:tabs>
                <w:tab w:val="left" w:pos="51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B0858" w:rsidRPr="00F61F25" w:rsidRDefault="000B0858" w:rsidP="000B0858">
            <w:pPr>
              <w:tabs>
                <w:tab w:val="left" w:pos="51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61F25">
              <w:rPr>
                <w:rFonts w:ascii="Arial" w:hAnsi="Arial" w:cs="Arial"/>
                <w:b/>
                <w:sz w:val="24"/>
                <w:szCs w:val="24"/>
              </w:rPr>
              <w:t>SAMTYKKEERKLÆRING:</w:t>
            </w:r>
          </w:p>
          <w:p w:rsidR="000B0858" w:rsidRPr="00F61F25" w:rsidRDefault="000B0858" w:rsidP="000B0858">
            <w:pPr>
              <w:tabs>
                <w:tab w:val="left" w:pos="511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0858" w:rsidRPr="00F61F25" w:rsidRDefault="000B0858" w:rsidP="000B0858">
            <w:pPr>
              <w:tabs>
                <w:tab w:val="left" w:pos="5115"/>
                <w:tab w:val="left" w:pos="7350"/>
              </w:tabs>
              <w:rPr>
                <w:rFonts w:ascii="Arial" w:hAnsi="Arial" w:cs="Arial"/>
                <w:sz w:val="24"/>
                <w:szCs w:val="24"/>
              </w:rPr>
            </w:pPr>
            <w:r w:rsidRPr="00F61F25">
              <w:rPr>
                <w:rFonts w:ascii="Arial" w:hAnsi="Arial" w:cs="Arial"/>
                <w:sz w:val="24"/>
                <w:szCs w:val="24"/>
              </w:rPr>
              <w:t>Fores</w:t>
            </w:r>
            <w:r w:rsidR="00911192">
              <w:rPr>
                <w:rFonts w:ascii="Arial" w:hAnsi="Arial" w:cs="Arial"/>
                <w:sz w:val="24"/>
                <w:szCs w:val="24"/>
              </w:rPr>
              <w:t xml:space="preserve">atte gir herved samtykke til at </w:t>
            </w:r>
            <w:r w:rsidR="00184F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="00184F5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84F5A">
              <w:rPr>
                <w:rFonts w:ascii="Arial" w:hAnsi="Arial" w:cs="Arial"/>
                <w:sz w:val="24"/>
                <w:szCs w:val="24"/>
              </w:rPr>
            </w:r>
            <w:r w:rsidR="00184F5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911192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  <w:r w:rsidRPr="00F61F25">
              <w:rPr>
                <w:rFonts w:ascii="Arial" w:hAnsi="Arial" w:cs="Arial"/>
                <w:sz w:val="24"/>
                <w:szCs w:val="24"/>
              </w:rPr>
              <w:t xml:space="preserve"> (navn) blir drøftet i </w:t>
            </w:r>
          </w:p>
          <w:p w:rsidR="000B0858" w:rsidRPr="00F61F25" w:rsidRDefault="000B0858" w:rsidP="000B0858">
            <w:pPr>
              <w:tabs>
                <w:tab w:val="left" w:pos="5115"/>
                <w:tab w:val="left" w:pos="7350"/>
              </w:tabs>
              <w:rPr>
                <w:rFonts w:ascii="Arial" w:hAnsi="Arial" w:cs="Arial"/>
                <w:sz w:val="24"/>
                <w:szCs w:val="24"/>
              </w:rPr>
            </w:pPr>
            <w:r w:rsidRPr="00F61F25">
              <w:rPr>
                <w:rFonts w:ascii="Arial" w:hAnsi="Arial" w:cs="Arial"/>
                <w:sz w:val="24"/>
                <w:szCs w:val="24"/>
              </w:rPr>
              <w:t>BUT Tynset.</w:t>
            </w:r>
          </w:p>
          <w:p w:rsidR="000B0858" w:rsidRPr="00F61F25" w:rsidRDefault="000B0858" w:rsidP="000B0858">
            <w:pPr>
              <w:tabs>
                <w:tab w:val="left" w:pos="5115"/>
                <w:tab w:val="left" w:pos="7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25673" w:rsidRDefault="00911192" w:rsidP="000B0858">
            <w:pPr>
              <w:tabs>
                <w:tab w:val="left" w:pos="5115"/>
                <w:tab w:val="left" w:pos="7350"/>
                <w:tab w:val="left" w:pos="86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Sted:</w:t>
            </w:r>
            <w:bookmarkStart w:id="9" w:name="Tekst9"/>
            <w:r w:rsidR="00184F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84F5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84F5A">
              <w:rPr>
                <w:rFonts w:ascii="Arial" w:hAnsi="Arial" w:cs="Arial"/>
                <w:sz w:val="24"/>
                <w:szCs w:val="24"/>
              </w:rPr>
            </w:r>
            <w:r w:rsidR="00184F5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F61F25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0B0858" w:rsidRPr="00F61F25">
              <w:rPr>
                <w:rFonts w:ascii="Arial" w:hAnsi="Arial" w:cs="Arial"/>
                <w:sz w:val="24"/>
                <w:szCs w:val="24"/>
              </w:rPr>
              <w:t>Dato:</w:t>
            </w:r>
            <w:r w:rsidR="00184F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="00184F5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84F5A">
              <w:rPr>
                <w:rFonts w:ascii="Arial" w:hAnsi="Arial" w:cs="Arial"/>
                <w:sz w:val="24"/>
                <w:szCs w:val="24"/>
              </w:rPr>
            </w:r>
            <w:r w:rsidR="00184F5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84F5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 w:rsidR="000B0858" w:rsidRPr="00F61F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25673" w:rsidRDefault="00925673" w:rsidP="000B0858">
            <w:pPr>
              <w:tabs>
                <w:tab w:val="left" w:pos="5115"/>
                <w:tab w:val="left" w:pos="7350"/>
                <w:tab w:val="left" w:pos="86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25673" w:rsidRDefault="00925673" w:rsidP="000B0858">
            <w:pPr>
              <w:tabs>
                <w:tab w:val="left" w:pos="5115"/>
                <w:tab w:val="left" w:pos="7350"/>
                <w:tab w:val="left" w:pos="86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B0858" w:rsidRPr="00F61F25" w:rsidRDefault="00925673" w:rsidP="000B0858">
            <w:pPr>
              <w:tabs>
                <w:tab w:val="left" w:pos="5115"/>
                <w:tab w:val="left" w:pos="7350"/>
                <w:tab w:val="left" w:pos="86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  <w:r w:rsidR="000B0858" w:rsidRPr="00F61F25">
              <w:rPr>
                <w:rFonts w:ascii="Arial" w:hAnsi="Arial" w:cs="Arial"/>
                <w:sz w:val="24"/>
                <w:szCs w:val="24"/>
              </w:rPr>
              <w:tab/>
            </w:r>
          </w:p>
          <w:p w:rsidR="000B0858" w:rsidRPr="00F61F25" w:rsidRDefault="000B0858" w:rsidP="000B0858">
            <w:pPr>
              <w:tabs>
                <w:tab w:val="left" w:pos="5115"/>
                <w:tab w:val="left" w:pos="7350"/>
                <w:tab w:val="left" w:pos="86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B0858" w:rsidRPr="00F61F25" w:rsidRDefault="000B0858" w:rsidP="000B0858">
            <w:pPr>
              <w:tabs>
                <w:tab w:val="left" w:pos="5115"/>
              </w:tabs>
              <w:rPr>
                <w:rFonts w:ascii="Arial" w:hAnsi="Arial" w:cs="Arial"/>
                <w:sz w:val="24"/>
                <w:szCs w:val="24"/>
              </w:rPr>
            </w:pPr>
            <w:r w:rsidRPr="00F61F25">
              <w:rPr>
                <w:rFonts w:ascii="Arial" w:hAnsi="Arial" w:cs="Arial"/>
                <w:sz w:val="24"/>
                <w:szCs w:val="24"/>
              </w:rPr>
              <w:t xml:space="preserve">           (underskrift)</w:t>
            </w:r>
          </w:p>
          <w:p w:rsidR="006518AE" w:rsidRPr="00F61F25" w:rsidRDefault="006518AE">
            <w:pPr>
              <w:rPr>
                <w:rFonts w:ascii="Arial" w:hAnsi="Arial" w:cs="Arial"/>
                <w:sz w:val="24"/>
                <w:szCs w:val="24"/>
              </w:rPr>
            </w:pPr>
          </w:p>
          <w:p w:rsidR="00925673" w:rsidRDefault="000B0858" w:rsidP="00C75F22">
            <w:pPr>
              <w:rPr>
                <w:rFonts w:ascii="Arial" w:hAnsi="Arial" w:cs="Arial"/>
                <w:sz w:val="24"/>
                <w:szCs w:val="24"/>
              </w:rPr>
            </w:pPr>
            <w:r w:rsidRPr="00F61F25">
              <w:rPr>
                <w:rFonts w:ascii="Arial" w:hAnsi="Arial" w:cs="Arial"/>
                <w:sz w:val="24"/>
                <w:szCs w:val="24"/>
              </w:rPr>
              <w:t xml:space="preserve">Sendes leder BUT senest en uke før oppsatt møtedato. </w:t>
            </w:r>
          </w:p>
          <w:p w:rsidR="00925673" w:rsidRPr="006518AE" w:rsidRDefault="00925673" w:rsidP="00C75F22">
            <w:pPr>
              <w:rPr>
                <w:rFonts w:ascii="Arial" w:hAnsi="Arial" w:cs="Arial"/>
              </w:rPr>
            </w:pPr>
          </w:p>
        </w:tc>
      </w:tr>
    </w:tbl>
    <w:p w:rsidR="00C75F22" w:rsidRPr="00C75F22" w:rsidRDefault="00C75F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sectPr w:rsidR="00C75F22" w:rsidRPr="00C75F22" w:rsidSect="00651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25" w:rsidRDefault="00F61F25" w:rsidP="006518AE">
      <w:pPr>
        <w:spacing w:after="0" w:line="240" w:lineRule="auto"/>
      </w:pPr>
      <w:r>
        <w:separator/>
      </w:r>
    </w:p>
  </w:endnote>
  <w:endnote w:type="continuationSeparator" w:id="0">
    <w:p w:rsidR="00F61F25" w:rsidRDefault="00F61F25" w:rsidP="0065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70" w:rsidRDefault="004B667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70" w:rsidRDefault="004B667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70" w:rsidRDefault="004B667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25" w:rsidRDefault="00F61F25" w:rsidP="006518AE">
      <w:pPr>
        <w:spacing w:after="0" w:line="240" w:lineRule="auto"/>
      </w:pPr>
      <w:r>
        <w:separator/>
      </w:r>
    </w:p>
  </w:footnote>
  <w:footnote w:type="continuationSeparator" w:id="0">
    <w:p w:rsidR="00F61F25" w:rsidRDefault="00F61F25" w:rsidP="0065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70" w:rsidRDefault="004B667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25" w:rsidRDefault="00F61F25" w:rsidP="006518AE">
    <w:pPr>
      <w:pStyle w:val="Topptekst"/>
      <w:spacing w:after="240"/>
    </w:pPr>
    <w:r>
      <w:rPr>
        <w:rFonts w:ascii="Arial" w:hAnsi="Arial" w:cs="Arial"/>
        <w:b/>
        <w:sz w:val="32"/>
        <w:szCs w:val="32"/>
      </w:rPr>
      <w:t xml:space="preserve"> </w:t>
    </w:r>
    <w:r w:rsidR="004B6670">
      <w:rPr>
        <w:rFonts w:ascii="Roman" w:hAnsi="Roman"/>
        <w:b/>
        <w:i/>
        <w:noProof/>
        <w:lang w:eastAsia="nb-NO"/>
      </w:rPr>
      <w:drawing>
        <wp:inline distT="0" distB="0" distL="0" distR="0" wp14:anchorId="18BCAE95" wp14:editId="198246C0">
          <wp:extent cx="466725" cy="561975"/>
          <wp:effectExtent l="0" t="0" r="952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32"/>
        <w:szCs w:val="32"/>
      </w:rPr>
      <w:t xml:space="preserve">    </w:t>
    </w:r>
    <w:r w:rsidRPr="006A5D51">
      <w:rPr>
        <w:rFonts w:ascii="Arial" w:hAnsi="Arial" w:cs="Arial"/>
        <w:b/>
        <w:sz w:val="24"/>
        <w:szCs w:val="24"/>
      </w:rPr>
      <w:t>Tynset kommune</w:t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sz w:val="18"/>
        <w:szCs w:val="18"/>
      </w:rPr>
      <w:t>Unntatt offentlighet §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70" w:rsidRDefault="004B667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K+jKoTfnO+rKjG9ug/MJgZ/mOohFpGVXQmx0UVpmmBtZqwPnmzxsPAJDT43UpcN7sLZIju3vQ54MLZeXstVoew==" w:salt="FeDvsCB+LshImd2gfVKK+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AE"/>
    <w:rsid w:val="000B0858"/>
    <w:rsid w:val="00131452"/>
    <w:rsid w:val="00184F5A"/>
    <w:rsid w:val="003C74D8"/>
    <w:rsid w:val="00430DB3"/>
    <w:rsid w:val="004B6670"/>
    <w:rsid w:val="005C2A40"/>
    <w:rsid w:val="00640DB4"/>
    <w:rsid w:val="006518AE"/>
    <w:rsid w:val="006A5D51"/>
    <w:rsid w:val="00764750"/>
    <w:rsid w:val="00847524"/>
    <w:rsid w:val="008E6C82"/>
    <w:rsid w:val="00911192"/>
    <w:rsid w:val="00925673"/>
    <w:rsid w:val="00AF000D"/>
    <w:rsid w:val="00C75F22"/>
    <w:rsid w:val="00F6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592777"/>
  <w15:docId w15:val="{15F9AC4B-23AE-4C9E-93E7-EA3F2390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51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18AE"/>
  </w:style>
  <w:style w:type="paragraph" w:styleId="Bunntekst">
    <w:name w:val="footer"/>
    <w:basedOn w:val="Normal"/>
    <w:link w:val="BunntekstTegn"/>
    <w:uiPriority w:val="99"/>
    <w:unhideWhenUsed/>
    <w:rsid w:val="00651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18AE"/>
  </w:style>
  <w:style w:type="paragraph" w:styleId="Bobletekst">
    <w:name w:val="Balloon Text"/>
    <w:basedOn w:val="Normal"/>
    <w:link w:val="BobletekstTegn"/>
    <w:uiPriority w:val="99"/>
    <w:semiHidden/>
    <w:unhideWhenUsed/>
    <w:rsid w:val="0065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18A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5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AF0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7CA37F-F077-4842-AAF3-9968A466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A122A85E</Template>
  <TotalTime>7</TotalTime>
  <Pages>1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Tynset kommune </vt:lpstr>
    </vt:vector>
  </TitlesOfParts>
  <Company>FARTT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Tynset kommune</dc:title>
  <dc:subject/>
  <dc:creator>administrator</dc:creator>
  <cp:keywords/>
  <dc:description/>
  <cp:lastModifiedBy>Tone Fiskvik</cp:lastModifiedBy>
  <cp:revision>4</cp:revision>
  <cp:lastPrinted>2012-05-15T09:02:00Z</cp:lastPrinted>
  <dcterms:created xsi:type="dcterms:W3CDTF">2018-02-02T08:08:00Z</dcterms:created>
  <dcterms:modified xsi:type="dcterms:W3CDTF">2019-01-28T13:14:00Z</dcterms:modified>
</cp:coreProperties>
</file>