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</w:tblGrid>
      <w:tr w:rsidR="00BD2A83" w:rsidTr="00551A55">
        <w:tc>
          <w:tcPr>
            <w:tcW w:w="993" w:type="dxa"/>
          </w:tcPr>
          <w:p w:rsidR="00BD2A83" w:rsidRDefault="00BD2A83" w:rsidP="00551A55">
            <w:pPr>
              <w:pStyle w:val="Overskrift2"/>
              <w:rPr>
                <w:smallCaps/>
              </w:rPr>
            </w:pPr>
            <w:r>
              <w:rPr>
                <w:b/>
                <w:caps/>
                <w:noProof/>
                <w:sz w:val="18"/>
              </w:rPr>
              <w:drawing>
                <wp:inline distT="0" distB="0" distL="0" distR="0" wp14:anchorId="6B38E27F" wp14:editId="0056081E">
                  <wp:extent cx="581025" cy="7429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D2A83" w:rsidRDefault="00BD2A83" w:rsidP="00551A55">
            <w:pPr>
              <w:tabs>
                <w:tab w:val="center" w:pos="1914"/>
              </w:tabs>
              <w:spacing w:after="40"/>
              <w:rPr>
                <w:smallCaps/>
                <w:sz w:val="40"/>
              </w:rPr>
            </w:pPr>
            <w:r>
              <w:rPr>
                <w:smallCaps/>
                <w:sz w:val="40"/>
              </w:rPr>
              <w:t xml:space="preserve">    Tynset kommune</w:t>
            </w:r>
          </w:p>
          <w:p w:rsidR="00BD2A83" w:rsidRDefault="00BD2A83" w:rsidP="00551A55">
            <w:pPr>
              <w:tabs>
                <w:tab w:val="center" w:pos="1914"/>
              </w:tabs>
              <w:spacing w:after="40"/>
              <w:rPr>
                <w:smallCaps/>
              </w:rPr>
            </w:pPr>
            <w:r>
              <w:rPr>
                <w:smallCaps/>
                <w:sz w:val="8"/>
              </w:rPr>
              <w:t xml:space="preserve">                            </w:t>
            </w:r>
            <w:r>
              <w:rPr>
                <w:smallCaps/>
              </w:rPr>
              <w:t>TYNSET OPPLÆRINGSSENTER</w:t>
            </w:r>
          </w:p>
        </w:tc>
      </w:tr>
    </w:tbl>
    <w:p w:rsidR="00E03056" w:rsidRDefault="00E03056"/>
    <w:p w:rsidR="00BD2A83" w:rsidRPr="00797F89" w:rsidRDefault="00BD2A83" w:rsidP="00BD2A83">
      <w:pPr>
        <w:jc w:val="center"/>
        <w:rPr>
          <w:b/>
        </w:rPr>
      </w:pPr>
      <w:r w:rsidRPr="00797F89">
        <w:rPr>
          <w:b/>
        </w:rPr>
        <w:t>SØKNAD OM INTRODUKSJONSPROGRAM FOR NYANKOMNE INNVANDRERE</w:t>
      </w:r>
    </w:p>
    <w:p w:rsidR="00BD2A83" w:rsidRPr="00797F89" w:rsidRDefault="00BD2A83" w:rsidP="00BD2A83">
      <w:pPr>
        <w:jc w:val="center"/>
        <w:rPr>
          <w:b/>
        </w:rPr>
      </w:pPr>
      <w:r w:rsidRPr="00797F89">
        <w:rPr>
          <w:b/>
        </w:rPr>
        <w:t>OG FLYKTNINGER</w:t>
      </w:r>
    </w:p>
    <w:p w:rsidR="00BD2A83" w:rsidRDefault="00BD2A83" w:rsidP="00BD2A83">
      <w:pPr>
        <w:jc w:val="both"/>
      </w:pPr>
    </w:p>
    <w:p w:rsidR="00BD2A83" w:rsidRDefault="00BD2A83" w:rsidP="00BD2A83">
      <w:pPr>
        <w:jc w:val="both"/>
        <w:rPr>
          <w:i/>
        </w:rPr>
      </w:pPr>
      <w:r w:rsidRPr="00905DB5">
        <w:rPr>
          <w:i/>
        </w:rPr>
        <w:t xml:space="preserve">Søknaden leveres </w:t>
      </w:r>
      <w:r w:rsidR="00905DB5" w:rsidRPr="00905DB5">
        <w:rPr>
          <w:i/>
        </w:rPr>
        <w:t>Tynset opplæringssenter</w:t>
      </w:r>
    </w:p>
    <w:p w:rsidR="00905DB5" w:rsidRDefault="00905DB5" w:rsidP="00BD2A83">
      <w:pPr>
        <w:jc w:val="both"/>
        <w:rPr>
          <w:i/>
        </w:rPr>
      </w:pPr>
    </w:p>
    <w:p w:rsidR="00905DB5" w:rsidRDefault="00905DB5" w:rsidP="00BD2A83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5DB5" w:rsidTr="00905DB5">
        <w:tc>
          <w:tcPr>
            <w:tcW w:w="9062" w:type="dxa"/>
            <w:gridSpan w:val="3"/>
            <w:shd w:val="clear" w:color="auto" w:fill="D9D9D9" w:themeFill="background1" w:themeFillShade="D9"/>
          </w:tcPr>
          <w:p w:rsidR="00B61546" w:rsidRDefault="00B61546" w:rsidP="00BD2A83">
            <w:pPr>
              <w:jc w:val="both"/>
              <w:rPr>
                <w:b/>
              </w:rPr>
            </w:pPr>
          </w:p>
          <w:p w:rsidR="00905DB5" w:rsidRPr="00B61546" w:rsidRDefault="00905DB5" w:rsidP="00BD2A83">
            <w:pPr>
              <w:jc w:val="both"/>
            </w:pPr>
            <w:r w:rsidRPr="00B61546">
              <w:t>Personalia</w:t>
            </w:r>
          </w:p>
          <w:p w:rsidR="00B61546" w:rsidRDefault="00B61546" w:rsidP="00BD2A83">
            <w:pPr>
              <w:jc w:val="both"/>
              <w:rPr>
                <w:b/>
              </w:rPr>
            </w:pPr>
          </w:p>
        </w:tc>
      </w:tr>
      <w:tr w:rsidR="00905DB5" w:rsidTr="00905DB5">
        <w:tc>
          <w:tcPr>
            <w:tcW w:w="3020" w:type="dxa"/>
          </w:tcPr>
          <w:p w:rsidR="00905DB5" w:rsidRDefault="00905DB5" w:rsidP="00BD2A83">
            <w:pPr>
              <w:jc w:val="both"/>
            </w:pPr>
            <w:r w:rsidRPr="00905DB5">
              <w:t>Etternavn</w:t>
            </w:r>
            <w:r>
              <w:t>:</w:t>
            </w:r>
          </w:p>
          <w:p w:rsidR="00905DB5" w:rsidRDefault="00905DB5" w:rsidP="00BD2A8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F326C8" w:rsidRDefault="00F326C8" w:rsidP="00BD2A83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905DB5" w:rsidRDefault="00905DB5" w:rsidP="00BD2A83">
            <w:pPr>
              <w:jc w:val="both"/>
            </w:pPr>
            <w:r w:rsidRPr="00905DB5">
              <w:t>Fornavn:</w:t>
            </w:r>
            <w:r>
              <w:br/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326C8" w:rsidRPr="00905DB5" w:rsidRDefault="00F326C8" w:rsidP="00BD2A83">
            <w:pPr>
              <w:jc w:val="both"/>
            </w:pPr>
          </w:p>
        </w:tc>
        <w:tc>
          <w:tcPr>
            <w:tcW w:w="3021" w:type="dxa"/>
          </w:tcPr>
          <w:p w:rsidR="00905DB5" w:rsidRDefault="00905DB5" w:rsidP="00BD2A83">
            <w:pPr>
              <w:jc w:val="both"/>
            </w:pPr>
            <w:r w:rsidRPr="00905DB5">
              <w:t>Mellomnavn</w:t>
            </w:r>
            <w:r w:rsidR="004216A4">
              <w:t>:</w:t>
            </w:r>
          </w:p>
          <w:p w:rsidR="004216A4" w:rsidRPr="00905DB5" w:rsidRDefault="004216A4" w:rsidP="00BD2A83">
            <w:pPr>
              <w:jc w:val="both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05DB5" w:rsidTr="00905DB5">
        <w:tc>
          <w:tcPr>
            <w:tcW w:w="3020" w:type="dxa"/>
          </w:tcPr>
          <w:p w:rsidR="00905DB5" w:rsidRPr="004216A4" w:rsidRDefault="004216A4" w:rsidP="00BD2A83">
            <w:pPr>
              <w:jc w:val="both"/>
            </w:pPr>
            <w:proofErr w:type="spellStart"/>
            <w:r w:rsidRPr="004216A4">
              <w:t>Fødselsnr</w:t>
            </w:r>
            <w:proofErr w:type="spellEnd"/>
            <w:r w:rsidRPr="004216A4">
              <w:t>. El. DUF-nr.</w:t>
            </w:r>
          </w:p>
          <w:p w:rsidR="004216A4" w:rsidRDefault="004216A4" w:rsidP="00BD2A8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F326C8" w:rsidRDefault="00F326C8" w:rsidP="00BD2A83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905DB5" w:rsidRDefault="00F326C8" w:rsidP="00BD2A83">
            <w:pPr>
              <w:jc w:val="both"/>
            </w:pPr>
            <w:r w:rsidRPr="00F326C8">
              <w:t>Bostedsadresse:</w:t>
            </w:r>
          </w:p>
          <w:p w:rsidR="00F326C8" w:rsidRPr="00F326C8" w:rsidRDefault="00F326C8" w:rsidP="00BD2A83">
            <w:pPr>
              <w:jc w:val="both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21" w:type="dxa"/>
          </w:tcPr>
          <w:p w:rsidR="00905DB5" w:rsidRDefault="00F326C8" w:rsidP="00BD2A83">
            <w:pPr>
              <w:jc w:val="both"/>
            </w:pPr>
            <w:r w:rsidRPr="00F326C8">
              <w:t>Bostedskommune:</w:t>
            </w:r>
          </w:p>
          <w:p w:rsidR="00F326C8" w:rsidRPr="00F326C8" w:rsidRDefault="00F326C8" w:rsidP="00BD2A83">
            <w:pPr>
              <w:jc w:val="both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05DB5" w:rsidTr="00905DB5">
        <w:tc>
          <w:tcPr>
            <w:tcW w:w="3020" w:type="dxa"/>
          </w:tcPr>
          <w:p w:rsidR="00905DB5" w:rsidRDefault="00F326C8" w:rsidP="00BD2A83">
            <w:pPr>
              <w:jc w:val="both"/>
            </w:pPr>
            <w:r>
              <w:t>Nasjonalitet:</w:t>
            </w:r>
          </w:p>
          <w:p w:rsidR="00F326C8" w:rsidRDefault="00F326C8" w:rsidP="00BD2A83">
            <w:pPr>
              <w:jc w:val="both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F326C8" w:rsidRPr="00F326C8" w:rsidRDefault="00F326C8" w:rsidP="00BD2A83">
            <w:pPr>
              <w:jc w:val="both"/>
            </w:pPr>
          </w:p>
        </w:tc>
        <w:tc>
          <w:tcPr>
            <w:tcW w:w="3021" w:type="dxa"/>
          </w:tcPr>
          <w:p w:rsidR="00905DB5" w:rsidRPr="00F326C8" w:rsidRDefault="00F326C8" w:rsidP="00F326C8">
            <w:pPr>
              <w:jc w:val="both"/>
            </w:pPr>
            <w:r>
              <w:t>Morsmål/andre språk som beherskes: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21" w:type="dxa"/>
          </w:tcPr>
          <w:p w:rsidR="00905DB5" w:rsidRDefault="00F326C8" w:rsidP="00BD2A83">
            <w:pPr>
              <w:jc w:val="both"/>
            </w:pPr>
            <w:r>
              <w:t xml:space="preserve">Telefon </w:t>
            </w:r>
            <w:proofErr w:type="spellStart"/>
            <w:r>
              <w:t>mob</w:t>
            </w:r>
            <w:proofErr w:type="spellEnd"/>
            <w:r>
              <w:t>.</w:t>
            </w:r>
          </w:p>
          <w:p w:rsidR="00F326C8" w:rsidRPr="00F326C8" w:rsidRDefault="00F326C8" w:rsidP="00BD2A83">
            <w:pPr>
              <w:jc w:val="both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326C8" w:rsidTr="00F326C8">
        <w:tc>
          <w:tcPr>
            <w:tcW w:w="9062" w:type="dxa"/>
            <w:gridSpan w:val="3"/>
            <w:shd w:val="clear" w:color="auto" w:fill="BFBFBF" w:themeFill="background1" w:themeFillShade="BF"/>
          </w:tcPr>
          <w:p w:rsidR="00B61546" w:rsidRDefault="00B61546" w:rsidP="00BD2A83">
            <w:pPr>
              <w:jc w:val="both"/>
            </w:pPr>
          </w:p>
          <w:p w:rsidR="00F326C8" w:rsidRDefault="00F326C8" w:rsidP="00BD2A83">
            <w:pPr>
              <w:jc w:val="both"/>
            </w:pPr>
            <w:r>
              <w:t>Søknaden gjelder (sett kryss)</w:t>
            </w:r>
          </w:p>
          <w:p w:rsidR="00B61546" w:rsidRPr="00F326C8" w:rsidRDefault="00B61546" w:rsidP="00BD2A83">
            <w:pPr>
              <w:jc w:val="both"/>
            </w:pPr>
          </w:p>
        </w:tc>
      </w:tr>
      <w:tr w:rsidR="00F326C8" w:rsidTr="00D81E4B">
        <w:trPr>
          <w:trHeight w:val="562"/>
        </w:trPr>
        <w:tc>
          <w:tcPr>
            <w:tcW w:w="9062" w:type="dxa"/>
            <w:gridSpan w:val="3"/>
          </w:tcPr>
          <w:p w:rsidR="00F326C8" w:rsidRDefault="00F326C8" w:rsidP="00BD2A83">
            <w:pPr>
              <w:jc w:val="both"/>
            </w:pPr>
          </w:p>
          <w:p w:rsidR="00F326C8" w:rsidRDefault="00F326C8" w:rsidP="00BD2A83">
            <w:pPr>
              <w:jc w:val="both"/>
            </w:pP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"/>
            <w:r>
              <w:instrText xml:space="preserve"> FORMCHECKBOX </w:instrText>
            </w:r>
            <w:r w:rsidR="0046564E">
              <w:fldChar w:fldCharType="separate"/>
            </w:r>
            <w:r>
              <w:fldChar w:fldCharType="end"/>
            </w:r>
            <w:bookmarkEnd w:id="10"/>
            <w:r>
              <w:t xml:space="preserve"> deltagelse i Tynset kommunes introduksjonsprogram</w:t>
            </w:r>
          </w:p>
          <w:p w:rsidR="00F326C8" w:rsidRDefault="00F326C8" w:rsidP="00BD2A83">
            <w:pPr>
              <w:jc w:val="both"/>
            </w:pPr>
          </w:p>
          <w:p w:rsidR="00F326C8" w:rsidRPr="00F326C8" w:rsidRDefault="00F326C8" w:rsidP="00BD2A83">
            <w:pPr>
              <w:jc w:val="both"/>
            </w:pP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2"/>
            <w:r>
              <w:instrText xml:space="preserve"> FORMCHECKBOX </w:instrText>
            </w:r>
            <w:r w:rsidR="0046564E">
              <w:fldChar w:fldCharType="separate"/>
            </w:r>
            <w:r>
              <w:fldChar w:fldCharType="end"/>
            </w:r>
            <w:bookmarkEnd w:id="11"/>
            <w:r>
              <w:t xml:space="preserve"> utvidet deltagelse i Tynset kommunes introduksjonsprogram</w:t>
            </w:r>
          </w:p>
        </w:tc>
      </w:tr>
      <w:tr w:rsidR="00F326C8" w:rsidTr="00D81E4B">
        <w:trPr>
          <w:trHeight w:val="562"/>
        </w:trPr>
        <w:tc>
          <w:tcPr>
            <w:tcW w:w="9062" w:type="dxa"/>
            <w:gridSpan w:val="3"/>
          </w:tcPr>
          <w:p w:rsidR="00F326C8" w:rsidRDefault="00F326C8" w:rsidP="00BD2A83">
            <w:pPr>
              <w:jc w:val="both"/>
            </w:pPr>
          </w:p>
          <w:p w:rsidR="00F326C8" w:rsidRDefault="00F326C8" w:rsidP="00BD2A83">
            <w:pPr>
              <w:jc w:val="both"/>
            </w:pPr>
            <w:r>
              <w:t>For begrunnelse for søknaden bruk bakside med vedlegg. Relevant informasjon er; språk</w:t>
            </w:r>
          </w:p>
          <w:p w:rsidR="00B61546" w:rsidRDefault="00B61546" w:rsidP="00BD2A83">
            <w:pPr>
              <w:jc w:val="both"/>
            </w:pPr>
          </w:p>
        </w:tc>
      </w:tr>
    </w:tbl>
    <w:p w:rsidR="00905DB5" w:rsidRDefault="00905DB5" w:rsidP="00BD2A83">
      <w:pPr>
        <w:jc w:val="both"/>
        <w:rPr>
          <w:b/>
        </w:rPr>
      </w:pPr>
    </w:p>
    <w:p w:rsidR="00797F89" w:rsidRDefault="00797F89" w:rsidP="00BD2A83">
      <w:pPr>
        <w:jc w:val="both"/>
        <w:rPr>
          <w:b/>
        </w:rPr>
      </w:pPr>
    </w:p>
    <w:p w:rsidR="00797F89" w:rsidRDefault="00797F89" w:rsidP="00BD2A83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6C8" w:rsidTr="00B61546">
        <w:tc>
          <w:tcPr>
            <w:tcW w:w="9062" w:type="dxa"/>
            <w:shd w:val="clear" w:color="auto" w:fill="D9D9D9" w:themeFill="background1" w:themeFillShade="D9"/>
          </w:tcPr>
          <w:p w:rsidR="00B61546" w:rsidRDefault="00B61546" w:rsidP="00BD2A83">
            <w:pPr>
              <w:jc w:val="both"/>
            </w:pPr>
          </w:p>
          <w:p w:rsidR="00F326C8" w:rsidRPr="00B61546" w:rsidRDefault="00B61546" w:rsidP="00BD2A83">
            <w:pPr>
              <w:jc w:val="both"/>
            </w:pPr>
            <w:r w:rsidRPr="00B61546">
              <w:t>Følgende må vedlegges for å kunne behandle søknaden:</w:t>
            </w:r>
          </w:p>
          <w:p w:rsidR="00B61546" w:rsidRDefault="00B61546" w:rsidP="00BD2A83">
            <w:pPr>
              <w:jc w:val="both"/>
              <w:rPr>
                <w:b/>
              </w:rPr>
            </w:pPr>
          </w:p>
        </w:tc>
      </w:tr>
      <w:tr w:rsidR="00F326C8" w:rsidRPr="00B61546" w:rsidTr="00F326C8">
        <w:tc>
          <w:tcPr>
            <w:tcW w:w="9062" w:type="dxa"/>
          </w:tcPr>
          <w:p w:rsidR="00F326C8" w:rsidRPr="00B61546" w:rsidRDefault="00F326C8" w:rsidP="00BD2A83">
            <w:pPr>
              <w:jc w:val="both"/>
            </w:pPr>
          </w:p>
          <w:p w:rsidR="00B61546" w:rsidRDefault="00B61546" w:rsidP="00BD2A83">
            <w:pPr>
              <w:jc w:val="both"/>
            </w:pPr>
            <w:r w:rsidRPr="00B61546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3"/>
            <w:r w:rsidRPr="00B61546">
              <w:instrText xml:space="preserve"> FORMCHECKBOX </w:instrText>
            </w:r>
            <w:r w:rsidR="0046564E">
              <w:fldChar w:fldCharType="separate"/>
            </w:r>
            <w:r w:rsidRPr="00B61546">
              <w:fldChar w:fldCharType="end"/>
            </w:r>
            <w:bookmarkEnd w:id="12"/>
            <w:r>
              <w:t xml:space="preserve"> Kopi av arbeids- og oppholdstillatelse (</w:t>
            </w:r>
            <w:proofErr w:type="spellStart"/>
            <w:r>
              <w:t>oppholdskort</w:t>
            </w:r>
            <w:proofErr w:type="spellEnd"/>
            <w:r>
              <w:t>/vedtak fra utlendingsdirektoratet,</w:t>
            </w:r>
          </w:p>
          <w:p w:rsidR="00B61546" w:rsidRDefault="00B61546" w:rsidP="00BD2A83">
            <w:pPr>
              <w:jc w:val="both"/>
            </w:pPr>
            <w:r>
              <w:t xml:space="preserve">     (UDI)</w:t>
            </w:r>
          </w:p>
          <w:p w:rsidR="00B61546" w:rsidRDefault="00B61546" w:rsidP="00BD2A83">
            <w:pPr>
              <w:jc w:val="both"/>
            </w:pPr>
          </w:p>
          <w:p w:rsidR="00B61546" w:rsidRPr="00B61546" w:rsidRDefault="00B61546" w:rsidP="00BD2A83">
            <w:pPr>
              <w:jc w:val="both"/>
            </w:pP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4"/>
            <w:r>
              <w:instrText xml:space="preserve"> FORMCHECKBOX </w:instrText>
            </w:r>
            <w:r w:rsidR="0046564E">
              <w:fldChar w:fldCharType="separate"/>
            </w:r>
            <w:r>
              <w:fldChar w:fldCharType="end"/>
            </w:r>
            <w:bookmarkEnd w:id="13"/>
            <w:r>
              <w:t xml:space="preserve"> Kopi av pass (Nasjonalt pass, reisebevis for flyktninger, utlendingspass)</w:t>
            </w:r>
          </w:p>
        </w:tc>
      </w:tr>
    </w:tbl>
    <w:p w:rsidR="00F326C8" w:rsidRDefault="00F326C8" w:rsidP="00BD2A83">
      <w:pPr>
        <w:jc w:val="both"/>
        <w:rPr>
          <w:b/>
        </w:rPr>
      </w:pPr>
    </w:p>
    <w:p w:rsidR="00B61546" w:rsidRDefault="00B61546" w:rsidP="00BD2A83">
      <w:pPr>
        <w:jc w:val="both"/>
        <w:rPr>
          <w:b/>
        </w:rPr>
      </w:pPr>
    </w:p>
    <w:p w:rsidR="00B61546" w:rsidRDefault="00B61546" w:rsidP="00BD2A83">
      <w:pPr>
        <w:jc w:val="both"/>
        <w:rPr>
          <w:b/>
        </w:rPr>
      </w:pPr>
    </w:p>
    <w:p w:rsidR="00B61546" w:rsidRDefault="00B61546" w:rsidP="00BD2A83">
      <w:pPr>
        <w:jc w:val="both"/>
        <w:rPr>
          <w:b/>
        </w:rPr>
      </w:pPr>
    </w:p>
    <w:p w:rsidR="00B61546" w:rsidRDefault="00B61546" w:rsidP="00BD2A83">
      <w:pPr>
        <w:jc w:val="both"/>
        <w:rPr>
          <w:b/>
        </w:rPr>
      </w:pPr>
    </w:p>
    <w:p w:rsidR="00B61546" w:rsidRDefault="00B61546" w:rsidP="00BD2A83">
      <w:pPr>
        <w:jc w:val="both"/>
        <w:rPr>
          <w:b/>
        </w:rPr>
      </w:pPr>
    </w:p>
    <w:p w:rsidR="00B61546" w:rsidRDefault="00B61546" w:rsidP="00BD2A83">
      <w:pPr>
        <w:jc w:val="both"/>
        <w:rPr>
          <w:b/>
        </w:rPr>
      </w:pPr>
    </w:p>
    <w:p w:rsidR="00B61546" w:rsidRDefault="00B61546" w:rsidP="00BD2A83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8032"/>
      </w:tblGrid>
      <w:tr w:rsidR="00797F89" w:rsidRPr="00797F89" w:rsidTr="00797F89">
        <w:tc>
          <w:tcPr>
            <w:tcW w:w="988" w:type="dxa"/>
            <w:shd w:val="clear" w:color="auto" w:fill="D9D9D9" w:themeFill="background1" w:themeFillShade="D9"/>
          </w:tcPr>
          <w:p w:rsidR="00797F89" w:rsidRPr="00797F89" w:rsidRDefault="00797F89" w:rsidP="00BD2A83">
            <w:pPr>
              <w:jc w:val="both"/>
            </w:pPr>
            <w:r>
              <w:t>Vedlegg nr.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:rsidR="00797F89" w:rsidRPr="00797F89" w:rsidRDefault="00797F89" w:rsidP="00BD2A83">
            <w:pPr>
              <w:jc w:val="both"/>
            </w:pPr>
            <w:r>
              <w:t>Kommentar til søknaden</w:t>
            </w: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988" w:type="dxa"/>
          </w:tcPr>
          <w:p w:rsidR="00797F89" w:rsidRDefault="00797F89" w:rsidP="00BD2A83">
            <w:pPr>
              <w:jc w:val="both"/>
            </w:pPr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8074" w:type="dxa"/>
          </w:tcPr>
          <w:p w:rsidR="00797F89" w:rsidRPr="00797F89" w:rsidRDefault="00797F89" w:rsidP="00BD2A83">
            <w:pPr>
              <w:jc w:val="both"/>
            </w:pPr>
          </w:p>
        </w:tc>
      </w:tr>
    </w:tbl>
    <w:p w:rsidR="00B61546" w:rsidRDefault="00B61546" w:rsidP="00BD2A83">
      <w:pPr>
        <w:jc w:val="both"/>
        <w:rPr>
          <w:b/>
        </w:rPr>
      </w:pPr>
    </w:p>
    <w:p w:rsidR="00797F89" w:rsidRDefault="00797F89" w:rsidP="00BD2A83">
      <w:pPr>
        <w:jc w:val="both"/>
        <w:rPr>
          <w:b/>
        </w:rPr>
      </w:pPr>
    </w:p>
    <w:p w:rsidR="00797F89" w:rsidRDefault="00797F89" w:rsidP="00BD2A83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7F89" w:rsidRPr="00797F89" w:rsidTr="00797F89">
        <w:tc>
          <w:tcPr>
            <w:tcW w:w="9062" w:type="dxa"/>
            <w:gridSpan w:val="2"/>
            <w:shd w:val="clear" w:color="auto" w:fill="D9D9D9" w:themeFill="background1" w:themeFillShade="D9"/>
          </w:tcPr>
          <w:p w:rsidR="00797F89" w:rsidRDefault="00797F89" w:rsidP="00BD2A83">
            <w:pPr>
              <w:jc w:val="both"/>
            </w:pPr>
          </w:p>
          <w:p w:rsidR="00797F89" w:rsidRDefault="00797F89" w:rsidP="00BD2A83">
            <w:pPr>
              <w:jc w:val="both"/>
            </w:pPr>
            <w:r>
              <w:t>Søkerens underskrift:</w:t>
            </w:r>
          </w:p>
          <w:p w:rsidR="00797F89" w:rsidRPr="00797F89" w:rsidRDefault="00797F89" w:rsidP="00BD2A83">
            <w:pPr>
              <w:jc w:val="both"/>
            </w:pPr>
          </w:p>
        </w:tc>
      </w:tr>
      <w:tr w:rsidR="00797F89" w:rsidRPr="00797F89" w:rsidTr="00797F89">
        <w:tc>
          <w:tcPr>
            <w:tcW w:w="4531" w:type="dxa"/>
          </w:tcPr>
          <w:p w:rsidR="00797F89" w:rsidRDefault="00797F89" w:rsidP="00BD2A83">
            <w:pPr>
              <w:jc w:val="both"/>
            </w:pPr>
            <w:r>
              <w:t>Sted og dato:</w:t>
            </w:r>
          </w:p>
          <w:p w:rsidR="00797F89" w:rsidRDefault="00797F89" w:rsidP="00BD2A83">
            <w:pPr>
              <w:jc w:val="both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797F89" w:rsidRPr="00797F89" w:rsidRDefault="00797F89" w:rsidP="00BD2A83">
            <w:pPr>
              <w:jc w:val="both"/>
            </w:pPr>
          </w:p>
        </w:tc>
        <w:tc>
          <w:tcPr>
            <w:tcW w:w="4531" w:type="dxa"/>
          </w:tcPr>
          <w:p w:rsidR="00797F89" w:rsidRPr="00797F89" w:rsidRDefault="00797F89" w:rsidP="00BD2A83">
            <w:pPr>
              <w:jc w:val="both"/>
            </w:pPr>
            <w:r>
              <w:t>Signatur:</w:t>
            </w:r>
          </w:p>
        </w:tc>
      </w:tr>
    </w:tbl>
    <w:p w:rsidR="00797F89" w:rsidRPr="00905DB5" w:rsidRDefault="00797F89" w:rsidP="00BD2A83">
      <w:pPr>
        <w:jc w:val="both"/>
        <w:rPr>
          <w:b/>
        </w:rPr>
      </w:pPr>
    </w:p>
    <w:sectPr w:rsidR="00797F89" w:rsidRPr="00905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89" w:rsidRDefault="00797F89" w:rsidP="00797F89">
      <w:r>
        <w:separator/>
      </w:r>
    </w:p>
  </w:endnote>
  <w:endnote w:type="continuationSeparator" w:id="0">
    <w:p w:rsidR="00797F89" w:rsidRDefault="00797F89" w:rsidP="0079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89" w:rsidRPr="00136D52" w:rsidRDefault="00797F89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89" w:rsidRDefault="00136D52">
    <w:pPr>
      <w:pStyle w:val="Bunntekst"/>
      <w:rPr>
        <w:sz w:val="20"/>
      </w:rPr>
    </w:pPr>
    <w:proofErr w:type="gramStart"/>
    <w:r w:rsidRPr="00136D52">
      <w:rPr>
        <w:b/>
        <w:sz w:val="20"/>
      </w:rPr>
      <w:t xml:space="preserve">Postadresse:   </w:t>
    </w:r>
    <w:proofErr w:type="gramEnd"/>
    <w:r w:rsidRPr="00136D52">
      <w:rPr>
        <w:b/>
        <w:sz w:val="20"/>
      </w:rPr>
      <w:t xml:space="preserve">      </w:t>
    </w:r>
    <w:r>
      <w:rPr>
        <w:b/>
        <w:sz w:val="20"/>
      </w:rPr>
      <w:t xml:space="preserve">               </w:t>
    </w:r>
    <w:r w:rsidRPr="00136D52">
      <w:rPr>
        <w:b/>
        <w:sz w:val="20"/>
      </w:rPr>
      <w:t>Besøksadresse:</w:t>
    </w:r>
    <w:r>
      <w:rPr>
        <w:b/>
        <w:sz w:val="20"/>
      </w:rPr>
      <w:t xml:space="preserve">                            </w:t>
    </w:r>
    <w:r w:rsidRPr="00136D52">
      <w:rPr>
        <w:b/>
        <w:sz w:val="20"/>
      </w:rPr>
      <w:t>Telefon:                     Org.nr.</w:t>
    </w:r>
    <w:r>
      <w:rPr>
        <w:sz w:val="20"/>
      </w:rPr>
      <w:tab/>
    </w:r>
  </w:p>
  <w:p w:rsidR="00136D52" w:rsidRDefault="00136D52">
    <w:pPr>
      <w:pStyle w:val="Bunntekst"/>
      <w:rPr>
        <w:sz w:val="20"/>
      </w:rPr>
    </w:pPr>
    <w:r>
      <w:rPr>
        <w:sz w:val="20"/>
      </w:rPr>
      <w:t xml:space="preserve">Tynset kommune                  Sjukehusveien 8                           62 48 52 86                NO940837685   </w:t>
    </w:r>
  </w:p>
  <w:p w:rsidR="00136D52" w:rsidRDefault="00136D52">
    <w:pPr>
      <w:pStyle w:val="Bunntekst"/>
      <w:rPr>
        <w:sz w:val="20"/>
      </w:rPr>
    </w:pPr>
    <w:r>
      <w:rPr>
        <w:sz w:val="20"/>
      </w:rPr>
      <w:t>Torvgata 1</w:t>
    </w:r>
  </w:p>
  <w:p w:rsidR="00136D52" w:rsidRDefault="00136D52">
    <w:pPr>
      <w:pStyle w:val="Bunntekst"/>
      <w:rPr>
        <w:sz w:val="20"/>
      </w:rPr>
    </w:pPr>
    <w:r>
      <w:rPr>
        <w:sz w:val="20"/>
      </w:rPr>
      <w:t>2500 Tynset</w:t>
    </w:r>
  </w:p>
  <w:p w:rsidR="00136D52" w:rsidRPr="00136D52" w:rsidRDefault="00136D52">
    <w:pPr>
      <w:pStyle w:val="Bunntekst"/>
      <w:rPr>
        <w:b/>
        <w:sz w:val="20"/>
      </w:rPr>
    </w:pPr>
    <w:r w:rsidRPr="00136D52">
      <w:rPr>
        <w:b/>
        <w:sz w:val="20"/>
      </w:rPr>
      <w:t>E-post: postmottak@tynset.kommune.no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89" w:rsidRDefault="00797F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89" w:rsidRDefault="00797F89" w:rsidP="00797F89">
      <w:r>
        <w:separator/>
      </w:r>
    </w:p>
  </w:footnote>
  <w:footnote w:type="continuationSeparator" w:id="0">
    <w:p w:rsidR="00797F89" w:rsidRDefault="00797F89" w:rsidP="0079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89" w:rsidRDefault="00797F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89" w:rsidRPr="00136D52" w:rsidRDefault="00797F89">
    <w:pPr>
      <w:pStyle w:val="Toppteks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89" w:rsidRDefault="00797F8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j7WIZwb8Z2vf1dUqYPMnOQwxyxWrVL/gcYQgVtBzWN9K3uxLlD4kioxFFnQ4VGvaly16nSptiq8il+BPmLdg==" w:salt="qlzHR6oUENeF9J07Nujt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83"/>
    <w:rsid w:val="00136D52"/>
    <w:rsid w:val="004216A4"/>
    <w:rsid w:val="0046564E"/>
    <w:rsid w:val="00797F89"/>
    <w:rsid w:val="00905DB5"/>
    <w:rsid w:val="00B61546"/>
    <w:rsid w:val="00BD2A83"/>
    <w:rsid w:val="00E03056"/>
    <w:rsid w:val="00F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ADC1-90F5-45E5-85BB-B002DDA5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BD2A83"/>
    <w:pPr>
      <w:keepNext/>
      <w:tabs>
        <w:tab w:val="left" w:pos="-720"/>
      </w:tabs>
      <w:suppressAutoHyphens/>
      <w:jc w:val="both"/>
      <w:outlineLvl w:val="1"/>
    </w:pPr>
    <w:rPr>
      <w:spacing w:val="-5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D2A83"/>
    <w:rPr>
      <w:rFonts w:ascii="Times New Roman" w:eastAsia="Times New Roman" w:hAnsi="Times New Roman" w:cs="Times New Roman"/>
      <w:spacing w:val="-5"/>
      <w:sz w:val="40"/>
      <w:szCs w:val="20"/>
      <w:lang w:eastAsia="nb-NO"/>
    </w:rPr>
  </w:style>
  <w:style w:type="table" w:styleId="Tabellrutenett">
    <w:name w:val="Table Grid"/>
    <w:basedOn w:val="Vanligtabell"/>
    <w:uiPriority w:val="39"/>
    <w:rsid w:val="0090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7F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7F8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97F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7F89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948E510F</Template>
  <TotalTime>53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Fiskvik</dc:creator>
  <cp:keywords/>
  <dc:description/>
  <cp:lastModifiedBy>Tone Fiskvik</cp:lastModifiedBy>
  <cp:revision>5</cp:revision>
  <cp:lastPrinted>2019-02-07T12:53:00Z</cp:lastPrinted>
  <dcterms:created xsi:type="dcterms:W3CDTF">2019-02-07T11:14:00Z</dcterms:created>
  <dcterms:modified xsi:type="dcterms:W3CDTF">2019-02-07T12:53:00Z</dcterms:modified>
</cp:coreProperties>
</file>