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9" w:rsidRDefault="00E62BB9" w:rsidP="00E62B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1CE5" w:rsidRDefault="00E21CE5" w:rsidP="00E62BB9">
      <w:pPr>
        <w:rPr>
          <w:rFonts w:ascii="Arial" w:hAnsi="Arial" w:cs="Arial"/>
          <w:sz w:val="22"/>
          <w:szCs w:val="22"/>
        </w:rPr>
      </w:pPr>
    </w:p>
    <w:p w:rsidR="00E21CE5" w:rsidRDefault="00E21CE5" w:rsidP="00E62BB9">
      <w:pPr>
        <w:rPr>
          <w:rFonts w:ascii="Arial" w:hAnsi="Arial" w:cs="Arial"/>
          <w:sz w:val="22"/>
          <w:szCs w:val="22"/>
        </w:rPr>
      </w:pPr>
    </w:p>
    <w:p w:rsidR="00E62BB9" w:rsidRPr="00E431EF" w:rsidRDefault="00E62BB9" w:rsidP="00E431EF">
      <w:pPr>
        <w:rPr>
          <w:rFonts w:ascii="Arial" w:hAnsi="Arial" w:cs="Arial"/>
          <w:b/>
          <w:sz w:val="28"/>
          <w:szCs w:val="28"/>
        </w:rPr>
      </w:pPr>
      <w:r w:rsidRPr="00E431EF">
        <w:rPr>
          <w:rFonts w:ascii="Arial" w:hAnsi="Arial" w:cs="Arial"/>
          <w:b/>
          <w:sz w:val="28"/>
          <w:szCs w:val="28"/>
        </w:rPr>
        <w:t>Forespørsel om partsinnsyn i dokumenter fra barneverntjenesten</w:t>
      </w:r>
    </w:p>
    <w:p w:rsidR="0095767F" w:rsidRPr="0095767F" w:rsidRDefault="00E62BB9" w:rsidP="00E62BB9">
      <w:pPr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br/>
      </w:r>
      <w:r w:rsidRPr="0095767F">
        <w:rPr>
          <w:szCs w:val="24"/>
        </w:rPr>
        <w:t>Gjelder for barn som har vært</w:t>
      </w:r>
      <w:r w:rsidR="0095767F" w:rsidRPr="0095767F">
        <w:rPr>
          <w:szCs w:val="24"/>
        </w:rPr>
        <w:t xml:space="preserve"> tilknyttet barneverntjenesten i følgende kommuner:</w:t>
      </w:r>
    </w:p>
    <w:p w:rsidR="0095767F" w:rsidRPr="0095767F" w:rsidRDefault="0095767F" w:rsidP="00E62BB9">
      <w:pPr>
        <w:rPr>
          <w:szCs w:val="24"/>
        </w:rPr>
      </w:pP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A</w:t>
      </w:r>
      <w:r w:rsidR="0095767F" w:rsidRPr="0095767F">
        <w:rPr>
          <w:szCs w:val="24"/>
        </w:rPr>
        <w:t>lvdal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Tynset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T</w:t>
      </w:r>
      <w:r w:rsidR="0095767F" w:rsidRPr="0095767F">
        <w:rPr>
          <w:szCs w:val="24"/>
        </w:rPr>
        <w:t>olga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F</w:t>
      </w:r>
      <w:r w:rsidR="0095767F" w:rsidRPr="0095767F">
        <w:rPr>
          <w:szCs w:val="24"/>
        </w:rPr>
        <w:t xml:space="preserve">olldal kommune 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Rendalen kommune.</w:t>
      </w:r>
    </w:p>
    <w:p w:rsidR="0095767F" w:rsidRPr="0095767F" w:rsidRDefault="0095767F" w:rsidP="0095767F">
      <w:pPr>
        <w:rPr>
          <w:szCs w:val="24"/>
        </w:rPr>
      </w:pPr>
    </w:p>
    <w:p w:rsidR="00E62BB9" w:rsidRPr="0095767F" w:rsidRDefault="00E62BB9" w:rsidP="0095767F">
      <w:pPr>
        <w:rPr>
          <w:b/>
          <w:szCs w:val="24"/>
        </w:rPr>
      </w:pPr>
      <w:r w:rsidRPr="0095767F">
        <w:rPr>
          <w:szCs w:val="24"/>
        </w:rPr>
        <w:t>Begjæring</w:t>
      </w:r>
      <w:r w:rsidR="000804C4" w:rsidRPr="0095767F">
        <w:rPr>
          <w:szCs w:val="24"/>
        </w:rPr>
        <w:t xml:space="preserve"> om innsyn skal være skriftlig og den som ber om innsyn </w:t>
      </w:r>
      <w:r w:rsidRPr="0095767F">
        <w:rPr>
          <w:szCs w:val="24"/>
        </w:rPr>
        <w:t>må</w:t>
      </w:r>
      <w:r w:rsidR="000804C4" w:rsidRPr="0095767F">
        <w:rPr>
          <w:szCs w:val="24"/>
        </w:rPr>
        <w:t xml:space="preserve"> </w:t>
      </w:r>
      <w:r w:rsidR="00A670ED" w:rsidRPr="0095767F">
        <w:rPr>
          <w:szCs w:val="24"/>
        </w:rPr>
        <w:t xml:space="preserve"> legitimere seg</w:t>
      </w:r>
      <w:r w:rsidRPr="0095767F">
        <w:rPr>
          <w:color w:val="3C3D48"/>
          <w:szCs w:val="24"/>
        </w:rPr>
        <w:br/>
      </w:r>
    </w:p>
    <w:p w:rsidR="0095767F" w:rsidRPr="0095767F" w:rsidRDefault="0095767F" w:rsidP="00E62BB9">
      <w:pPr>
        <w:rPr>
          <w:b/>
          <w:szCs w:val="24"/>
        </w:rPr>
      </w:pPr>
    </w:p>
    <w:p w:rsidR="0095767F" w:rsidRPr="0095767F" w:rsidRDefault="0095767F" w:rsidP="00E62BB9">
      <w:pPr>
        <w:rPr>
          <w:b/>
          <w:szCs w:val="24"/>
        </w:rPr>
      </w:pPr>
    </w:p>
    <w:p w:rsidR="004760FD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t>Innsynsforespørselen gjelder:</w:t>
      </w:r>
    </w:p>
    <w:p w:rsidR="00E21CE5" w:rsidRPr="0095767F" w:rsidRDefault="00E21CE5" w:rsidP="00E62BB9">
      <w:pPr>
        <w:rPr>
          <w:b/>
          <w:szCs w:val="24"/>
        </w:rPr>
      </w:pPr>
    </w:p>
    <w:p w:rsidR="00E62BB9" w:rsidRPr="0095767F" w:rsidRDefault="00E62BB9" w:rsidP="00E62BB9">
      <w:pPr>
        <w:rPr>
          <w:szCs w:val="24"/>
        </w:rPr>
      </w:pPr>
      <w:r w:rsidRPr="0095767F">
        <w:rPr>
          <w:b/>
          <w:szCs w:val="24"/>
        </w:rPr>
        <w:br/>
      </w:r>
      <w:r w:rsidR="004760FD" w:rsidRPr="0095767F">
        <w:rPr>
          <w:b/>
          <w:szCs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erk1"/>
      <w:r w:rsidR="004760FD" w:rsidRPr="0095767F">
        <w:rPr>
          <w:b/>
          <w:szCs w:val="24"/>
        </w:rPr>
        <w:instrText xml:space="preserve"> FORMCHECKBOX </w:instrText>
      </w:r>
      <w:r w:rsidR="00741C22">
        <w:rPr>
          <w:b/>
          <w:szCs w:val="24"/>
        </w:rPr>
      </w:r>
      <w:r w:rsidR="00741C22">
        <w:rPr>
          <w:b/>
          <w:szCs w:val="24"/>
        </w:rPr>
        <w:fldChar w:fldCharType="separate"/>
      </w:r>
      <w:r w:rsidR="004760FD" w:rsidRPr="0095767F">
        <w:rPr>
          <w:b/>
          <w:szCs w:val="24"/>
        </w:rPr>
        <w:fldChar w:fldCharType="end"/>
      </w:r>
      <w:bookmarkEnd w:id="1"/>
      <w:r w:rsidR="004760FD" w:rsidRPr="0095767F">
        <w:rPr>
          <w:b/>
          <w:szCs w:val="24"/>
        </w:rPr>
        <w:t xml:space="preserve"> </w:t>
      </w:r>
      <w:r w:rsidR="004760FD" w:rsidRPr="0095767F">
        <w:rPr>
          <w:szCs w:val="24"/>
        </w:rPr>
        <w:t>Egen mappe</w:t>
      </w:r>
    </w:p>
    <w:p w:rsidR="004760FD" w:rsidRPr="0095767F" w:rsidRDefault="004760FD" w:rsidP="00E62BB9">
      <w:pPr>
        <w:rPr>
          <w:szCs w:val="24"/>
        </w:rPr>
      </w:pPr>
    </w:p>
    <w:p w:rsidR="004760FD" w:rsidRPr="0095767F" w:rsidRDefault="004760FD" w:rsidP="00E62BB9">
      <w:pPr>
        <w:rPr>
          <w:b/>
          <w:szCs w:val="24"/>
        </w:rPr>
      </w:pPr>
      <w:r w:rsidRPr="0095767F">
        <w:rPr>
          <w:szCs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2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2"/>
      <w:r w:rsidRPr="0095767F">
        <w:rPr>
          <w:szCs w:val="24"/>
        </w:rPr>
        <w:t xml:space="preserve"> Egne barns mappe (før fylte 18 år)</w:t>
      </w:r>
    </w:p>
    <w:p w:rsidR="00E62BB9" w:rsidRPr="0095767F" w:rsidRDefault="00E62BB9" w:rsidP="00E62BB9">
      <w:pPr>
        <w:rPr>
          <w:szCs w:val="24"/>
        </w:rPr>
      </w:pPr>
    </w:p>
    <w:p w:rsidR="0095767F" w:rsidRPr="0095767F" w:rsidRDefault="0095767F" w:rsidP="00E62BB9">
      <w:pPr>
        <w:rPr>
          <w:szCs w:val="24"/>
        </w:rPr>
      </w:pPr>
    </w:p>
    <w:p w:rsidR="00E62BB9" w:rsidRPr="0095767F" w:rsidRDefault="00E62BB9" w:rsidP="00E62BB9">
      <w:pPr>
        <w:rPr>
          <w:szCs w:val="24"/>
        </w:rPr>
      </w:pPr>
      <w:r w:rsidRPr="0095767F">
        <w:rPr>
          <w:szCs w:val="24"/>
        </w:rPr>
        <w:t xml:space="preserve">       </w:t>
      </w:r>
    </w:p>
    <w:p w:rsidR="00E21CE5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t>Bokommune i perioden du/ barnet var tilknyttet barneverntjenesten:</w:t>
      </w:r>
    </w:p>
    <w:p w:rsidR="00E62BB9" w:rsidRPr="0095767F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br/>
      </w:r>
    </w:p>
    <w:p w:rsidR="0095767F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3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3"/>
      <w:r w:rsidRPr="0095767F">
        <w:rPr>
          <w:szCs w:val="24"/>
        </w:rPr>
        <w:t xml:space="preserve"> Alvdal kommune</w:t>
      </w:r>
      <w:r w:rsidRPr="0095767F">
        <w:rPr>
          <w:szCs w:val="24"/>
        </w:rPr>
        <w:tab/>
      </w:r>
      <w:r w:rsidRPr="0095767F">
        <w:rPr>
          <w:szCs w:val="24"/>
        </w:rPr>
        <w:tab/>
      </w:r>
    </w:p>
    <w:p w:rsidR="0095767F" w:rsidRPr="0095767F" w:rsidRDefault="0095767F" w:rsidP="00E62BB9">
      <w:pPr>
        <w:rPr>
          <w:szCs w:val="24"/>
        </w:rPr>
      </w:pPr>
    </w:p>
    <w:p w:rsidR="00E62BB9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4"/>
      <w:r w:rsidRPr="0095767F">
        <w:rPr>
          <w:szCs w:val="24"/>
        </w:rPr>
        <w:t xml:space="preserve"> Tynset kommune</w:t>
      </w:r>
    </w:p>
    <w:p w:rsidR="00024D51" w:rsidRPr="0095767F" w:rsidRDefault="00024D51" w:rsidP="00E62BB9">
      <w:pPr>
        <w:rPr>
          <w:szCs w:val="24"/>
        </w:rPr>
      </w:pPr>
    </w:p>
    <w:p w:rsidR="0095767F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5"/>
      <w:r w:rsidRPr="0095767F">
        <w:rPr>
          <w:szCs w:val="24"/>
        </w:rPr>
        <w:t xml:space="preserve"> Tolga kommune</w:t>
      </w:r>
      <w:r w:rsidRPr="0095767F">
        <w:rPr>
          <w:szCs w:val="24"/>
        </w:rPr>
        <w:tab/>
      </w:r>
      <w:r w:rsidRPr="0095767F">
        <w:rPr>
          <w:szCs w:val="24"/>
        </w:rPr>
        <w:tab/>
      </w:r>
    </w:p>
    <w:p w:rsidR="0095767F" w:rsidRPr="0095767F" w:rsidRDefault="0095767F" w:rsidP="00E62BB9">
      <w:pPr>
        <w:rPr>
          <w:szCs w:val="24"/>
        </w:rPr>
      </w:pPr>
    </w:p>
    <w:p w:rsidR="00024D51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6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6"/>
      <w:r w:rsidRPr="0095767F">
        <w:rPr>
          <w:szCs w:val="24"/>
        </w:rPr>
        <w:t xml:space="preserve"> Folldal kommune</w:t>
      </w:r>
    </w:p>
    <w:p w:rsidR="00024D51" w:rsidRPr="0095767F" w:rsidRDefault="00024D51" w:rsidP="00E62BB9">
      <w:pPr>
        <w:rPr>
          <w:szCs w:val="24"/>
        </w:rPr>
      </w:pPr>
    </w:p>
    <w:p w:rsidR="00024D51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7"/>
      <w:r w:rsidRPr="0095767F">
        <w:rPr>
          <w:szCs w:val="24"/>
        </w:rPr>
        <w:instrText xml:space="preserve"> FORMCHECKBOX </w:instrText>
      </w:r>
      <w:r w:rsidR="00741C22">
        <w:rPr>
          <w:szCs w:val="24"/>
        </w:rPr>
      </w:r>
      <w:r w:rsidR="00741C22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7"/>
      <w:r w:rsidRPr="0095767F">
        <w:rPr>
          <w:szCs w:val="24"/>
        </w:rPr>
        <w:t xml:space="preserve"> Rendalen kommune</w:t>
      </w:r>
    </w:p>
    <w:p w:rsidR="00E62BB9" w:rsidRPr="0095767F" w:rsidRDefault="00E62BB9" w:rsidP="00E62BB9">
      <w:pPr>
        <w:rPr>
          <w:color w:val="3C3D48"/>
          <w:szCs w:val="24"/>
        </w:rPr>
      </w:pPr>
      <w:r w:rsidRPr="0095767F">
        <w:rPr>
          <w:color w:val="3C3D48"/>
          <w:szCs w:val="24"/>
        </w:rPr>
        <w:t xml:space="preserve">       </w:t>
      </w: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E62BB9" w:rsidRPr="0095767F" w:rsidRDefault="00E62BB9" w:rsidP="00E62BB9">
      <w:pPr>
        <w:rPr>
          <w:color w:val="3C3D48"/>
          <w:szCs w:val="24"/>
        </w:rPr>
      </w:pPr>
      <w:r w:rsidRPr="0095767F">
        <w:rPr>
          <w:color w:val="3C3D48"/>
          <w:szCs w:val="24"/>
        </w:rPr>
        <w:br/>
      </w:r>
      <w:r w:rsidRPr="0095767F">
        <w:rPr>
          <w:b/>
          <w:color w:val="3C3D48"/>
          <w:szCs w:val="24"/>
        </w:rPr>
        <w:t xml:space="preserve"> Nødvendige opplysninger for fremhenting av aktuell mappe: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698"/>
      </w:tblGrid>
      <w:tr w:rsidR="00E62BB9" w:rsidRPr="0095767F" w:rsidTr="007D6100">
        <w:trPr>
          <w:trHeight w:val="589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Navn: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8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6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Ev. tidligere navn: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9" w:name="Tekst2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9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0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Fødselsnummer:</w:t>
            </w:r>
            <w:r w:rsidRPr="0095767F">
              <w:rPr>
                <w:color w:val="3C3D48"/>
                <w:szCs w:val="24"/>
              </w:rPr>
              <w:br/>
              <w:t>(11 siffer)</w:t>
            </w:r>
          </w:p>
        </w:tc>
        <w:tc>
          <w:tcPr>
            <w:tcW w:w="6836" w:type="dxa"/>
            <w:shd w:val="clear" w:color="auto" w:fill="auto"/>
          </w:tcPr>
          <w:p w:rsidR="00E21CE5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0"/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8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Nåværende adresse: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1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65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Telefonnummer: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2"/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</w:tbl>
    <w:p w:rsidR="00E62BB9" w:rsidRPr="0095767F" w:rsidRDefault="00E62BB9" w:rsidP="00E62BB9">
      <w:pPr>
        <w:rPr>
          <w:color w:val="3C3D48"/>
          <w:szCs w:val="24"/>
        </w:rPr>
      </w:pPr>
    </w:p>
    <w:p w:rsidR="00E62BB9" w:rsidRPr="0095767F" w:rsidRDefault="00E62BB9" w:rsidP="00E62BB9">
      <w:pPr>
        <w:rPr>
          <w:b/>
          <w:color w:val="3C3D48"/>
          <w:szCs w:val="24"/>
        </w:rPr>
      </w:pPr>
    </w:p>
    <w:p w:rsidR="008125CB" w:rsidRPr="0095767F" w:rsidRDefault="00E62BB9" w:rsidP="00E62BB9">
      <w:pPr>
        <w:rPr>
          <w:color w:val="3C3D48"/>
          <w:szCs w:val="24"/>
        </w:rPr>
      </w:pPr>
      <w:r w:rsidRPr="0095767F">
        <w:rPr>
          <w:b/>
          <w:color w:val="3C3D48"/>
          <w:szCs w:val="24"/>
        </w:rPr>
        <w:t>Andre opplysninger som kan ha betydning:</w:t>
      </w:r>
      <w:r w:rsidRPr="0095767F">
        <w:rPr>
          <w:color w:val="3C3D48"/>
          <w:szCs w:val="24"/>
        </w:rPr>
        <w:t xml:space="preserve"> </w:t>
      </w:r>
      <w:r w:rsidRPr="0095767F">
        <w:rPr>
          <w:color w:val="3C3D48"/>
          <w:szCs w:val="24"/>
        </w:rPr>
        <w:br/>
      </w:r>
      <w:r w:rsidR="008125CB" w:rsidRPr="0095767F">
        <w:rPr>
          <w:color w:val="3C3D48"/>
          <w:szCs w:val="24"/>
        </w:rPr>
        <w:t>Mors navn og fødselsdato</w:t>
      </w:r>
      <w:r w:rsidR="0095767F" w:rsidRPr="0095767F">
        <w:rPr>
          <w:color w:val="3C3D48"/>
          <w:szCs w:val="24"/>
        </w:rPr>
        <w:t xml:space="preserve"> </w:t>
      </w:r>
      <w:r w:rsidR="0095767F" w:rsidRPr="0095767F">
        <w:rPr>
          <w:color w:val="3C3D48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3" w:name="Tekst6"/>
      <w:r w:rsidR="0095767F" w:rsidRPr="0095767F">
        <w:rPr>
          <w:color w:val="3C3D48"/>
          <w:szCs w:val="24"/>
        </w:rPr>
        <w:instrText xml:space="preserve"> FORMTEXT </w:instrText>
      </w:r>
      <w:r w:rsidR="0095767F" w:rsidRPr="0095767F">
        <w:rPr>
          <w:color w:val="3C3D48"/>
          <w:szCs w:val="24"/>
        </w:rPr>
      </w:r>
      <w:r w:rsidR="0095767F" w:rsidRPr="0095767F">
        <w:rPr>
          <w:color w:val="3C3D48"/>
          <w:szCs w:val="24"/>
        </w:rPr>
        <w:fldChar w:fldCharType="separate"/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color w:val="3C3D48"/>
          <w:szCs w:val="24"/>
        </w:rPr>
        <w:fldChar w:fldCharType="end"/>
      </w:r>
      <w:bookmarkEnd w:id="13"/>
    </w:p>
    <w:p w:rsidR="008125CB" w:rsidRPr="0095767F" w:rsidRDefault="008125CB" w:rsidP="00E62BB9">
      <w:pPr>
        <w:rPr>
          <w:color w:val="3C3D48"/>
          <w:szCs w:val="24"/>
        </w:rPr>
      </w:pPr>
    </w:p>
    <w:p w:rsidR="00E62BB9" w:rsidRPr="0095767F" w:rsidRDefault="008125CB" w:rsidP="00E62BB9">
      <w:pPr>
        <w:rPr>
          <w:b/>
          <w:szCs w:val="24"/>
        </w:rPr>
      </w:pPr>
      <w:r w:rsidRPr="0095767F">
        <w:rPr>
          <w:color w:val="3C3D48"/>
          <w:szCs w:val="24"/>
        </w:rPr>
        <w:t>Fars navn og fødselsdato</w:t>
      </w:r>
      <w:r w:rsidR="0095767F" w:rsidRPr="0095767F">
        <w:rPr>
          <w:color w:val="3C3D48"/>
          <w:szCs w:val="24"/>
        </w:rPr>
        <w:t xml:space="preserve">  </w:t>
      </w:r>
      <w:r w:rsidR="0095767F" w:rsidRPr="0095767F">
        <w:rPr>
          <w:color w:val="3C3D48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4" w:name="Tekst7"/>
      <w:r w:rsidR="0095767F" w:rsidRPr="0095767F">
        <w:rPr>
          <w:color w:val="3C3D48"/>
          <w:szCs w:val="24"/>
        </w:rPr>
        <w:instrText xml:space="preserve"> FORMTEXT </w:instrText>
      </w:r>
      <w:r w:rsidR="0095767F" w:rsidRPr="0095767F">
        <w:rPr>
          <w:color w:val="3C3D48"/>
          <w:szCs w:val="24"/>
        </w:rPr>
      </w:r>
      <w:r w:rsidR="0095767F" w:rsidRPr="0095767F">
        <w:rPr>
          <w:color w:val="3C3D48"/>
          <w:szCs w:val="24"/>
        </w:rPr>
        <w:fldChar w:fldCharType="separate"/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color w:val="3C3D48"/>
          <w:szCs w:val="24"/>
        </w:rPr>
        <w:fldChar w:fldCharType="end"/>
      </w:r>
      <w:bookmarkEnd w:id="14"/>
      <w:r w:rsidR="00E62BB9" w:rsidRPr="0095767F">
        <w:rPr>
          <w:color w:val="3C3D48"/>
          <w:szCs w:val="24"/>
        </w:rPr>
        <w:br/>
      </w:r>
    </w:p>
    <w:p w:rsidR="00E62BB9" w:rsidRPr="0095767F" w:rsidRDefault="00E62BB9" w:rsidP="00E62BB9">
      <w:pPr>
        <w:rPr>
          <w:b/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  <w:r w:rsidRPr="0095767F">
        <w:rPr>
          <w:szCs w:val="24"/>
        </w:rPr>
        <w:t>Signatur:</w:t>
      </w:r>
      <w:r w:rsidR="00E21CE5">
        <w:rPr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="00E21CE5">
        <w:rPr>
          <w:szCs w:val="24"/>
        </w:rPr>
        <w:instrText xml:space="preserve"> FORMTEXT </w:instrText>
      </w:r>
      <w:r w:rsidR="00E21CE5">
        <w:rPr>
          <w:szCs w:val="24"/>
        </w:rPr>
      </w:r>
      <w:r w:rsidR="00E21CE5">
        <w:rPr>
          <w:szCs w:val="24"/>
        </w:rPr>
        <w:fldChar w:fldCharType="separate"/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szCs w:val="24"/>
        </w:rPr>
        <w:fldChar w:fldCharType="end"/>
      </w:r>
      <w:bookmarkEnd w:id="15"/>
      <w:r w:rsidR="00E21CE5">
        <w:rPr>
          <w:szCs w:val="24"/>
        </w:rPr>
        <w:tab/>
        <w:t>Dato:</w:t>
      </w:r>
      <w:r w:rsidR="00E21CE5">
        <w:rPr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6" w:name="Tekst9"/>
      <w:r w:rsidR="00E21CE5">
        <w:rPr>
          <w:szCs w:val="24"/>
        </w:rPr>
        <w:instrText xml:space="preserve"> FORMTEXT </w:instrText>
      </w:r>
      <w:r w:rsidR="00E21CE5">
        <w:rPr>
          <w:szCs w:val="24"/>
        </w:rPr>
      </w:r>
      <w:r w:rsidR="00E21CE5">
        <w:rPr>
          <w:szCs w:val="24"/>
        </w:rPr>
        <w:fldChar w:fldCharType="separate"/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szCs w:val="24"/>
        </w:rPr>
        <w:fldChar w:fldCharType="end"/>
      </w:r>
      <w:bookmarkEnd w:id="16"/>
      <w:r w:rsidRPr="0095767F">
        <w:rPr>
          <w:szCs w:val="24"/>
        </w:rPr>
        <w:tab/>
      </w:r>
      <w:r w:rsidRPr="0095767F">
        <w:rPr>
          <w:szCs w:val="24"/>
        </w:rPr>
        <w:br/>
      </w:r>
      <w:r w:rsidRPr="0095767F">
        <w:rPr>
          <w:szCs w:val="24"/>
        </w:rPr>
        <w:br/>
      </w:r>
      <w:r w:rsidRPr="0095767F">
        <w:rPr>
          <w:szCs w:val="24"/>
        </w:rPr>
        <w:br/>
        <w:t>Vedlegg: Kopi av legitimasjon</w:t>
      </w:r>
      <w:r w:rsidRPr="0095767F">
        <w:rPr>
          <w:szCs w:val="24"/>
        </w:rPr>
        <w:br/>
      </w:r>
      <w:r w:rsidRPr="0095767F">
        <w:rPr>
          <w:szCs w:val="24"/>
        </w:rPr>
        <w:br/>
      </w:r>
    </w:p>
    <w:p w:rsidR="00E62BB9" w:rsidRDefault="00E62BB9" w:rsidP="00E62BB9">
      <w:pPr>
        <w:tabs>
          <w:tab w:val="left" w:pos="6024"/>
        </w:tabs>
        <w:rPr>
          <w:szCs w:val="24"/>
        </w:rPr>
      </w:pPr>
      <w:r w:rsidRPr="00E21CE5">
        <w:rPr>
          <w:szCs w:val="24"/>
          <w:u w:val="single"/>
        </w:rPr>
        <w:t>Utfylt skjema sendes/ lever</w:t>
      </w:r>
      <w:r w:rsidR="00E21CE5" w:rsidRPr="00E21CE5">
        <w:rPr>
          <w:szCs w:val="24"/>
          <w:u w:val="single"/>
        </w:rPr>
        <w:t>es til:</w:t>
      </w:r>
      <w:r w:rsidR="00E21CE5">
        <w:rPr>
          <w:szCs w:val="24"/>
        </w:rPr>
        <w:t xml:space="preserve"> </w:t>
      </w:r>
      <w:r w:rsidR="00E21CE5">
        <w:rPr>
          <w:szCs w:val="24"/>
        </w:rPr>
        <w:br/>
        <w:t>Barneverntjenesten i Nord-Østerdal</w:t>
      </w:r>
    </w:p>
    <w:p w:rsidR="00E21CE5" w:rsidRDefault="00E21CE5" w:rsidP="00E62BB9">
      <w:pPr>
        <w:tabs>
          <w:tab w:val="left" w:pos="6024"/>
        </w:tabs>
        <w:rPr>
          <w:szCs w:val="24"/>
        </w:rPr>
      </w:pPr>
      <w:r>
        <w:rPr>
          <w:szCs w:val="24"/>
        </w:rPr>
        <w:t>Torvgata 1, Rådhuset</w:t>
      </w:r>
    </w:p>
    <w:p w:rsidR="00E62BB9" w:rsidRPr="0095767F" w:rsidRDefault="00E21CE5" w:rsidP="00E62BB9">
      <w:pPr>
        <w:tabs>
          <w:tab w:val="left" w:pos="6024"/>
        </w:tabs>
        <w:rPr>
          <w:szCs w:val="24"/>
        </w:rPr>
      </w:pPr>
      <w:r>
        <w:rPr>
          <w:szCs w:val="24"/>
        </w:rPr>
        <w:t>2500 Tynset</w:t>
      </w: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936F9B" w:rsidRPr="0095767F" w:rsidRDefault="00936F9B" w:rsidP="00E62BB9">
      <w:pPr>
        <w:rPr>
          <w:szCs w:val="24"/>
        </w:rPr>
      </w:pPr>
    </w:p>
    <w:sectPr w:rsidR="00936F9B" w:rsidRPr="0095767F" w:rsidSect="00C32EF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C6" w:rsidRDefault="00174FC6" w:rsidP="00174FC6">
      <w:r>
        <w:separator/>
      </w:r>
    </w:p>
  </w:endnote>
  <w:endnote w:type="continuationSeparator" w:id="0">
    <w:p w:rsidR="00174FC6" w:rsidRDefault="00174FC6" w:rsidP="0017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C6" w:rsidRDefault="00174FC6" w:rsidP="00174FC6">
      <w:r>
        <w:separator/>
      </w:r>
    </w:p>
  </w:footnote>
  <w:footnote w:type="continuationSeparator" w:id="0">
    <w:p w:rsidR="00174FC6" w:rsidRDefault="00174FC6" w:rsidP="0017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F9" w:rsidRPr="0095767F" w:rsidRDefault="00C32EF9" w:rsidP="00C32EF9">
    <w:pPr>
      <w:pStyle w:val="Topptekst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t xml:space="preserve">     </w:t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</w:t>
    </w:r>
    <w:r w:rsidRPr="0095767F">
      <w:rPr>
        <w:rFonts w:eastAsiaTheme="minorHAnsi"/>
        <w:b/>
        <w:sz w:val="32"/>
        <w:szCs w:val="32"/>
        <w:lang w:eastAsia="en-US"/>
      </w:rPr>
      <w:t>Barneverntjenesten i Nord-Østerdal</w:t>
    </w:r>
  </w:p>
  <w:p w:rsidR="00C32EF9" w:rsidRPr="0095767F" w:rsidRDefault="00C32EF9" w:rsidP="00C32EF9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</w:t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C32EF9" w:rsidRPr="0095767F" w:rsidRDefault="00C32EF9" w:rsidP="00C32EF9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noProof/>
        <w:sz w:val="22"/>
        <w:szCs w:val="22"/>
      </w:rPr>
    </w:pP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</w:t>
    </w:r>
    <w:r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          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0A24220" wp14:editId="5BCF9606">
          <wp:extent cx="367846" cy="468000"/>
          <wp:effectExtent l="0" t="0" r="0" b="8255"/>
          <wp:docPr id="5" name="Bilde 5" descr="C:\Users\tyheidif\AppData\Local\Microsoft\Windows\Temporary Internet Files\IE\U41AESU3\116px-Tynset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yheidif\AppData\Local\Microsoft\Windows\Temporary Internet Files\IE\U41AESU3\116px-Tynset_kom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4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5BB3A33" wp14:editId="3AB47E16">
          <wp:extent cx="358077" cy="475200"/>
          <wp:effectExtent l="0" t="0" r="4445" b="1270"/>
          <wp:docPr id="1" name="Bilde 1" descr="C:\Users\tyheidif\AppData\Local\Microsoft\Windows\Temporary Internet Files\IE\HI5FDG74\116px-Foll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heidif\AppData\Local\Microsoft\Windows\Temporary Internet Files\IE\HI5FDG74\116px-Folldal_komm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7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955D760" wp14:editId="2D345F5C">
          <wp:extent cx="374400" cy="468000"/>
          <wp:effectExtent l="0" t="0" r="6985" b="8255"/>
          <wp:docPr id="2" name="Bilde 2" descr="C:\Users\tyheidif\AppData\Local\Microsoft\Windows\Temporary Internet Files\IE\M2VY7BLO\116px-Rendalen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heidif\AppData\Local\Microsoft\Windows\Temporary Internet Files\IE\M2VY7BLO\116px-Rendalen_komm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3B0BF6" wp14:editId="6D46B767">
          <wp:extent cx="374400" cy="468000"/>
          <wp:effectExtent l="0" t="0" r="6985" b="8255"/>
          <wp:docPr id="3" name="Bilde 3" descr="C:\Users\tyheidif\AppData\Local\Microsoft\Windows\Temporary Internet Files\IE\HI5FDG74\116px-Tolga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yheidif\AppData\Local\Microsoft\Windows\Temporary Internet Files\IE\HI5FDG74\116px-Tolga_komm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CF6DEDB" wp14:editId="35D05BE3">
          <wp:extent cx="359039" cy="468000"/>
          <wp:effectExtent l="0" t="0" r="3175" b="8255"/>
          <wp:docPr id="4" name="Bilde 4" descr="C:\Users\tyheidif\AppData\Local\Microsoft\Windows\Temporary Internet Files\IE\U41AESU3\116px-Alv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yheidif\AppData\Local\Microsoft\Windows\Temporary Internet Files\IE\U41AESU3\116px-Alvdal_komm.svg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5903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C32EF9" w:rsidRDefault="00C32EF9" w:rsidP="00C32EF9">
    <w:pPr>
      <w:pStyle w:val="Topptekst"/>
    </w:pPr>
  </w:p>
  <w:p w:rsidR="00C32EF9" w:rsidRDefault="00C32E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DED"/>
    <w:multiLevelType w:val="hybridMultilevel"/>
    <w:tmpl w:val="BFC0D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9"/>
    <w:rsid w:val="00015AB4"/>
    <w:rsid w:val="00024D51"/>
    <w:rsid w:val="00042333"/>
    <w:rsid w:val="000804C4"/>
    <w:rsid w:val="00164C3B"/>
    <w:rsid w:val="00165A8A"/>
    <w:rsid w:val="00174FC6"/>
    <w:rsid w:val="00187137"/>
    <w:rsid w:val="001C05B8"/>
    <w:rsid w:val="001E306C"/>
    <w:rsid w:val="001F77E9"/>
    <w:rsid w:val="00223A94"/>
    <w:rsid w:val="002270E9"/>
    <w:rsid w:val="002528A0"/>
    <w:rsid w:val="00273DA4"/>
    <w:rsid w:val="002E2625"/>
    <w:rsid w:val="003225A8"/>
    <w:rsid w:val="00325C3F"/>
    <w:rsid w:val="003B0810"/>
    <w:rsid w:val="003B2840"/>
    <w:rsid w:val="003D5AFC"/>
    <w:rsid w:val="003E01BA"/>
    <w:rsid w:val="0040230D"/>
    <w:rsid w:val="00444F3E"/>
    <w:rsid w:val="0045786A"/>
    <w:rsid w:val="004760FD"/>
    <w:rsid w:val="00482A34"/>
    <w:rsid w:val="004A1498"/>
    <w:rsid w:val="004A541E"/>
    <w:rsid w:val="004B24B7"/>
    <w:rsid w:val="005140A3"/>
    <w:rsid w:val="005369FC"/>
    <w:rsid w:val="00557479"/>
    <w:rsid w:val="00577BBF"/>
    <w:rsid w:val="005A5446"/>
    <w:rsid w:val="005C6F10"/>
    <w:rsid w:val="00690908"/>
    <w:rsid w:val="006A0ED8"/>
    <w:rsid w:val="006C3C31"/>
    <w:rsid w:val="006E38CE"/>
    <w:rsid w:val="00741C22"/>
    <w:rsid w:val="00741DCF"/>
    <w:rsid w:val="00781B97"/>
    <w:rsid w:val="008019BA"/>
    <w:rsid w:val="008125CB"/>
    <w:rsid w:val="00815992"/>
    <w:rsid w:val="00840FE3"/>
    <w:rsid w:val="00936F9B"/>
    <w:rsid w:val="009534C1"/>
    <w:rsid w:val="0095767F"/>
    <w:rsid w:val="00964751"/>
    <w:rsid w:val="00966609"/>
    <w:rsid w:val="009719CE"/>
    <w:rsid w:val="00973E0D"/>
    <w:rsid w:val="009C0EB8"/>
    <w:rsid w:val="009E75F1"/>
    <w:rsid w:val="00A54E5D"/>
    <w:rsid w:val="00A670ED"/>
    <w:rsid w:val="00B106D0"/>
    <w:rsid w:val="00B30CE0"/>
    <w:rsid w:val="00B3325E"/>
    <w:rsid w:val="00B601F9"/>
    <w:rsid w:val="00B73CD6"/>
    <w:rsid w:val="00B763B2"/>
    <w:rsid w:val="00B948CE"/>
    <w:rsid w:val="00BC61A0"/>
    <w:rsid w:val="00BD13F7"/>
    <w:rsid w:val="00BD1E20"/>
    <w:rsid w:val="00BD4CBD"/>
    <w:rsid w:val="00BD52A7"/>
    <w:rsid w:val="00BD7ECF"/>
    <w:rsid w:val="00BE4B83"/>
    <w:rsid w:val="00C32EF9"/>
    <w:rsid w:val="00C71FE2"/>
    <w:rsid w:val="00C95306"/>
    <w:rsid w:val="00CC4A9E"/>
    <w:rsid w:val="00CF2EE9"/>
    <w:rsid w:val="00CF7A4A"/>
    <w:rsid w:val="00D11A1B"/>
    <w:rsid w:val="00D35D97"/>
    <w:rsid w:val="00D65D69"/>
    <w:rsid w:val="00D76B89"/>
    <w:rsid w:val="00D85808"/>
    <w:rsid w:val="00D86BE8"/>
    <w:rsid w:val="00D975B3"/>
    <w:rsid w:val="00D97CA2"/>
    <w:rsid w:val="00DB1559"/>
    <w:rsid w:val="00DB7C3D"/>
    <w:rsid w:val="00DC6C95"/>
    <w:rsid w:val="00DF222C"/>
    <w:rsid w:val="00E21CE5"/>
    <w:rsid w:val="00E42652"/>
    <w:rsid w:val="00E431EF"/>
    <w:rsid w:val="00E51EE0"/>
    <w:rsid w:val="00E62BB9"/>
    <w:rsid w:val="00ED2269"/>
    <w:rsid w:val="00ED2E77"/>
    <w:rsid w:val="00ED3121"/>
    <w:rsid w:val="00F06A63"/>
    <w:rsid w:val="00F07858"/>
    <w:rsid w:val="00F15364"/>
    <w:rsid w:val="00F6264B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C4C2-056B-48BF-B80E-5D1D220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F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FC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74F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FC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25CB"/>
    <w:rPr>
      <w:color w:val="808080"/>
    </w:rPr>
  </w:style>
  <w:style w:type="paragraph" w:styleId="Listeavsnitt">
    <w:name w:val="List Paragraph"/>
    <w:basedOn w:val="Normal"/>
    <w:uiPriority w:val="34"/>
    <w:qFormat/>
    <w:rsid w:val="009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BC75C72</Template>
  <TotalTime>1</TotalTime>
  <Pages>2</Pages>
  <Words>208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Gosia Kveberg</cp:lastModifiedBy>
  <cp:revision>2</cp:revision>
  <dcterms:created xsi:type="dcterms:W3CDTF">2018-02-13T12:41:00Z</dcterms:created>
  <dcterms:modified xsi:type="dcterms:W3CDTF">2018-02-13T12:41:00Z</dcterms:modified>
</cp:coreProperties>
</file>