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2" w:rsidRDefault="00F726D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nb-NO" w:eastAsia="nb-NO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454660</wp:posOffset>
            </wp:positionH>
            <wp:positionV relativeFrom="paragraph">
              <wp:posOffset>39370</wp:posOffset>
            </wp:positionV>
            <wp:extent cx="464820" cy="569595"/>
            <wp:effectExtent l="0" t="0" r="0" b="0"/>
            <wp:wrapNone/>
            <wp:docPr id="20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3677920</wp:posOffset>
                </wp:positionH>
                <wp:positionV relativeFrom="page">
                  <wp:posOffset>6314440</wp:posOffset>
                </wp:positionV>
                <wp:extent cx="2971800" cy="1270"/>
                <wp:effectExtent l="10795" t="8890" r="8255" b="889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5792" y="9944"/>
                          <a:chExt cx="4680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792" y="9944"/>
                            <a:ext cx="4680" cy="2"/>
                          </a:xfrm>
                          <a:custGeom>
                            <a:avLst/>
                            <a:gdLst>
                              <a:gd name="T0" fmla="+- 0 5792 5792"/>
                              <a:gd name="T1" fmla="*/ T0 w 4680"/>
                              <a:gd name="T2" fmla="+- 0 10472 579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880E3" id="Group 20" o:spid="_x0000_s1026" style="position:absolute;margin-left:289.6pt;margin-top:497.2pt;width:234pt;height:.1pt;z-index:-5536;mso-position-horizontal-relative:page;mso-position-vertical-relative:page" coordorigin="5792,9944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">
                <v:shape id="Freeform 21" o:spid="_x0000_s1027" style="position:absolute;left:5792;top:9944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 anchory="page"/>
              </v:group>
            </w:pict>
          </mc:Fallback>
        </mc:AlternateContent>
      </w:r>
    </w:p>
    <w:p w:rsidR="00D03AE2" w:rsidRDefault="007202A3">
      <w:pPr>
        <w:spacing w:before="58"/>
        <w:ind w:left="13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TYNSET</w:t>
      </w:r>
      <w:r>
        <w:rPr>
          <w:rFonts w:ascii="Times New Roman" w:hAnsi="Times New Roman"/>
          <w:b/>
          <w:spacing w:val="-4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OPPLÆRINGSSENTER</w:t>
      </w:r>
    </w:p>
    <w:p w:rsidR="00D03AE2" w:rsidRDefault="00D03A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AE2" w:rsidRDefault="00D03A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AE2" w:rsidRDefault="00D03A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AE2" w:rsidRDefault="00D03AE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AE2" w:rsidRPr="003333FF" w:rsidRDefault="007202A3" w:rsidP="003333FF">
      <w:pPr>
        <w:pStyle w:val="Brdtekst"/>
      </w:pPr>
      <w:r>
        <w:rPr>
          <w:spacing w:val="-2"/>
        </w:rPr>
        <w:t>SØKNADSSKJEMA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REALKOMPETANSEVURDERING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GRUNNSKOLENIVÅ</w:t>
      </w:r>
    </w:p>
    <w:p w:rsidR="00D03AE2" w:rsidRDefault="00D03AE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87"/>
        <w:gridCol w:w="5089"/>
      </w:tblGrid>
      <w:tr w:rsidR="00D03AE2">
        <w:trPr>
          <w:trHeight w:hRule="exact" w:val="419"/>
        </w:trPr>
        <w:tc>
          <w:tcPr>
            <w:tcW w:w="10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D03AE2" w:rsidRDefault="007202A3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Personalia</w:t>
            </w:r>
          </w:p>
        </w:tc>
      </w:tr>
      <w:tr w:rsidR="00D03AE2">
        <w:trPr>
          <w:trHeight w:hRule="exact" w:val="564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7202A3">
            <w:pPr>
              <w:pStyle w:val="TableParagraph"/>
              <w:spacing w:line="269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Etternavn</w:t>
            </w:r>
          </w:p>
          <w:p w:rsidR="00F726DC" w:rsidRDefault="00F726D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imes New Roman"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bookmarkEnd w:id="1"/>
            <w:r>
              <w:rPr>
                <w:rFonts w:ascii="Times New Roman"/>
                <w:spacing w:val="-1"/>
                <w:sz w:val="24"/>
              </w:rPr>
              <w:fldChar w:fldCharType="end"/>
            </w:r>
            <w:bookmarkEnd w:id="0"/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3333FF">
            <w:pPr>
              <w:pStyle w:val="TableParagraph"/>
              <w:spacing w:line="269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Fornavn</w:t>
            </w:r>
          </w:p>
          <w:p w:rsidR="00F726DC" w:rsidRDefault="00F726D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Times New Roman"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fldChar w:fldCharType="separate"/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spacing w:val="-1"/>
                <w:sz w:val="24"/>
              </w:rPr>
              <w:fldChar w:fldCharType="end"/>
            </w:r>
            <w:bookmarkEnd w:id="2"/>
          </w:p>
        </w:tc>
      </w:tr>
      <w:tr w:rsidR="00D03AE2">
        <w:trPr>
          <w:trHeight w:hRule="exact" w:val="562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3333FF" w:rsidP="003333F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Fødselsnummer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(11</w:t>
            </w:r>
            <w:r>
              <w:rPr>
                <w:rFonts w:ascii="Times New Roman" w:hAnsi="Times New Roman"/>
                <w:sz w:val="24"/>
              </w:rPr>
              <w:t xml:space="preserve"> siffer)</w:t>
            </w:r>
          </w:p>
          <w:p w:rsidR="00F726DC" w:rsidRDefault="00F726DC" w:rsidP="003333F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3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333FF">
              <w:rPr>
                <w:rFonts w:ascii="Times New Roman" w:hAnsi="Times New Roman" w:cs="Times New Roman"/>
                <w:sz w:val="24"/>
                <w:szCs w:val="24"/>
              </w:rPr>
              <w:t>DUF.nummer</w:t>
            </w:r>
          </w:p>
          <w:p w:rsidR="00F726DC" w:rsidRPr="003333FF" w:rsidRDefault="00F7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03AE2">
        <w:trPr>
          <w:trHeight w:hRule="exact" w:val="562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7202A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Adresse</w:t>
            </w:r>
          </w:p>
          <w:p w:rsidR="00F726DC" w:rsidRDefault="00F726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Times New Roman"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fldChar w:fldCharType="separate"/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spacing w:val="-1"/>
                <w:sz w:val="24"/>
              </w:rPr>
              <w:fldChar w:fldCharType="end"/>
            </w:r>
            <w:bookmarkEnd w:id="5"/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7202A3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Postnummer</w:t>
            </w:r>
            <w:r>
              <w:rPr>
                <w:rFonts w:ascii="Times New Roman"/>
                <w:sz w:val="24"/>
              </w:rPr>
              <w:t xml:space="preserve"> og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sted</w:t>
            </w:r>
          </w:p>
          <w:p w:rsidR="00F726DC" w:rsidRDefault="00F726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6"/>
          </w:p>
        </w:tc>
      </w:tr>
      <w:tr w:rsidR="00D03AE2">
        <w:trPr>
          <w:trHeight w:hRule="exact" w:val="562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7202A3">
            <w:pPr>
              <w:pStyle w:val="TableParagraph"/>
              <w:spacing w:line="268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E-post</w:t>
            </w:r>
          </w:p>
          <w:p w:rsidR="00F726DC" w:rsidRDefault="00F726DC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Times New Roman"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fldChar w:fldCharType="separate"/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spacing w:val="-1"/>
                <w:sz w:val="24"/>
              </w:rPr>
              <w:fldChar w:fldCharType="end"/>
            </w:r>
            <w:bookmarkEnd w:id="7"/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7202A3">
            <w:pPr>
              <w:pStyle w:val="TableParagraph"/>
              <w:spacing w:line="26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Mobil</w:t>
            </w:r>
          </w:p>
          <w:p w:rsidR="00F726DC" w:rsidRDefault="00F726DC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8"/>
          </w:p>
        </w:tc>
      </w:tr>
      <w:tr w:rsidR="00D03AE2">
        <w:trPr>
          <w:trHeight w:hRule="exact" w:val="562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7202A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Nasjonalitet</w:t>
            </w:r>
          </w:p>
          <w:p w:rsidR="00F726DC" w:rsidRDefault="00F726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Times New Roman"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fldChar w:fldCharType="separate"/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spacing w:val="-1"/>
                <w:sz w:val="24"/>
              </w:rPr>
              <w:fldChar w:fldCharType="end"/>
            </w:r>
            <w:bookmarkEnd w:id="9"/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3333F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Morsmål</w:t>
            </w:r>
          </w:p>
          <w:p w:rsidR="00F726DC" w:rsidRDefault="00F726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Times New Roman" w:hAnsi="Times New Roman"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pacing w:val="-1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/>
                <w:spacing w:val="-1"/>
                <w:sz w:val="24"/>
              </w:rPr>
              <w:fldChar w:fldCharType="end"/>
            </w:r>
            <w:bookmarkEnd w:id="10"/>
          </w:p>
        </w:tc>
      </w:tr>
    </w:tbl>
    <w:p w:rsidR="00D03AE2" w:rsidRDefault="00D03AE2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72"/>
        <w:gridCol w:w="5104"/>
      </w:tblGrid>
      <w:tr w:rsidR="00D03AE2">
        <w:trPr>
          <w:trHeight w:hRule="exact" w:val="480"/>
        </w:trPr>
        <w:tc>
          <w:tcPr>
            <w:tcW w:w="10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D03AE2" w:rsidRDefault="007202A3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Bakgrunn</w:t>
            </w:r>
          </w:p>
        </w:tc>
      </w:tr>
      <w:tr w:rsidR="00D03AE2" w:rsidTr="003333FF">
        <w:trPr>
          <w:trHeight w:hRule="exact" w:val="856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7202A3" w:rsidP="003333FF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Antall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333FF">
              <w:rPr>
                <w:rFonts w:ascii="Times New Roman" w:hAnsi="Times New Roman"/>
                <w:spacing w:val="-1"/>
                <w:sz w:val="24"/>
              </w:rPr>
              <w:t>skoleår:</w:t>
            </w:r>
            <w:r w:rsidR="00F726DC">
              <w:rPr>
                <w:rFonts w:ascii="Times New Roman" w:hAnsi="Times New Roman"/>
                <w:spacing w:val="-1"/>
                <w:sz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F726DC">
              <w:rPr>
                <w:rFonts w:ascii="Times New Roman" w:hAnsi="Times New Roman"/>
                <w:spacing w:val="-1"/>
                <w:sz w:val="24"/>
              </w:rPr>
              <w:instrText xml:space="preserve"> FORMTEXT </w:instrText>
            </w:r>
            <w:r w:rsidR="00F726DC">
              <w:rPr>
                <w:rFonts w:ascii="Times New Roman" w:hAnsi="Times New Roman"/>
                <w:spacing w:val="-1"/>
                <w:sz w:val="24"/>
              </w:rPr>
            </w:r>
            <w:r w:rsidR="00F726DC">
              <w:rPr>
                <w:rFonts w:ascii="Times New Roman" w:hAnsi="Times New Roman"/>
                <w:spacing w:val="-1"/>
                <w:sz w:val="24"/>
              </w:rPr>
              <w:fldChar w:fldCharType="separate"/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spacing w:val="-1"/>
                <w:sz w:val="24"/>
              </w:rPr>
              <w:fldChar w:fldCharType="end"/>
            </w:r>
            <w:bookmarkEnd w:id="11"/>
          </w:p>
          <w:p w:rsidR="003333FF" w:rsidRDefault="007202A3" w:rsidP="007202A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 w:rsidR="003333FF">
              <w:rPr>
                <w:rFonts w:ascii="Times New Roman" w:hAnsi="Times New Roman"/>
                <w:spacing w:val="-1"/>
                <w:sz w:val="24"/>
              </w:rPr>
              <w:t>Hvilken skole:</w:t>
            </w:r>
            <w:r w:rsidR="00F726DC">
              <w:rPr>
                <w:rFonts w:ascii="Times New Roman" w:hAnsi="Times New Roman"/>
                <w:spacing w:val="-1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F726DC">
              <w:rPr>
                <w:rFonts w:ascii="Times New Roman" w:hAnsi="Times New Roman"/>
                <w:spacing w:val="-1"/>
                <w:sz w:val="24"/>
              </w:rPr>
              <w:instrText xml:space="preserve"> FORMTEXT </w:instrText>
            </w:r>
            <w:r w:rsidR="00F726DC">
              <w:rPr>
                <w:rFonts w:ascii="Times New Roman" w:hAnsi="Times New Roman"/>
                <w:spacing w:val="-1"/>
                <w:sz w:val="24"/>
              </w:rPr>
            </w:r>
            <w:r w:rsidR="00F726DC">
              <w:rPr>
                <w:rFonts w:ascii="Times New Roman" w:hAnsi="Times New Roman"/>
                <w:spacing w:val="-1"/>
                <w:sz w:val="24"/>
              </w:rPr>
              <w:fldChar w:fldCharType="separate"/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="00F726DC">
              <w:rPr>
                <w:rFonts w:ascii="Times New Roman" w:hAnsi="Times New Roman"/>
                <w:spacing w:val="-1"/>
                <w:sz w:val="24"/>
              </w:rPr>
              <w:fldChar w:fldCharType="end"/>
            </w:r>
            <w:bookmarkEnd w:id="12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7202A3">
            <w:pPr>
              <w:pStyle w:val="TableParagraph"/>
              <w:spacing w:line="269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hvilket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 w:rsidR="003333FF">
              <w:rPr>
                <w:rFonts w:ascii="Times New Roman"/>
                <w:spacing w:val="-1"/>
                <w:sz w:val="24"/>
              </w:rPr>
              <w:t>:</w:t>
            </w:r>
          </w:p>
          <w:p w:rsidR="00F726DC" w:rsidRDefault="00F726D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Times New Roman"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fldChar w:fldCharType="separate"/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noProof/>
                <w:spacing w:val="-1"/>
                <w:sz w:val="24"/>
              </w:rPr>
              <w:t> </w:t>
            </w:r>
            <w:r>
              <w:rPr>
                <w:rFonts w:ascii="Times New Roman"/>
                <w:spacing w:val="-1"/>
                <w:sz w:val="24"/>
              </w:rPr>
              <w:fldChar w:fldCharType="end"/>
            </w:r>
            <w:bookmarkEnd w:id="13"/>
          </w:p>
        </w:tc>
      </w:tr>
      <w:tr w:rsidR="00D03AE2" w:rsidTr="003333FF">
        <w:trPr>
          <w:trHeight w:hRule="exact" w:val="1289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DC" w:rsidRDefault="007202A3">
            <w:pPr>
              <w:pStyle w:val="TableParagraph"/>
              <w:ind w:left="102" w:right="4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Har</w:t>
            </w:r>
            <w:r>
              <w:rPr>
                <w:rFonts w:ascii="Times New Roman" w:hAnsi="Times New Roman"/>
                <w:sz w:val="24"/>
              </w:rPr>
              <w:t xml:space="preserve"> du </w:t>
            </w:r>
            <w:r>
              <w:rPr>
                <w:rFonts w:ascii="Times New Roman" w:hAnsi="Times New Roman"/>
                <w:spacing w:val="-1"/>
                <w:sz w:val="24"/>
              </w:rPr>
              <w:t>tidligere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33FF">
              <w:rPr>
                <w:rFonts w:ascii="Times New Roman" w:hAnsi="Times New Roman"/>
                <w:sz w:val="24"/>
              </w:rPr>
              <w:t>tatt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norskprøve?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(kryss</w:t>
            </w:r>
            <w:r>
              <w:rPr>
                <w:rFonts w:ascii="Times New Roman" w:hAnsi="Times New Roman"/>
                <w:sz w:val="24"/>
              </w:rPr>
              <w:t xml:space="preserve"> av)</w:t>
            </w:r>
          </w:p>
          <w:p w:rsidR="003333FF" w:rsidRDefault="007202A3" w:rsidP="00F726DC">
            <w:pPr>
              <w:pStyle w:val="TableParagraph"/>
              <w:ind w:right="467"/>
              <w:jc w:val="both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Ja</w:t>
            </w:r>
            <w:r w:rsidR="00F726DC">
              <w:rPr>
                <w:rFonts w:ascii="Times New Roman" w:hAnsi="Times New Roman"/>
                <w:spacing w:val="1"/>
                <w:sz w:val="24"/>
              </w:rPr>
              <w:t xml:space="preserve">   </w:t>
            </w:r>
            <w:r w:rsidR="00F726DC">
              <w:rPr>
                <w:rFonts w:ascii="Times New Roman" w:hAnsi="Times New Roman"/>
                <w:spacing w:val="1"/>
                <w:sz w:val="24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"/>
            <w:r w:rsidR="00F726DC">
              <w:rPr>
                <w:rFonts w:ascii="Times New Roman" w:hAnsi="Times New Roman"/>
                <w:spacing w:val="1"/>
                <w:sz w:val="24"/>
              </w:rPr>
              <w:instrText xml:space="preserve"> FORMCHECKBOX </w:instrText>
            </w:r>
            <w:r w:rsidR="00F726DC">
              <w:rPr>
                <w:rFonts w:ascii="Times New Roman" w:hAnsi="Times New Roman"/>
                <w:spacing w:val="1"/>
                <w:sz w:val="24"/>
              </w:rPr>
            </w:r>
            <w:r w:rsidR="00F726DC">
              <w:rPr>
                <w:rFonts w:ascii="Times New Roman" w:hAnsi="Times New Roman"/>
                <w:spacing w:val="1"/>
                <w:sz w:val="24"/>
              </w:rPr>
              <w:fldChar w:fldCharType="end"/>
            </w:r>
            <w:bookmarkEnd w:id="14"/>
            <w:r w:rsidR="00F726DC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Hvis </w:t>
            </w:r>
            <w:r>
              <w:rPr>
                <w:rFonts w:ascii="Times New Roman" w:hAnsi="Times New Roman"/>
                <w:spacing w:val="-1"/>
                <w:sz w:val="24"/>
              </w:rPr>
              <w:t>ja,</w:t>
            </w:r>
            <w:r>
              <w:rPr>
                <w:rFonts w:ascii="Times New Roman" w:hAnsi="Times New Roman"/>
                <w:sz w:val="24"/>
              </w:rPr>
              <w:t xml:space="preserve"> legg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ved kopi av </w:t>
            </w:r>
            <w:r>
              <w:rPr>
                <w:rFonts w:ascii="Times New Roman" w:hAnsi="Times New Roman"/>
                <w:spacing w:val="-1"/>
                <w:sz w:val="24"/>
              </w:rPr>
              <w:t>prøvebevis.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</w:p>
          <w:p w:rsidR="00D03AE2" w:rsidRDefault="007202A3">
            <w:pPr>
              <w:pStyle w:val="TableParagraph"/>
              <w:ind w:left="102"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726DC">
              <w:rPr>
                <w:rFonts w:ascii="Times New Roman" w:hAnsi="Times New Roman"/>
                <w:sz w:val="24"/>
                <w:u w:val="single" w:color="000000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2"/>
            <w:r w:rsidR="00F726DC">
              <w:rPr>
                <w:rFonts w:ascii="Times New Roman" w:hAnsi="Times New Roman"/>
                <w:sz w:val="24"/>
                <w:u w:val="single" w:color="000000"/>
              </w:rPr>
              <w:instrText xml:space="preserve"> FORMCHECKBOX </w:instrText>
            </w:r>
            <w:r w:rsidR="00F726DC">
              <w:rPr>
                <w:rFonts w:ascii="Times New Roman" w:hAnsi="Times New Roman"/>
                <w:sz w:val="24"/>
                <w:u w:val="single" w:color="000000"/>
              </w:rPr>
            </w:r>
            <w:r w:rsidR="00F726DC">
              <w:rPr>
                <w:rFonts w:ascii="Times New Roman" w:hAnsi="Times New Roman"/>
                <w:sz w:val="24"/>
                <w:u w:val="single" w:color="000000"/>
              </w:rPr>
              <w:fldChar w:fldCharType="end"/>
            </w:r>
            <w:bookmarkEnd w:id="15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3FF" w:rsidRDefault="007202A3">
            <w:pPr>
              <w:pStyle w:val="TableParagraph"/>
              <w:tabs>
                <w:tab w:val="left" w:pos="543"/>
                <w:tab w:val="left" w:pos="958"/>
              </w:tabs>
              <w:ind w:left="102" w:right="1177"/>
              <w:rPr>
                <w:rFonts w:ascii="Times New Roman" w:hAnsi="Times New Roman"/>
                <w:spacing w:val="43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Har</w:t>
            </w:r>
            <w:r>
              <w:rPr>
                <w:rFonts w:ascii="Times New Roman" w:hAnsi="Times New Roman"/>
                <w:sz w:val="24"/>
              </w:rPr>
              <w:t xml:space="preserve"> du </w:t>
            </w:r>
            <w:r w:rsidR="003333FF">
              <w:rPr>
                <w:rFonts w:ascii="Times New Roman" w:hAnsi="Times New Roman"/>
                <w:sz w:val="24"/>
              </w:rPr>
              <w:t xml:space="preserve">tidligere </w:t>
            </w:r>
            <w:r>
              <w:rPr>
                <w:rFonts w:ascii="Times New Roman" w:hAnsi="Times New Roman"/>
                <w:spacing w:val="-1"/>
                <w:sz w:val="24"/>
              </w:rPr>
              <w:t>blitt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realkompetansevurdert</w:t>
            </w:r>
            <w:r>
              <w:rPr>
                <w:rFonts w:ascii="Times New Roman" w:hAnsi="Times New Roman"/>
                <w:sz w:val="24"/>
              </w:rPr>
              <w:t>?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</w:p>
          <w:p w:rsidR="00D03AE2" w:rsidRDefault="007202A3">
            <w:pPr>
              <w:pStyle w:val="TableParagraph"/>
              <w:tabs>
                <w:tab w:val="left" w:pos="543"/>
                <w:tab w:val="left" w:pos="958"/>
              </w:tabs>
              <w:ind w:left="102" w:righ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J</w:t>
            </w:r>
            <w:r w:rsidR="00F726DC">
              <w:rPr>
                <w:rFonts w:ascii="Times New Roman" w:hAnsi="Times New Roman"/>
                <w:sz w:val="24"/>
              </w:rPr>
              <w:t xml:space="preserve">a   </w:t>
            </w:r>
            <w:r w:rsidR="00F726DC">
              <w:rPr>
                <w:rFonts w:ascii="Times New Roman" w:hAnsi="Times New Roman"/>
                <w:sz w:val="24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3"/>
            <w:r w:rsidR="00F726D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726DC">
              <w:rPr>
                <w:rFonts w:ascii="Times New Roman" w:hAnsi="Times New Roman"/>
                <w:sz w:val="24"/>
              </w:rPr>
            </w:r>
            <w:r w:rsidR="00F726DC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  <w:p w:rsidR="00D03AE2" w:rsidRDefault="007202A3">
            <w:pPr>
              <w:pStyle w:val="TableParagraph"/>
              <w:tabs>
                <w:tab w:val="left" w:pos="92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Nei</w:t>
            </w:r>
            <w:r>
              <w:rPr>
                <w:rFonts w:ascii="Times New Roman"/>
                <w:sz w:val="24"/>
              </w:rPr>
              <w:t xml:space="preserve"> </w:t>
            </w:r>
            <w:r w:rsidR="00F726DC">
              <w:rPr>
                <w:rFonts w:ascii="Times New Roman"/>
                <w:sz w:val="24"/>
                <w:u w:val="single" w:color="000000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erk4"/>
            <w:r w:rsidR="00F726DC">
              <w:rPr>
                <w:rFonts w:ascii="Times New Roman"/>
                <w:sz w:val="24"/>
                <w:u w:val="single" w:color="000000"/>
              </w:rPr>
              <w:instrText xml:space="preserve"> FORMCHECKBOX </w:instrText>
            </w:r>
            <w:r w:rsidR="00F726DC">
              <w:rPr>
                <w:rFonts w:ascii="Times New Roman"/>
                <w:sz w:val="24"/>
                <w:u w:val="single" w:color="000000"/>
              </w:rPr>
            </w:r>
            <w:r w:rsidR="00F726DC">
              <w:rPr>
                <w:rFonts w:ascii="Times New Roman"/>
                <w:sz w:val="24"/>
                <w:u w:val="single" w:color="000000"/>
              </w:rPr>
              <w:fldChar w:fldCharType="end"/>
            </w:r>
            <w:bookmarkEnd w:id="17"/>
          </w:p>
        </w:tc>
      </w:tr>
    </w:tbl>
    <w:p w:rsidR="00D03AE2" w:rsidRDefault="00D03AE2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72"/>
        <w:gridCol w:w="5103"/>
      </w:tblGrid>
      <w:tr w:rsidR="00D03AE2">
        <w:trPr>
          <w:trHeight w:hRule="exact" w:val="394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D03AE2" w:rsidRDefault="007202A3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Arbeidserfaring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D03AE2" w:rsidRDefault="007202A3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hvilket</w:t>
            </w:r>
            <w:r>
              <w:rPr>
                <w:rFonts w:ascii="Times New Roman"/>
                <w:b/>
                <w:sz w:val="28"/>
              </w:rPr>
              <w:t xml:space="preserve"> land</w:t>
            </w:r>
          </w:p>
        </w:tc>
      </w:tr>
      <w:tr w:rsidR="00D03AE2" w:rsidTr="003333FF">
        <w:trPr>
          <w:trHeight w:hRule="exact" w:val="1964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3AE2" w:rsidRDefault="007202A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Yrke:</w:t>
            </w:r>
          </w:p>
          <w:p w:rsidR="00D03AE2" w:rsidRDefault="007202A3">
            <w:pPr>
              <w:pStyle w:val="TableParagraph"/>
              <w:tabs>
                <w:tab w:val="left" w:pos="4731"/>
              </w:tabs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  </w:t>
            </w:r>
            <w:r w:rsidR="00F726DC">
              <w:rPr>
                <w:rFonts w:ascii="Times New Roman"/>
                <w:sz w:val="24"/>
                <w:u w:val="single" w:color="00000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 w:rsidR="00F726DC">
              <w:rPr>
                <w:rFonts w:ascii="Times New Roman"/>
                <w:sz w:val="24"/>
                <w:u w:val="single" w:color="000000"/>
              </w:rPr>
              <w:instrText xml:space="preserve"> FORMTEXT </w:instrText>
            </w:r>
            <w:r w:rsidR="00F726DC">
              <w:rPr>
                <w:rFonts w:ascii="Times New Roman"/>
                <w:sz w:val="24"/>
                <w:u w:val="single" w:color="000000"/>
              </w:rPr>
            </w:r>
            <w:r w:rsidR="00F726DC">
              <w:rPr>
                <w:rFonts w:ascii="Times New Roman"/>
                <w:sz w:val="24"/>
                <w:u w:val="single" w:color="000000"/>
              </w:rPr>
              <w:fldChar w:fldCharType="separate"/>
            </w:r>
            <w:r w:rsidR="00F726DC">
              <w:rPr>
                <w:rFonts w:ascii="Times New Roman"/>
                <w:noProof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noProof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noProof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noProof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noProof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sz w:val="24"/>
                <w:u w:val="single" w:color="000000"/>
              </w:rPr>
              <w:fldChar w:fldCharType="end"/>
            </w:r>
            <w:bookmarkEnd w:id="18"/>
          </w:p>
          <w:p w:rsidR="00D03AE2" w:rsidRDefault="00F726DC">
            <w:pPr>
              <w:pStyle w:val="TableParagraph"/>
              <w:tabs>
                <w:tab w:val="left" w:pos="4731"/>
              </w:tabs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  </w:t>
            </w:r>
            <w:r>
              <w:rPr>
                <w:rFonts w:ascii="Times New Roman"/>
                <w:sz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9"/>
          </w:p>
          <w:p w:rsidR="00D03AE2" w:rsidRDefault="00F726DC">
            <w:pPr>
              <w:pStyle w:val="TableParagraph"/>
              <w:tabs>
                <w:tab w:val="left" w:pos="4731"/>
              </w:tabs>
              <w:ind w:left="356"/>
              <w:rPr>
                <w:rFonts w:ascii="Times New Roman"/>
                <w:sz w:val="24"/>
                <w:u w:val="single" w:color="000000"/>
              </w:rPr>
            </w:pPr>
            <w:r>
              <w:rPr>
                <w:rFonts w:ascii="Times New Roman"/>
                <w:sz w:val="24"/>
              </w:rPr>
              <w:t xml:space="preserve">3.   </w:t>
            </w:r>
            <w:r>
              <w:rPr>
                <w:rFonts w:ascii="Times New Roman"/>
                <w:sz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0" w:name="Tekst1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0"/>
          </w:p>
          <w:p w:rsidR="003333FF" w:rsidRDefault="003333FF">
            <w:pPr>
              <w:pStyle w:val="TableParagraph"/>
              <w:tabs>
                <w:tab w:val="left" w:pos="4731"/>
              </w:tabs>
              <w:ind w:left="356"/>
              <w:rPr>
                <w:rFonts w:ascii="Times New Roman"/>
                <w:sz w:val="24"/>
                <w:u w:val="single" w:color="000000"/>
              </w:rPr>
            </w:pPr>
          </w:p>
          <w:p w:rsidR="003333FF" w:rsidRDefault="003333FF">
            <w:pPr>
              <w:pStyle w:val="TableParagraph"/>
              <w:tabs>
                <w:tab w:val="left" w:pos="4731"/>
              </w:tabs>
              <w:ind w:left="356"/>
              <w:rPr>
                <w:rFonts w:ascii="Times New Roman"/>
                <w:sz w:val="24"/>
                <w:u w:val="single" w:color="000000"/>
              </w:rPr>
            </w:pPr>
          </w:p>
          <w:p w:rsidR="003333FF" w:rsidRDefault="003333FF">
            <w:pPr>
              <w:pStyle w:val="TableParagraph"/>
              <w:tabs>
                <w:tab w:val="left" w:pos="4731"/>
              </w:tabs>
              <w:ind w:left="356"/>
              <w:rPr>
                <w:rFonts w:ascii="Times New Roman"/>
                <w:sz w:val="24"/>
                <w:u w:val="single" w:color="000000"/>
              </w:rPr>
            </w:pPr>
          </w:p>
          <w:p w:rsidR="003333FF" w:rsidRDefault="003333FF">
            <w:pPr>
              <w:pStyle w:val="TableParagraph"/>
              <w:tabs>
                <w:tab w:val="left" w:pos="4731"/>
              </w:tabs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03AE2" w:rsidRDefault="00F726DC" w:rsidP="00F726DC">
            <w:pPr>
              <w:pStyle w:val="TableParagraph"/>
              <w:tabs>
                <w:tab w:val="left" w:pos="4782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 </w:t>
            </w:r>
          </w:p>
          <w:p w:rsidR="00F726DC" w:rsidRDefault="00F726DC" w:rsidP="00F726DC">
            <w:pPr>
              <w:pStyle w:val="TableParagraph"/>
              <w:tabs>
                <w:tab w:val="left" w:pos="47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1" w:name="Tekst17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fldChar w:fldCharType="end"/>
            </w:r>
            <w:bookmarkEnd w:id="21"/>
          </w:p>
        </w:tc>
      </w:tr>
    </w:tbl>
    <w:p w:rsidR="00D03AE2" w:rsidRDefault="00D03AE2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176"/>
      </w:tblGrid>
      <w:tr w:rsidR="00D03AE2">
        <w:trPr>
          <w:trHeight w:hRule="exact" w:val="415"/>
        </w:trPr>
        <w:tc>
          <w:tcPr>
            <w:tcW w:w="10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D03AE2" w:rsidRDefault="007202A3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Signatur</w:t>
            </w:r>
          </w:p>
        </w:tc>
      </w:tr>
      <w:tr w:rsidR="00D03AE2">
        <w:trPr>
          <w:trHeight w:hRule="exact" w:val="838"/>
        </w:trPr>
        <w:tc>
          <w:tcPr>
            <w:tcW w:w="10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7202A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søker</w:t>
            </w:r>
            <w:r w:rsidR="003333FF">
              <w:rPr>
                <w:rFonts w:ascii="Times New Roman" w:hAnsi="Times New Roman"/>
                <w:sz w:val="24"/>
              </w:rPr>
              <w:t xml:space="preserve"> om</w:t>
            </w:r>
            <w:r>
              <w:rPr>
                <w:rFonts w:ascii="Times New Roman" w:hAnsi="Times New Roman"/>
                <w:sz w:val="24"/>
              </w:rPr>
              <w:t xml:space="preserve"> å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bli vurdert på </w:t>
            </w:r>
            <w:r>
              <w:rPr>
                <w:rFonts w:ascii="Times New Roman" w:hAnsi="Times New Roman"/>
                <w:spacing w:val="-1"/>
                <w:sz w:val="24"/>
              </w:rPr>
              <w:t>grunnskolenivå</w:t>
            </w:r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følgende </w:t>
            </w:r>
            <w:r>
              <w:rPr>
                <w:rFonts w:ascii="Times New Roman" w:hAnsi="Times New Roman"/>
                <w:sz w:val="24"/>
              </w:rPr>
              <w:t>fag:</w:t>
            </w:r>
          </w:p>
          <w:p w:rsidR="007202A3" w:rsidRDefault="007202A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AE2" w:rsidRDefault="007202A3" w:rsidP="00F726DC">
            <w:pPr>
              <w:pStyle w:val="TableParagraph"/>
              <w:tabs>
                <w:tab w:val="left" w:pos="1290"/>
                <w:tab w:val="left" w:pos="2808"/>
                <w:tab w:val="left" w:pos="4416"/>
                <w:tab w:val="left" w:pos="5813"/>
                <w:tab w:val="left" w:pos="764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3333FF"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orsk</w:t>
            </w:r>
            <w:r w:rsidR="00F726DC">
              <w:rPr>
                <w:rFonts w:ascii="Times New Roman"/>
                <w:sz w:val="24"/>
              </w:rPr>
              <w:t xml:space="preserve">  </w:t>
            </w:r>
            <w:r w:rsidR="00F726DC">
              <w:rPr>
                <w:rFonts w:ascii="Times New Roman"/>
                <w:sz w:val="24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erk5"/>
            <w:r w:rsidR="00F726DC">
              <w:rPr>
                <w:rFonts w:ascii="Times New Roman"/>
                <w:sz w:val="24"/>
              </w:rPr>
              <w:instrText xml:space="preserve"> FORMCHECKBOX </w:instrText>
            </w:r>
            <w:r w:rsidR="00F726DC">
              <w:rPr>
                <w:rFonts w:ascii="Times New Roman"/>
                <w:sz w:val="24"/>
              </w:rPr>
            </w:r>
            <w:r w:rsidR="00F726DC">
              <w:rPr>
                <w:rFonts w:ascii="Times New Roman"/>
                <w:sz w:val="24"/>
              </w:rPr>
              <w:fldChar w:fldCharType="end"/>
            </w:r>
            <w:bookmarkEnd w:id="22"/>
            <w:r w:rsidR="00F726DC">
              <w:rPr>
                <w:rFonts w:ascii="Times New Roman"/>
                <w:sz w:val="24"/>
              </w:rPr>
              <w:t xml:space="preserve"> </w:t>
            </w:r>
            <w:r w:rsidR="003333FF">
              <w:rPr>
                <w:rFonts w:ascii="Times New Roman"/>
                <w:sz w:val="24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ngelsk</w:t>
            </w:r>
            <w:r w:rsidR="00F726DC">
              <w:rPr>
                <w:rFonts w:ascii="Times New Roman"/>
                <w:sz w:val="24"/>
              </w:rPr>
              <w:t xml:space="preserve">   </w:t>
            </w:r>
            <w:r w:rsidR="00F726DC">
              <w:rPr>
                <w:rFonts w:ascii="Times New Roman"/>
                <w:sz w:val="24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erk6"/>
            <w:r w:rsidR="00F726DC">
              <w:rPr>
                <w:rFonts w:ascii="Times New Roman"/>
                <w:sz w:val="24"/>
              </w:rPr>
              <w:instrText xml:space="preserve"> FORMCHECKBOX </w:instrText>
            </w:r>
            <w:r w:rsidR="00F726DC">
              <w:rPr>
                <w:rFonts w:ascii="Times New Roman"/>
                <w:sz w:val="24"/>
              </w:rPr>
            </w:r>
            <w:r w:rsidR="00F726DC">
              <w:rPr>
                <w:rFonts w:ascii="Times New Roman"/>
                <w:sz w:val="24"/>
              </w:rPr>
              <w:fldChar w:fldCharType="end"/>
            </w:r>
            <w:bookmarkEnd w:id="23"/>
            <w:r>
              <w:rPr>
                <w:rFonts w:ascii="Times New Roman"/>
                <w:sz w:val="24"/>
              </w:rPr>
              <w:tab/>
            </w:r>
            <w:r w:rsidR="003333FF"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pacing w:val="-1"/>
                <w:sz w:val="24"/>
              </w:rPr>
              <w:t>atematikk</w:t>
            </w:r>
            <w:r w:rsidR="00F726DC">
              <w:rPr>
                <w:rFonts w:ascii="Times New Roman"/>
                <w:spacing w:val="-1"/>
                <w:sz w:val="24"/>
              </w:rPr>
              <w:t xml:space="preserve"> </w:t>
            </w:r>
            <w:r w:rsidR="00F726DC">
              <w:rPr>
                <w:rFonts w:ascii="Times New Roman"/>
                <w:spacing w:val="-1"/>
                <w:sz w:val="24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erk7"/>
            <w:r w:rsidR="00F726DC">
              <w:rPr>
                <w:rFonts w:ascii="Times New Roman"/>
                <w:spacing w:val="-1"/>
                <w:sz w:val="24"/>
              </w:rPr>
              <w:instrText xml:space="preserve"> FORMCHECKBOX </w:instrText>
            </w:r>
            <w:r w:rsidR="00F726DC">
              <w:rPr>
                <w:rFonts w:ascii="Times New Roman"/>
                <w:spacing w:val="-1"/>
                <w:sz w:val="24"/>
              </w:rPr>
            </w:r>
            <w:r w:rsidR="00F726DC">
              <w:rPr>
                <w:rFonts w:ascii="Times New Roman"/>
                <w:spacing w:val="-1"/>
                <w:sz w:val="24"/>
              </w:rPr>
              <w:fldChar w:fldCharType="end"/>
            </w:r>
            <w:bookmarkEnd w:id="24"/>
            <w:r w:rsidR="003333FF">
              <w:rPr>
                <w:rFonts w:ascii="Times New Roman"/>
                <w:spacing w:val="-1"/>
                <w:sz w:val="24"/>
                <w:u w:val="single" w:color="000000"/>
              </w:rPr>
              <w:t xml:space="preserve"> N</w:t>
            </w:r>
            <w:r>
              <w:rPr>
                <w:rFonts w:ascii="Times New Roman"/>
                <w:spacing w:val="-1"/>
                <w:sz w:val="24"/>
              </w:rPr>
              <w:t>aturfag</w:t>
            </w:r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  <w:t xml:space="preserve"> </w:t>
            </w:r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erk8"/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  <w:instrText xml:space="preserve"> FORMCHECKBOX </w:instrText>
            </w:r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</w:r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  <w:fldChar w:fldCharType="end"/>
            </w:r>
            <w:bookmarkEnd w:id="25"/>
            <w:r w:rsidR="003333FF"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z w:val="24"/>
              </w:rPr>
              <w:t>amfunnsfag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F726DC">
              <w:rPr>
                <w:rFonts w:ascii="Times New Roman"/>
                <w:sz w:val="24"/>
                <w:u w:val="single" w:color="000000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erk9"/>
            <w:r w:rsidR="00F726DC">
              <w:rPr>
                <w:rFonts w:ascii="Times New Roman"/>
                <w:sz w:val="24"/>
                <w:u w:val="single" w:color="000000"/>
              </w:rPr>
              <w:instrText xml:space="preserve"> FORMCHECKBOX </w:instrText>
            </w:r>
            <w:r w:rsidR="00F726DC">
              <w:rPr>
                <w:rFonts w:ascii="Times New Roman"/>
                <w:sz w:val="24"/>
                <w:u w:val="single" w:color="000000"/>
              </w:rPr>
            </w:r>
            <w:r w:rsidR="00F726DC">
              <w:rPr>
                <w:rFonts w:ascii="Times New Roman"/>
                <w:sz w:val="24"/>
                <w:u w:val="single" w:color="000000"/>
              </w:rPr>
              <w:fldChar w:fldCharType="end"/>
            </w:r>
            <w:bookmarkEnd w:id="26"/>
          </w:p>
        </w:tc>
      </w:tr>
      <w:tr w:rsidR="00D03AE2">
        <w:trPr>
          <w:trHeight w:hRule="exact" w:val="838"/>
        </w:trPr>
        <w:tc>
          <w:tcPr>
            <w:tcW w:w="10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AE2" w:rsidRDefault="00D03A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03AE2" w:rsidRDefault="007202A3">
            <w:pPr>
              <w:pStyle w:val="TableParagraph"/>
              <w:tabs>
                <w:tab w:val="left" w:pos="2189"/>
                <w:tab w:val="left" w:pos="882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Dato:</w:t>
            </w:r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  <w:t xml:space="preserve">  </w:t>
            </w:r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7" w:name="Tekst18"/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  <w:instrText xml:space="preserve"> FORMTEXT </w:instrText>
            </w:r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</w:r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  <w:fldChar w:fldCharType="separate"/>
            </w:r>
            <w:r w:rsidR="00F726DC">
              <w:rPr>
                <w:rFonts w:ascii="Times New Roman"/>
                <w:noProof/>
                <w:spacing w:val="-1"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noProof/>
                <w:spacing w:val="-1"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noProof/>
                <w:spacing w:val="-1"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noProof/>
                <w:spacing w:val="-1"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noProof/>
                <w:spacing w:val="-1"/>
                <w:sz w:val="24"/>
                <w:u w:val="single" w:color="000000"/>
              </w:rPr>
              <w:t> </w:t>
            </w:r>
            <w:r w:rsidR="00F726DC">
              <w:rPr>
                <w:rFonts w:ascii="Times New Roman"/>
                <w:spacing w:val="-1"/>
                <w:sz w:val="24"/>
                <w:u w:val="single" w:color="000000"/>
              </w:rPr>
              <w:fldChar w:fldCharType="end"/>
            </w:r>
            <w:bookmarkEnd w:id="27"/>
            <w:r>
              <w:rPr>
                <w:rFonts w:ascii="Times New Roman"/>
                <w:spacing w:val="-1"/>
                <w:sz w:val="24"/>
              </w:rPr>
              <w:t>Underskrift: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D03AE2" w:rsidRDefault="00D03AE2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03AE2" w:rsidRDefault="00F726D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mc:AlternateContent>
          <mc:Choice Requires="wpg">
            <w:drawing>
              <wp:inline distT="0" distB="0" distL="0" distR="0">
                <wp:extent cx="6475095" cy="814070"/>
                <wp:effectExtent l="10160" t="10160" r="127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814070"/>
                          <a:chOff x="0" y="0"/>
                          <a:chExt cx="10197" cy="128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166" cy="420"/>
                            <a:chOff x="15" y="11"/>
                            <a:chExt cx="10166" cy="420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166" cy="4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6"/>
                                <a:gd name="T2" fmla="+- 0 431 11"/>
                                <a:gd name="T3" fmla="*/ 431 h 420"/>
                                <a:gd name="T4" fmla="+- 0 10181 15"/>
                                <a:gd name="T5" fmla="*/ T4 w 10166"/>
                                <a:gd name="T6" fmla="+- 0 431 11"/>
                                <a:gd name="T7" fmla="*/ 431 h 420"/>
                                <a:gd name="T8" fmla="+- 0 10181 15"/>
                                <a:gd name="T9" fmla="*/ T8 w 10166"/>
                                <a:gd name="T10" fmla="+- 0 11 11"/>
                                <a:gd name="T11" fmla="*/ 11 h 420"/>
                                <a:gd name="T12" fmla="+- 0 15 15"/>
                                <a:gd name="T13" fmla="*/ T12 w 10166"/>
                                <a:gd name="T14" fmla="+- 0 11 11"/>
                                <a:gd name="T15" fmla="*/ 11 h 420"/>
                                <a:gd name="T16" fmla="+- 0 15 15"/>
                                <a:gd name="T17" fmla="*/ T16 w 10166"/>
                                <a:gd name="T18" fmla="+- 0 431 11"/>
                                <a:gd name="T19" fmla="*/ 431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6" h="420">
                                  <a:moveTo>
                                    <a:pt x="0" y="420"/>
                                  </a:moveTo>
                                  <a:lnTo>
                                    <a:pt x="10166" y="420"/>
                                  </a:lnTo>
                                  <a:lnTo>
                                    <a:pt x="10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960" cy="322"/>
                            <a:chOff x="119" y="11"/>
                            <a:chExt cx="9960" cy="32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960" cy="32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960"/>
                                <a:gd name="T2" fmla="+- 0 332 11"/>
                                <a:gd name="T3" fmla="*/ 332 h 322"/>
                                <a:gd name="T4" fmla="+- 0 10078 119"/>
                                <a:gd name="T5" fmla="*/ T4 w 9960"/>
                                <a:gd name="T6" fmla="+- 0 332 11"/>
                                <a:gd name="T7" fmla="*/ 332 h 322"/>
                                <a:gd name="T8" fmla="+- 0 10078 119"/>
                                <a:gd name="T9" fmla="*/ T8 w 9960"/>
                                <a:gd name="T10" fmla="+- 0 11 11"/>
                                <a:gd name="T11" fmla="*/ 11 h 322"/>
                                <a:gd name="T12" fmla="+- 0 119 119"/>
                                <a:gd name="T13" fmla="*/ T12 w 9960"/>
                                <a:gd name="T14" fmla="+- 0 11 11"/>
                                <a:gd name="T15" fmla="*/ 11 h 322"/>
                                <a:gd name="T16" fmla="+- 0 119 119"/>
                                <a:gd name="T17" fmla="*/ T16 w 9960"/>
                                <a:gd name="T18" fmla="+- 0 332 11"/>
                                <a:gd name="T19" fmla="*/ 3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0" h="322">
                                  <a:moveTo>
                                    <a:pt x="0" y="321"/>
                                  </a:moveTo>
                                  <a:lnTo>
                                    <a:pt x="9959" y="321"/>
                                  </a:lnTo>
                                  <a:lnTo>
                                    <a:pt x="9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86" cy="2"/>
                            <a:chOff x="6" y="6"/>
                            <a:chExt cx="10186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6"/>
                                <a:gd name="T2" fmla="+- 0 10191 6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0"/>
                            <a:chOff x="11" y="11"/>
                            <a:chExt cx="2" cy="126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0"/>
                                <a:gd name="T2" fmla="+- 0 1271 11"/>
                                <a:gd name="T3" fmla="*/ 1271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186" y="11"/>
                            <a:ext cx="2" cy="1260"/>
                            <a:chOff x="10186" y="11"/>
                            <a:chExt cx="2" cy="1260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186" y="11"/>
                              <a:ext cx="2" cy="1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0"/>
                                <a:gd name="T2" fmla="+- 0 1271 11"/>
                                <a:gd name="T3" fmla="*/ 1271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" y="435"/>
                            <a:ext cx="10186" cy="2"/>
                            <a:chOff x="6" y="435"/>
                            <a:chExt cx="10186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" y="435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6"/>
                                <a:gd name="T2" fmla="+- 0 10191 6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" y="1275"/>
                            <a:ext cx="10186" cy="2"/>
                            <a:chOff x="6" y="1275"/>
                            <a:chExt cx="10186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6" y="1275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6"/>
                                <a:gd name="T2" fmla="+- 0 10191 6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176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AE2" w:rsidRDefault="007202A3">
                                <w:pPr>
                                  <w:spacing w:before="2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8"/>
                                  </w:rPr>
                                  <w:t>Søknaden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8"/>
                                  </w:rPr>
                                  <w:t>sendes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8"/>
                                  </w:rPr>
                                  <w:t>til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35"/>
                              <a:ext cx="10176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AE2" w:rsidRDefault="007202A3">
                                <w:pPr>
                                  <w:ind w:left="107" w:right="77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Tynset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opplæringssenter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 w:rsidR="003333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Sjukehusveien 8</w:t>
                                </w:r>
                              </w:p>
                              <w:p w:rsidR="00D03AE2" w:rsidRDefault="007202A3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2500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Tynset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9.85pt;height:64.1pt;mso-position-horizontal-relative:char;mso-position-vertical-relative:line" coordsize="10197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">
                <v:group id="Group 17" o:spid="_x0000_s1027" style="position:absolute;left:15;top:11;width:10166;height:420" coordorigin="15,11" coordsize="1016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5;top:11;width:10166;height:420;visibility:visible;mso-wrap-style:square;v-text-anchor:top" coordsize="1016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" path="m,420r10166,l10166,,,,,420xe" fillcolor="#b6dde8" stroked="f">
                    <v:path arrowok="t" o:connecttype="custom" o:connectlocs="0,431;10166,431;10166,11;0,11;0,431" o:connectangles="0,0,0,0,0"/>
                  </v:shape>
                </v:group>
                <v:group id="Group 15" o:spid="_x0000_s1029" style="position:absolute;left:119;top:11;width:9960;height:322" coordorigin="119,11" coordsize="996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19;top:11;width:9960;height:322;visibility:visible;mso-wrap-style:square;v-text-anchor:top" coordsize="996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" path="m,321r9959,l9959,,,,,321xe" fillcolor="#b6dde8" stroked="f">
                    <v:path arrowok="t" o:connecttype="custom" o:connectlocs="0,332;9959,332;9959,11;0,11;0,332" o:connectangles="0,0,0,0,0"/>
                  </v:shape>
                </v:group>
                <v:group id="Group 13" o:spid="_x0000_s1031" style="position:absolute;left:6;top:6;width:10186;height:2" coordorigin="6,6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6;top:6;width:10186;height:2;visibility:visible;mso-wrap-style:square;v-text-anchor:top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" path="m,l10185,e" filled="f" strokeweight=".58pt">
                    <v:path arrowok="t" o:connecttype="custom" o:connectlocs="0,0;10185,0" o:connectangles="0,0"/>
                  </v:shape>
                </v:group>
                <v:group id="Group 11" o:spid="_x0000_s1033" style="position:absolute;left:11;top:11;width:2;height:1260" coordorigin="11,11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1;top:11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" path="m,l,1260e" filled="f" strokeweight=".58pt">
                    <v:path arrowok="t" o:connecttype="custom" o:connectlocs="0,11;0,1271" o:connectangles="0,0"/>
                  </v:shape>
                </v:group>
                <v:group id="Group 9" o:spid="_x0000_s1035" style="position:absolute;left:10186;top:11;width:2;height:1260" coordorigin="10186,11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0186;top:11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" path="m,l,1260e" filled="f" strokeweight=".58pt">
                    <v:path arrowok="t" o:connecttype="custom" o:connectlocs="0,11;0,1271" o:connectangles="0,0"/>
                  </v:shape>
                </v:group>
                <v:group id="Group 7" o:spid="_x0000_s1037" style="position:absolute;left:6;top:435;width:10186;height:2" coordorigin="6,435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6;top:435;width:10186;height:2;visibility:visible;mso-wrap-style:square;v-text-anchor:top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" path="m,l10185,e" filled="f" strokeweight=".58pt">
                    <v:path arrowok="t" o:connecttype="custom" o:connectlocs="0,0;10185,0" o:connectangles="0,0"/>
                  </v:shape>
                </v:group>
                <v:group id="Group 3" o:spid="_x0000_s1039" style="position:absolute;left:6;top:1275;width:10186;height:2" coordorigin="6,1275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6;top:1275;width:10186;height:2;visibility:visible;mso-wrap-style:square;v-text-anchor:top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" path="m,l10185,e" filled="f" strokeweight=".58pt">
                    <v:path arrowok="t" o:connecttype="custom" o:connectlocs="0,0;1018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left:11;top:6;width:10176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D03AE2" w:rsidRDefault="007202A3">
                          <w:pPr>
                            <w:spacing w:before="2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Søknaden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sendes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til</w:t>
                          </w:r>
                        </w:p>
                      </w:txbxContent>
                    </v:textbox>
                  </v:shape>
                  <v:shape id="Text Box 4" o:spid="_x0000_s1042" type="#_x0000_t202" style="position:absolute;left:11;top:435;width:1017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D03AE2" w:rsidRDefault="007202A3">
                          <w:pPr>
                            <w:ind w:left="107" w:right="77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Tynset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opplæringssenter</w:t>
                          </w:r>
                          <w:r>
                            <w:rPr>
                              <w:rFonts w:ascii="Times New Roman" w:hAnsi="Times New Roman"/>
                              <w:spacing w:val="30"/>
                              <w:sz w:val="24"/>
                            </w:rPr>
                            <w:t xml:space="preserve"> </w:t>
                          </w:r>
                          <w:r w:rsidR="003333FF"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Sjukehusveien 8</w:t>
                          </w:r>
                        </w:p>
                        <w:p w:rsidR="00D03AE2" w:rsidRDefault="007202A3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2500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Tynset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03AE2" w:rsidRDefault="00D03AE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936"/>
        <w:gridCol w:w="2365"/>
        <w:gridCol w:w="2129"/>
        <w:gridCol w:w="4096"/>
      </w:tblGrid>
      <w:tr w:rsidR="00D03AE2">
        <w:trPr>
          <w:trHeight w:hRule="exact" w:val="238"/>
        </w:trPr>
        <w:tc>
          <w:tcPr>
            <w:tcW w:w="19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03AE2" w:rsidRDefault="007202A3">
            <w:pPr>
              <w:pStyle w:val="TableParagraph"/>
              <w:spacing w:line="206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Postadresse</w:t>
            </w:r>
          </w:p>
        </w:tc>
        <w:tc>
          <w:tcPr>
            <w:tcW w:w="23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03AE2" w:rsidRDefault="007202A3">
            <w:pPr>
              <w:pStyle w:val="TableParagraph"/>
              <w:spacing w:line="206" w:lineRule="exact"/>
              <w:ind w:lef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Besøksadresse</w:t>
            </w:r>
          </w:p>
        </w:tc>
        <w:tc>
          <w:tcPr>
            <w:tcW w:w="21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03AE2" w:rsidRDefault="007202A3">
            <w:pPr>
              <w:pStyle w:val="TableParagraph"/>
              <w:spacing w:line="206" w:lineRule="exact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Telefon</w:t>
            </w:r>
          </w:p>
        </w:tc>
        <w:tc>
          <w:tcPr>
            <w:tcW w:w="40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03AE2" w:rsidRDefault="007202A3">
            <w:pPr>
              <w:pStyle w:val="TableParagraph"/>
              <w:spacing w:line="206" w:lineRule="exact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Org.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Nr.:</w:t>
            </w:r>
          </w:p>
        </w:tc>
      </w:tr>
      <w:tr w:rsidR="00D03AE2">
        <w:trPr>
          <w:trHeight w:hRule="exact" w:val="254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D03AE2" w:rsidRDefault="007202A3">
            <w:pPr>
              <w:pStyle w:val="TableParagraph"/>
              <w:spacing w:before="12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Tynset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kommune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03AE2" w:rsidRDefault="003333FF">
            <w:pPr>
              <w:pStyle w:val="TableParagraph"/>
              <w:spacing w:before="12"/>
              <w:ind w:lef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Sjukehusveien 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03AE2" w:rsidRDefault="007202A3">
            <w:pPr>
              <w:pStyle w:val="TableParagraph"/>
              <w:spacing w:before="12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 w:rsidR="003333FF">
              <w:rPr>
                <w:rFonts w:ascii="Times New Roman"/>
                <w:sz w:val="18"/>
              </w:rPr>
              <w:t>52 86 / 5276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03AE2" w:rsidRDefault="007202A3">
            <w:pPr>
              <w:pStyle w:val="TableParagraph"/>
              <w:spacing w:before="12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NO940837685</w:t>
            </w:r>
          </w:p>
        </w:tc>
      </w:tr>
      <w:tr w:rsidR="00D03AE2">
        <w:trPr>
          <w:trHeight w:hRule="exact" w:val="517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D03AE2" w:rsidRDefault="007202A3">
            <w:pPr>
              <w:pStyle w:val="TableParagraph"/>
              <w:spacing w:before="15" w:line="297" w:lineRule="auto"/>
              <w:ind w:left="136" w:righ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</w:t>
            </w:r>
            <w:r>
              <w:rPr>
                <w:rFonts w:ascii="Times New Roman"/>
                <w:spacing w:val="-1"/>
                <w:sz w:val="18"/>
              </w:rPr>
              <w:t>å</w:t>
            </w:r>
            <w:r>
              <w:rPr>
                <w:rFonts w:ascii="Times New Roman"/>
                <w:spacing w:val="-1"/>
                <w:sz w:val="18"/>
              </w:rPr>
              <w:t>dhuset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Tynset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03AE2" w:rsidRDefault="00D03AE2">
            <w:pPr>
              <w:pStyle w:val="TableParagraph"/>
              <w:spacing w:before="15"/>
              <w:ind w:lef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03AE2" w:rsidRDefault="007202A3" w:rsidP="003333FF">
            <w:pPr>
              <w:pStyle w:val="TableParagraph"/>
              <w:spacing w:before="15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 w:rsidR="003333FF">
              <w:rPr>
                <w:rFonts w:ascii="Times New Roman"/>
                <w:sz w:val="18"/>
              </w:rPr>
              <w:t>50 00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03AE2" w:rsidRDefault="00D03AE2"/>
        </w:tc>
      </w:tr>
    </w:tbl>
    <w:p w:rsidR="00D03AE2" w:rsidRDefault="007202A3">
      <w:pPr>
        <w:spacing w:before="16"/>
        <w:ind w:left="3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E-post:</w:t>
      </w:r>
      <w:r>
        <w:rPr>
          <w:rFonts w:ascii="Times New Roman"/>
          <w:b/>
          <w:spacing w:val="2"/>
          <w:sz w:val="18"/>
        </w:rPr>
        <w:t xml:space="preserve"> </w:t>
      </w:r>
      <w:hyperlink r:id="rId5">
        <w:r>
          <w:rPr>
            <w:rFonts w:ascii="Times New Roman"/>
            <w:b/>
            <w:spacing w:val="-1"/>
            <w:sz w:val="18"/>
          </w:rPr>
          <w:t>postmottak@tynset.kommune.no</w:t>
        </w:r>
      </w:hyperlink>
    </w:p>
    <w:sectPr w:rsidR="00D03AE2">
      <w:type w:val="continuous"/>
      <w:pgSz w:w="11910" w:h="16850"/>
      <w:pgMar w:top="720" w:right="5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tqmq2SM1X0aWAmC6VSwwHIjyRJw3KUqKnvOINIX19Ve3aHWCLJaOTcauN/qH0SJBLo0OCGG01aKqbbqOqRGUA==" w:salt="378x+z3XSHf+hT/EOaZ/h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2"/>
    <w:rsid w:val="003333FF"/>
    <w:rsid w:val="007202A3"/>
    <w:rsid w:val="00D03AE2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556FD56"/>
  <w15:docId w15:val="{5A4E8145-8DCF-4AEB-B8FA-A9B22EA1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4"/>
      <w:ind w:left="220"/>
    </w:pPr>
    <w:rPr>
      <w:rFonts w:ascii="Times New Roman" w:eastAsia="Times New Roman" w:hAnsi="Times New Roman"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3333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tynset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AFBFA5FA</Template>
  <TotalTime>0</TotalTime>
  <Pages>1</Pages>
  <Words>224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Dalløkken</dc:creator>
  <cp:lastModifiedBy>Tone Fiskvik</cp:lastModifiedBy>
  <cp:revision>2</cp:revision>
  <cp:lastPrinted>2018-04-25T16:58:00Z</cp:lastPrinted>
  <dcterms:created xsi:type="dcterms:W3CDTF">2018-04-26T07:45:00Z</dcterms:created>
  <dcterms:modified xsi:type="dcterms:W3CDTF">2018-04-26T07:45:00Z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2018-04-20T00:00:00Z</vt:filetime>
  </property>
</Properties>
</file>