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9E" w:rsidRDefault="00740FB8">
      <w:pPr>
        <w:rPr>
          <w:b/>
          <w:sz w:val="36"/>
          <w:szCs w:val="36"/>
        </w:rPr>
      </w:pPr>
      <w:r>
        <w:rPr>
          <w:b/>
          <w:sz w:val="36"/>
          <w:szCs w:val="36"/>
        </w:rPr>
        <w:t>Søknadsskjema B:</w:t>
      </w:r>
    </w:p>
    <w:p w:rsidR="00A3429E" w:rsidRDefault="00740FB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Spesialpedagogisk opplæring i gruppe </w:t>
      </w:r>
    </w:p>
    <w:p w:rsidR="00A3429E" w:rsidRDefault="00740FB8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Unt.off. ofl §13 Fvl §13 Ofl § 12</w:t>
      </w:r>
    </w:p>
    <w:p w:rsidR="00A3429E" w:rsidRDefault="00A3429E">
      <w:pPr>
        <w:rPr>
          <w:sz w:val="24"/>
          <w:szCs w:val="24"/>
          <w:lang w:val="en-US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6"/>
        <w:gridCol w:w="4520"/>
      </w:tblGrid>
      <w:tr w:rsidR="00A3429E">
        <w:tc>
          <w:tcPr>
            <w:tcW w:w="45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b/>
                <w:caps/>
                <w:sz w:val="24"/>
                <w:szCs w:val="24"/>
                <w:lang w:val="en-US"/>
              </w:rPr>
            </w:pPr>
            <w:r>
              <w:rPr>
                <w:b/>
                <w:caps/>
                <w:sz w:val="24"/>
                <w:szCs w:val="24"/>
                <w:lang w:val="en-US"/>
              </w:rPr>
              <w:t xml:space="preserve">Søknaden gjelder </w:t>
            </w:r>
          </w:p>
        </w:tc>
        <w:tc>
          <w:tcPr>
            <w:tcW w:w="452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3239C" w:rsidP="0073239C">
            <w:r>
              <w:rPr>
                <w:b/>
                <w:caps/>
                <w:sz w:val="24"/>
                <w:szCs w:val="24"/>
                <w:lang w:val="en-US"/>
              </w:rPr>
              <w:t>SKOLEÅRET</w:t>
            </w:r>
            <w:r w:rsidR="00B00D26">
              <w:rPr>
                <w:b/>
                <w:caps/>
                <w:sz w:val="24"/>
                <w:szCs w:val="24"/>
                <w:lang w:val="en-US"/>
              </w:rPr>
              <w:t xml:space="preserve"> 20</w:t>
            </w:r>
            <w:sdt>
              <w:sdtPr>
                <w:rPr>
                  <w:b/>
                  <w:caps/>
                  <w:sz w:val="24"/>
                  <w:szCs w:val="24"/>
                  <w:lang w:val="en-US"/>
                </w:rPr>
                <w:id w:val="-915853016"/>
                <w:placeholder>
                  <w:docPart w:val="59B824648AA84C658880D8485EADCC29"/>
                </w:placeholder>
                <w:showingPlcHdr/>
                <w:text/>
              </w:sdtPr>
              <w:sdtEndPr/>
              <w:sdtContent>
                <w:r>
                  <w:rPr>
                    <w:b/>
                    <w:caps/>
                    <w:sz w:val="24"/>
                    <w:szCs w:val="24"/>
                    <w:lang w:val="en-US"/>
                  </w:rPr>
                  <w:t>___/___</w:t>
                </w:r>
              </w:sdtContent>
            </w:sdt>
          </w:p>
        </w:tc>
      </w:tr>
      <w:tr w:rsidR="00A3429E">
        <w:tc>
          <w:tcPr>
            <w:tcW w:w="902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6B35">
            <w:sdt>
              <w:sdtPr>
                <w:rPr>
                  <w:sz w:val="24"/>
                  <w:szCs w:val="24"/>
                </w:rPr>
                <w:id w:val="-11650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918" w:rsidRPr="0083791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sz w:val="24"/>
                <w:szCs w:val="24"/>
              </w:rPr>
              <w:t xml:space="preserve">Spesialpedagogisk hjelp/opplæring i </w:t>
            </w:r>
            <w:r w:rsidR="00740FB8">
              <w:rPr>
                <w:b/>
                <w:sz w:val="24"/>
                <w:szCs w:val="24"/>
              </w:rPr>
              <w:t>interkommunal barne- og ungdomsgruppe</w:t>
            </w:r>
            <w:r w:rsidR="00740FB8">
              <w:rPr>
                <w:sz w:val="24"/>
                <w:szCs w:val="24"/>
              </w:rPr>
              <w:t>. Med fokus på musikk, sansestimuli, aktiv dagliglivs trening, alternativ supplerende kommunikasjon og fysisk trening. (For barnehagebarn, grunnskole- og videregåendeskole-elever)</w:t>
            </w:r>
          </w:p>
          <w:p w:rsidR="00A3429E" w:rsidRDefault="00746B35">
            <w:sdt>
              <w:sdtPr>
                <w:rPr>
                  <w:b/>
                  <w:sz w:val="24"/>
                  <w:szCs w:val="24"/>
                </w:rPr>
                <w:id w:val="-15462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A1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b/>
                <w:sz w:val="24"/>
                <w:szCs w:val="24"/>
              </w:rPr>
              <w:t xml:space="preserve">Veiledning </w:t>
            </w:r>
            <w:r w:rsidR="00740FB8">
              <w:rPr>
                <w:sz w:val="24"/>
                <w:szCs w:val="24"/>
              </w:rPr>
              <w:t>(til team rundt elev)</w:t>
            </w: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746B35">
            <w:sdt>
              <w:sdtPr>
                <w:rPr>
                  <w:b/>
                  <w:sz w:val="24"/>
                  <w:szCs w:val="24"/>
                </w:rPr>
                <w:id w:val="12453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A1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b/>
                <w:sz w:val="24"/>
                <w:szCs w:val="24"/>
              </w:rPr>
              <w:t>Musikk og drama som språklig redskap</w:t>
            </w:r>
            <w:r w:rsidR="00740FB8">
              <w:rPr>
                <w:sz w:val="24"/>
                <w:szCs w:val="24"/>
              </w:rPr>
              <w:t xml:space="preserve"> (for barn og ungdom med kommunikasjonsutfordringer)    </w:t>
            </w:r>
          </w:p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3429E" w:rsidRDefault="00746B35" w:rsidP="00C56A11">
            <w:sdt>
              <w:sdtPr>
                <w:rPr>
                  <w:b/>
                  <w:sz w:val="24"/>
                  <w:szCs w:val="24"/>
                </w:rPr>
                <w:id w:val="17331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A1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56A11">
              <w:rPr>
                <w:b/>
                <w:sz w:val="24"/>
                <w:szCs w:val="24"/>
              </w:rPr>
              <w:t>Ungdom og identitet</w:t>
            </w:r>
            <w:r w:rsidR="00740FB8">
              <w:t>(fra 5. klasse)</w:t>
            </w:r>
          </w:p>
        </w:tc>
      </w:tr>
      <w:tr w:rsidR="00A3429E">
        <w:tc>
          <w:tcPr>
            <w:tcW w:w="902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Sett kryss for hvert ønsket tilbud </w:t>
            </w:r>
          </w:p>
        </w:tc>
      </w:tr>
    </w:tbl>
    <w:p w:rsidR="00A3429E" w:rsidRDefault="00A3429E"/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023"/>
        <w:gridCol w:w="3013"/>
      </w:tblGrid>
      <w:tr w:rsidR="00A3429E"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SØKEREN: </w:t>
            </w:r>
          </w:p>
        </w:tc>
      </w:tr>
      <w:tr w:rsidR="00A3429E">
        <w:tc>
          <w:tcPr>
            <w:tcW w:w="90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sz w:val="24"/>
                <w:szCs w:val="24"/>
              </w:rPr>
              <w:t>Fødselsnummer (11 siffer)</w:t>
            </w:r>
            <w:sdt>
              <w:sdtPr>
                <w:rPr>
                  <w:sz w:val="24"/>
                  <w:szCs w:val="24"/>
                </w:rPr>
                <w:id w:val="-1491324399"/>
                <w:placeholder>
                  <w:docPart w:val="44DFA39D2D8E4466B6EC40C11F57CA8F"/>
                </w:placeholder>
                <w:showingPlcHdr/>
                <w:text/>
              </w:sdtPr>
              <w:sdtEndPr/>
              <w:sdtContent>
                <w:r w:rsidR="00837918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A3429E">
        <w:tc>
          <w:tcPr>
            <w:tcW w:w="90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sz w:val="24"/>
                <w:szCs w:val="24"/>
              </w:rPr>
              <w:t>Etternavn</w:t>
            </w:r>
            <w:r w:rsidR="00837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38835786"/>
                <w:placeholder>
                  <w:docPart w:val="B117DD1E767441D6A0B301FE36D15473"/>
                </w:placeholder>
                <w:showingPlcHdr/>
                <w:text/>
              </w:sdtPr>
              <w:sdtEndPr/>
              <w:sdtContent>
                <w:r w:rsidR="00837918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</w:tr>
      <w:tr w:rsidR="00A3429E">
        <w:tc>
          <w:tcPr>
            <w:tcW w:w="90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sz w:val="24"/>
                <w:szCs w:val="24"/>
              </w:rPr>
              <w:t>Fornavn</w:t>
            </w:r>
            <w:r w:rsidR="00837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42945329"/>
                <w:placeholder>
                  <w:docPart w:val="966AFFF3DE4B429A8AF51BB5B5244526"/>
                </w:placeholder>
                <w:showingPlcHdr/>
                <w:text/>
              </w:sdtPr>
              <w:sdtEndPr/>
              <w:sdtContent>
                <w:r w:rsidR="00837918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A3429E">
        <w:tc>
          <w:tcPr>
            <w:tcW w:w="90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Pr="00837918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sdt>
              <w:sdtPr>
                <w:rPr>
                  <w:sz w:val="24"/>
                  <w:szCs w:val="24"/>
                </w:rPr>
                <w:id w:val="966937734"/>
                <w:placeholder>
                  <w:docPart w:val="BB7049D56D254A9CB835F65B35EC6A27"/>
                </w:placeholder>
                <w:showingPlcHdr/>
                <w:text/>
              </w:sdtPr>
              <w:sdtEndPr/>
              <w:sdtContent>
                <w:r w:rsidR="00837918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A3429E">
        <w:tc>
          <w:tcPr>
            <w:tcW w:w="90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sz w:val="24"/>
                <w:szCs w:val="24"/>
              </w:rPr>
              <w:t>Postnummer og sted</w:t>
            </w:r>
            <w:r w:rsidR="00837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4708105"/>
                <w:placeholder>
                  <w:docPart w:val="D105270D853D4734930011454DD7158A"/>
                </w:placeholder>
                <w:showingPlcHdr/>
                <w:text/>
              </w:sdtPr>
              <w:sdtEndPr/>
              <w:sdtContent>
                <w:r w:rsidR="00837918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rPr>
                <w:sz w:val="24"/>
                <w:szCs w:val="24"/>
              </w:rPr>
              <w:t> </w:t>
            </w:r>
          </w:p>
        </w:tc>
      </w:tr>
      <w:tr w:rsidR="00A3429E">
        <w:tc>
          <w:tcPr>
            <w:tcW w:w="299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privat</w:t>
            </w:r>
          </w:p>
          <w:p w:rsidR="00A3429E" w:rsidRDefault="00746B35">
            <w:sdt>
              <w:sdtPr>
                <w:rPr>
                  <w:sz w:val="24"/>
                  <w:szCs w:val="24"/>
                </w:rPr>
                <w:id w:val="-417563619"/>
                <w:placeholder>
                  <w:docPart w:val="C5B0D04834614BE1BD75A0A5898BD100"/>
                </w:placeholder>
                <w:showingPlcHdr/>
                <w:text/>
              </w:sdtPr>
              <w:sdtEndPr/>
              <w:sdtContent>
                <w:r w:rsidR="00837918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dagtid</w:t>
            </w:r>
          </w:p>
          <w:sdt>
            <w:sdtPr>
              <w:rPr>
                <w:sz w:val="24"/>
                <w:szCs w:val="24"/>
              </w:rPr>
              <w:id w:val="-1026865275"/>
              <w:placeholder>
                <w:docPart w:val="CA1BBFA891E3494094AFC25C8838801E"/>
              </w:placeholder>
              <w:showingPlcHdr/>
              <w:text/>
            </w:sdtPr>
            <w:sdtEndPr/>
            <w:sdtContent>
              <w:p w:rsidR="00A3429E" w:rsidRPr="00837918" w:rsidRDefault="00837918">
                <w:pPr>
                  <w:rPr>
                    <w:sz w:val="24"/>
                    <w:szCs w:val="24"/>
                  </w:rPr>
                </w:pPr>
                <w:r w:rsidRPr="00282A2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3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918" w:rsidRDefault="0083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</w:t>
            </w:r>
          </w:p>
          <w:p w:rsidR="00A3429E" w:rsidRPr="00837918" w:rsidRDefault="00746B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4000435"/>
                <w:placeholder>
                  <w:docPart w:val="97FE496AE67A4FA48FA80088B56D2D1D"/>
                </w:placeholder>
                <w:showingPlcHdr/>
                <w:text/>
              </w:sdtPr>
              <w:sdtEndPr/>
              <w:sdtContent>
                <w:r w:rsidR="00837918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</w:tr>
      <w:tr w:rsidR="00A3429E">
        <w:tc>
          <w:tcPr>
            <w:tcW w:w="9026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  <w:r w:rsidR="00837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45883102"/>
                <w:placeholder>
                  <w:docPart w:val="05312901F01A4B3B85B8ADDC6F4BBBA6"/>
                </w:placeholder>
                <w:showingPlcHdr/>
                <w:text/>
              </w:sdtPr>
              <w:sdtEndPr/>
              <w:sdtContent>
                <w:r w:rsidR="00837918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</w:tbl>
    <w:p w:rsidR="00A3429E" w:rsidRDefault="00A3429E"/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A3429E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svar på søknaden sendes:</w:t>
            </w:r>
          </w:p>
          <w:p w:rsidR="00A3429E" w:rsidRDefault="00837918">
            <w:r>
              <w:rPr>
                <w:caps/>
                <w:sz w:val="24"/>
                <w:szCs w:val="24"/>
              </w:rPr>
              <w:t xml:space="preserve">Søkeren selv </w:t>
            </w:r>
            <w:sdt>
              <w:sdtPr>
                <w:rPr>
                  <w:caps/>
                  <w:sz w:val="24"/>
                  <w:szCs w:val="24"/>
                </w:rPr>
                <w:id w:val="-4510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caps/>
                <w:sz w:val="24"/>
                <w:szCs w:val="24"/>
              </w:rPr>
              <w:t xml:space="preserve">                </w:t>
            </w:r>
            <w:r>
              <w:rPr>
                <w:caps/>
                <w:sz w:val="24"/>
                <w:szCs w:val="24"/>
              </w:rPr>
              <w:t xml:space="preserve">                     </w:t>
            </w:r>
            <w:r w:rsidR="00740FB8">
              <w:rPr>
                <w:caps/>
                <w:sz w:val="24"/>
                <w:szCs w:val="24"/>
              </w:rPr>
              <w:t>Annen adresse</w:t>
            </w:r>
            <w:r>
              <w:rPr>
                <w:caps/>
                <w:sz w:val="24"/>
                <w:szCs w:val="24"/>
              </w:rPr>
              <w:t xml:space="preserve"> </w:t>
            </w:r>
            <w:sdt>
              <w:sdtPr>
                <w:rPr>
                  <w:caps/>
                  <w:sz w:val="24"/>
                  <w:szCs w:val="24"/>
                </w:rPr>
                <w:id w:val="82108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3429E" w:rsidRDefault="00A3429E"/>
    <w:p w:rsidR="00837918" w:rsidRDefault="00837918"/>
    <w:p w:rsidR="00837918" w:rsidRDefault="00837918"/>
    <w:p w:rsidR="00837918" w:rsidRDefault="00837918"/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426"/>
      </w:tblGrid>
      <w:tr w:rsidR="00A3429E">
        <w:tc>
          <w:tcPr>
            <w:tcW w:w="902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innsøkende instans dersom søkeren ikke søker selv:</w:t>
            </w:r>
          </w:p>
        </w:tc>
      </w:tr>
      <w:tr w:rsidR="00A3429E">
        <w:tc>
          <w:tcPr>
            <w:tcW w:w="4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Skole/institusjon/andre</w:t>
            </w:r>
          </w:p>
          <w:p w:rsidR="00A3429E" w:rsidRDefault="00746B35">
            <w:sdt>
              <w:sdtPr>
                <w:rPr>
                  <w:sz w:val="24"/>
                  <w:szCs w:val="24"/>
                </w:rPr>
                <w:id w:val="-1862506086"/>
                <w:placeholder>
                  <w:docPart w:val="8E4BA98C566A4DCD94A1FAEE79B4609B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39C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Kontaktperson </w:t>
            </w:r>
          </w:p>
          <w:p w:rsidR="00A3429E" w:rsidRPr="0073239C" w:rsidRDefault="00746B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2608528"/>
                <w:placeholder>
                  <w:docPart w:val="100D53A753BA4EEAA40235E589CB67AB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</w:tr>
      <w:tr w:rsidR="00A3429E">
        <w:tc>
          <w:tcPr>
            <w:tcW w:w="46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Adresse </w:t>
            </w:r>
          </w:p>
          <w:sdt>
            <w:sdtPr>
              <w:rPr>
                <w:sz w:val="24"/>
                <w:szCs w:val="24"/>
              </w:rPr>
              <w:id w:val="1874963446"/>
              <w:placeholder>
                <w:docPart w:val="8FB883A0F517493D9007C2CAB5529B5A"/>
              </w:placeholder>
              <w:showingPlcHdr/>
              <w:text/>
            </w:sdtPr>
            <w:sdtEndPr/>
            <w:sdtContent>
              <w:p w:rsidR="0073239C" w:rsidRDefault="0073239C">
                <w:pPr>
                  <w:rPr>
                    <w:sz w:val="24"/>
                    <w:szCs w:val="24"/>
                  </w:rPr>
                </w:pPr>
                <w:r w:rsidRPr="00282A2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:rsidR="00A3429E" w:rsidRDefault="00740FB8"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Telefon/e-post</w:t>
            </w:r>
          </w:p>
          <w:p w:rsidR="00A3429E" w:rsidRDefault="00746B35">
            <w:sdt>
              <w:sdtPr>
                <w:rPr>
                  <w:sz w:val="24"/>
                  <w:szCs w:val="24"/>
                </w:rPr>
                <w:id w:val="1511250115"/>
                <w:placeholder>
                  <w:docPart w:val="68CF138DEA9445789BF1E46411042C05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</w:tr>
    </w:tbl>
    <w:p w:rsidR="00A3429E" w:rsidRDefault="00A3429E">
      <w:pPr>
        <w:rPr>
          <w:sz w:val="24"/>
          <w:szCs w:val="24"/>
        </w:rPr>
      </w:pPr>
    </w:p>
    <w:tbl>
      <w:tblPr>
        <w:tblW w:w="9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3"/>
        <w:gridCol w:w="4569"/>
      </w:tblGrid>
      <w:tr w:rsidR="00A3429E">
        <w:tc>
          <w:tcPr>
            <w:tcW w:w="904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6B35">
            <w:sdt>
              <w:sdtPr>
                <w:rPr>
                  <w:caps/>
                  <w:sz w:val="24"/>
                  <w:szCs w:val="24"/>
                </w:rPr>
                <w:id w:val="-11969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caps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caps/>
                <w:sz w:val="24"/>
                <w:szCs w:val="24"/>
              </w:rPr>
              <w:t xml:space="preserve">Forelder/foresatt                                                         </w:t>
            </w:r>
            <w:sdt>
              <w:sdtPr>
                <w:rPr>
                  <w:caps/>
                  <w:sz w:val="24"/>
                  <w:szCs w:val="24"/>
                </w:rPr>
                <w:id w:val="138745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caps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caps/>
                <w:sz w:val="24"/>
                <w:szCs w:val="24"/>
              </w:rPr>
              <w:t>Evt. verge</w:t>
            </w:r>
          </w:p>
        </w:tc>
      </w:tr>
      <w:tr w:rsidR="00A3429E">
        <w:tc>
          <w:tcPr>
            <w:tcW w:w="90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3239C">
            <w:r>
              <w:rPr>
                <w:sz w:val="24"/>
                <w:szCs w:val="24"/>
              </w:rPr>
              <w:t xml:space="preserve">Navn </w:t>
            </w:r>
            <w:sdt>
              <w:sdtPr>
                <w:rPr>
                  <w:sz w:val="24"/>
                  <w:szCs w:val="24"/>
                </w:rPr>
                <w:id w:val="570854378"/>
                <w:placeholder>
                  <w:docPart w:val="35E95F3B67254F7F911C103A54978289"/>
                </w:placeholder>
                <w:showingPlcHdr/>
                <w:text/>
              </w:sdtPr>
              <w:sdtEndPr/>
              <w:sdtContent>
                <w:r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</w:tr>
      <w:tr w:rsidR="00A3429E">
        <w:tc>
          <w:tcPr>
            <w:tcW w:w="44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</w:t>
            </w:r>
          </w:p>
          <w:sdt>
            <w:sdtPr>
              <w:id w:val="1882282681"/>
              <w:placeholder>
                <w:docPart w:val="37DD27A7135043C98779A93671F0FD34"/>
              </w:placeholder>
              <w:showingPlcHdr/>
              <w:text/>
            </w:sdtPr>
            <w:sdtEndPr/>
            <w:sdtContent>
              <w:p w:rsidR="00A3429E" w:rsidRDefault="0073239C">
                <w:r w:rsidRPr="00282A2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39C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Telefon/e-post</w:t>
            </w:r>
          </w:p>
          <w:p w:rsidR="00A3429E" w:rsidRPr="0073239C" w:rsidRDefault="00746B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6169473"/>
                <w:placeholder>
                  <w:docPart w:val="E41C195E658C46048BD020266F7E8BFA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</w:tr>
      <w:tr w:rsidR="00A3429E">
        <w:tc>
          <w:tcPr>
            <w:tcW w:w="90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3239C">
            <w:r>
              <w:rPr>
                <w:sz w:val="24"/>
                <w:szCs w:val="24"/>
              </w:rPr>
              <w:t xml:space="preserve">Navn </w:t>
            </w:r>
            <w:sdt>
              <w:sdtPr>
                <w:rPr>
                  <w:sz w:val="24"/>
                  <w:szCs w:val="24"/>
                </w:rPr>
                <w:id w:val="1134379114"/>
                <w:placeholder>
                  <w:docPart w:val="3279DDA9F8ED4E6AAED9DE5DC7D978DD"/>
                </w:placeholder>
                <w:showingPlcHdr/>
                <w:text/>
              </w:sdtPr>
              <w:sdtEndPr/>
              <w:sdtContent>
                <w:r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</w:tr>
      <w:tr w:rsidR="00A3429E">
        <w:tc>
          <w:tcPr>
            <w:tcW w:w="44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</w:t>
            </w:r>
          </w:p>
          <w:sdt>
            <w:sdtPr>
              <w:rPr>
                <w:sz w:val="24"/>
                <w:szCs w:val="24"/>
              </w:rPr>
              <w:id w:val="1921829526"/>
              <w:placeholder>
                <w:docPart w:val="709A872FCDF34E3CA285F212EDBB5AFC"/>
              </w:placeholder>
              <w:showingPlcHdr/>
              <w:text/>
            </w:sdtPr>
            <w:sdtEndPr/>
            <w:sdtContent>
              <w:p w:rsidR="0073239C" w:rsidRDefault="0073239C">
                <w:pPr>
                  <w:rPr>
                    <w:sz w:val="24"/>
                    <w:szCs w:val="24"/>
                  </w:rPr>
                </w:pPr>
                <w:r w:rsidRPr="00282A2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:rsidR="00A3429E" w:rsidRDefault="00740FB8"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39C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Telefon/e-post</w:t>
            </w:r>
          </w:p>
          <w:p w:rsidR="00A3429E" w:rsidRPr="0073239C" w:rsidRDefault="00746B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1045285"/>
                <w:placeholder>
                  <w:docPart w:val="5F6885287B48494F8DD2E05CF40086F6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</w:tr>
    </w:tbl>
    <w:p w:rsidR="00A3429E" w:rsidRDefault="00A3429E">
      <w:pPr>
        <w:rPr>
          <w:sz w:val="24"/>
          <w:szCs w:val="24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3209"/>
        <w:gridCol w:w="3065"/>
      </w:tblGrid>
      <w:tr w:rsidR="00A3429E"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tidligere BARNEHAGE/skolegang</w:t>
            </w:r>
          </w:p>
        </w:tc>
      </w:tr>
      <w:tr w:rsidR="00A3429E">
        <w:tc>
          <w:tcPr>
            <w:tcW w:w="2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Skoleslag 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Hvor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år</w:t>
            </w:r>
          </w:p>
        </w:tc>
      </w:tr>
      <w:tr w:rsidR="00A3429E">
        <w:tc>
          <w:tcPr>
            <w:tcW w:w="2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 w:rsidP="0073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 </w:t>
            </w:r>
            <w:sdt>
              <w:sdtPr>
                <w:rPr>
                  <w:sz w:val="24"/>
                  <w:szCs w:val="24"/>
                </w:rPr>
                <w:id w:val="6716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b/>
                <w:sz w:val="24"/>
                <w:szCs w:val="24"/>
              </w:rPr>
              <w:t> </w:t>
            </w:r>
            <w:sdt>
              <w:sdtPr>
                <w:rPr>
                  <w:b/>
                  <w:sz w:val="24"/>
                  <w:szCs w:val="24"/>
                </w:rPr>
                <w:id w:val="-2127997916"/>
                <w:placeholder>
                  <w:docPart w:val="21826F7B013F49E5904103DF332981C8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3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b/>
                <w:sz w:val="24"/>
                <w:szCs w:val="24"/>
              </w:rPr>
              <w:t> </w:t>
            </w:r>
            <w:sdt>
              <w:sdtPr>
                <w:rPr>
                  <w:b/>
                  <w:sz w:val="24"/>
                  <w:szCs w:val="24"/>
                </w:rPr>
                <w:id w:val="1332017409"/>
                <w:placeholder>
                  <w:docPart w:val="67ED1A28DDD6498E9C9B3F97D62D6F8F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A3429E">
        <w:tc>
          <w:tcPr>
            <w:tcW w:w="2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Grunnskole </w:t>
            </w:r>
            <w:sdt>
              <w:sdtPr>
                <w:rPr>
                  <w:sz w:val="24"/>
                  <w:szCs w:val="24"/>
                </w:rPr>
                <w:id w:val="195691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6B35">
            <w:sdt>
              <w:sdtPr>
                <w:rPr>
                  <w:sz w:val="24"/>
                  <w:szCs w:val="24"/>
                </w:rPr>
                <w:id w:val="-1754581415"/>
                <w:placeholder>
                  <w:docPart w:val="9182CAE22F8C443DB4FCD554265ABD9E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</w:p>
        </w:tc>
        <w:sdt>
          <w:sdtPr>
            <w:id w:val="1459137360"/>
            <w:placeholder>
              <w:docPart w:val="2FEBA1B2CFF646A08818E1FA24090678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double" w:sz="6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429E" w:rsidRDefault="0073239C">
                <w:r w:rsidRPr="00282A2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3429E">
        <w:tc>
          <w:tcPr>
            <w:tcW w:w="2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Videregående</w:t>
            </w:r>
            <w:sdt>
              <w:sdtPr>
                <w:rPr>
                  <w:sz w:val="24"/>
                  <w:szCs w:val="24"/>
                </w:rPr>
                <w:id w:val="5354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6B35">
            <w:sdt>
              <w:sdtPr>
                <w:rPr>
                  <w:sz w:val="24"/>
                  <w:szCs w:val="24"/>
                </w:rPr>
                <w:id w:val="-1910683998"/>
                <w:placeholder>
                  <w:docPart w:val="11BEB5C8C99F4CA2BD97A008372DE972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</w:tc>
        <w:sdt>
          <w:sdtPr>
            <w:id w:val="-130406627"/>
            <w:placeholder>
              <w:docPart w:val="3635A4E19C874F4BAF6B50257B9064C2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double" w:sz="6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429E" w:rsidRDefault="0073239C">
                <w:r w:rsidRPr="00282A23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3429E">
        <w:tc>
          <w:tcPr>
            <w:tcW w:w="2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32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</w:t>
            </w:r>
            <w:sdt>
              <w:sdtPr>
                <w:rPr>
                  <w:sz w:val="24"/>
                  <w:szCs w:val="24"/>
                </w:rPr>
                <w:id w:val="-11919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sz w:val="24"/>
                <w:szCs w:val="24"/>
              </w:rPr>
              <w:t> </w:t>
            </w:r>
            <w:sdt>
              <w:sdtPr>
                <w:rPr>
                  <w:sz w:val="24"/>
                  <w:szCs w:val="24"/>
                </w:rPr>
                <w:id w:val="-860897735"/>
                <w:placeholder>
                  <w:docPart w:val="38F29B28425A4915A959F4F6BAEC15AD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 w:rsidP="0073239C">
            <w:r>
              <w:rPr>
                <w:sz w:val="24"/>
                <w:szCs w:val="24"/>
              </w:rPr>
              <w:t> </w:t>
            </w:r>
            <w:sdt>
              <w:sdtPr>
                <w:rPr>
                  <w:sz w:val="24"/>
                  <w:szCs w:val="24"/>
                </w:rPr>
                <w:id w:val="-317036229"/>
                <w:placeholder>
                  <w:docPart w:val="566D9DCBA67F44B791C1E61123DA736B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A3429E">
        <w:tc>
          <w:tcPr>
            <w:tcW w:w="9026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39C" w:rsidRDefault="00746B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03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3429E" w:rsidRDefault="00740FB8">
            <w:r>
              <w:rPr>
                <w:sz w:val="24"/>
                <w:szCs w:val="24"/>
              </w:rPr>
              <w:t>UTTALELSER OG/ELLER VITNEMÅL SOM HAR RELEVANS FOR SØKNADEN ER LAGT VED</w:t>
            </w:r>
          </w:p>
        </w:tc>
      </w:tr>
    </w:tbl>
    <w:p w:rsidR="00A3429E" w:rsidRDefault="00A3429E">
      <w:pPr>
        <w:rPr>
          <w:sz w:val="24"/>
          <w:szCs w:val="24"/>
        </w:rPr>
      </w:pPr>
    </w:p>
    <w:p w:rsidR="0073239C" w:rsidRDefault="0073239C">
      <w:pPr>
        <w:rPr>
          <w:sz w:val="24"/>
          <w:szCs w:val="24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A3429E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interesseområder</w:t>
            </w:r>
          </w:p>
        </w:tc>
      </w:tr>
      <w:tr w:rsidR="00A3429E">
        <w:tc>
          <w:tcPr>
            <w:tcW w:w="90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6B35">
            <w:sdt>
              <w:sdtPr>
                <w:rPr>
                  <w:sz w:val="24"/>
                  <w:szCs w:val="24"/>
                </w:rPr>
                <w:id w:val="-1601485464"/>
                <w:placeholder>
                  <w:docPart w:val="CD3E6654D48940D9802E43ABBF3F9645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sz w:val="24"/>
                <w:szCs w:val="24"/>
              </w:rPr>
            </w:pPr>
          </w:p>
        </w:tc>
      </w:tr>
    </w:tbl>
    <w:p w:rsidR="00A3429E" w:rsidRDefault="00A3429E">
      <w:pPr>
        <w:rPr>
          <w:sz w:val="24"/>
          <w:szCs w:val="24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A3429E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vansker som ligger til grunn for søknaden</w:t>
            </w:r>
          </w:p>
        </w:tc>
      </w:tr>
      <w:tr w:rsidR="00A3429E">
        <w:tc>
          <w:tcPr>
            <w:tcW w:w="90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6B35">
            <w:sdt>
              <w:sdtPr>
                <w:rPr>
                  <w:sz w:val="24"/>
                  <w:szCs w:val="24"/>
                </w:rPr>
                <w:id w:val="-162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sz w:val="24"/>
                <w:szCs w:val="24"/>
              </w:rPr>
              <w:t xml:space="preserve">Lærevansker </w:t>
            </w:r>
          </w:p>
          <w:p w:rsidR="00A3429E" w:rsidRDefault="00746B35">
            <w:sdt>
              <w:sdtPr>
                <w:rPr>
                  <w:sz w:val="24"/>
                  <w:szCs w:val="24"/>
                </w:rPr>
                <w:id w:val="107085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sz w:val="24"/>
                <w:szCs w:val="24"/>
              </w:rPr>
              <w:t>Ervervet skade/vanske</w:t>
            </w:r>
          </w:p>
          <w:p w:rsidR="00A3429E" w:rsidRDefault="00746B35">
            <w:sdt>
              <w:sdtPr>
                <w:rPr>
                  <w:sz w:val="24"/>
                  <w:szCs w:val="24"/>
                </w:rPr>
                <w:id w:val="13528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sz w:val="24"/>
                <w:szCs w:val="24"/>
              </w:rPr>
              <w:t xml:space="preserve">Sammensatte vansker/ funksjonshemminger </w:t>
            </w:r>
          </w:p>
          <w:p w:rsidR="00A3429E" w:rsidRDefault="00746B35">
            <w:sdt>
              <w:sdtPr>
                <w:rPr>
                  <w:sz w:val="24"/>
                  <w:szCs w:val="24"/>
                </w:rPr>
                <w:id w:val="10922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sz w:val="24"/>
                <w:szCs w:val="24"/>
              </w:rPr>
              <w:t xml:space="preserve">Tale- og kommunikasjonsvansker </w:t>
            </w:r>
          </w:p>
          <w:p w:rsidR="00A3429E" w:rsidRDefault="00746B35">
            <w:sdt>
              <w:sdtPr>
                <w:rPr>
                  <w:sz w:val="24"/>
                  <w:szCs w:val="24"/>
                </w:rPr>
                <w:id w:val="1866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0FB8">
              <w:rPr>
                <w:sz w:val="24"/>
                <w:szCs w:val="24"/>
              </w:rPr>
              <w:t>Annet (spesifiser):</w:t>
            </w:r>
          </w:p>
          <w:p w:rsidR="00A3429E" w:rsidRDefault="00740FB8">
            <w:r>
              <w:rPr>
                <w:sz w:val="24"/>
                <w:szCs w:val="24"/>
                <w:u w:val="single"/>
              </w:rPr>
              <w:t>Utfyllende opplysninger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(Bruk eget ark hvis nødvendig)</w:t>
            </w:r>
            <w:sdt>
              <w:sdtPr>
                <w:rPr>
                  <w:sz w:val="20"/>
                  <w:szCs w:val="20"/>
                </w:rPr>
                <w:id w:val="1195108815"/>
                <w:placeholder>
                  <w:docPart w:val="04E69624692D40C0B4D7A2F6E27D7BA9"/>
                </w:placeholder>
                <w:showingPlcHdr/>
                <w:text/>
              </w:sdtPr>
              <w:sdtEndPr/>
              <w:sdtContent>
                <w:r w:rsidR="0073239C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:rsidR="00A3429E" w:rsidRDefault="00740FB8"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sz w:val="24"/>
                <w:szCs w:val="24"/>
              </w:rPr>
            </w:pPr>
          </w:p>
        </w:tc>
      </w:tr>
    </w:tbl>
    <w:p w:rsidR="00A3429E" w:rsidRDefault="00A3429E">
      <w:pPr>
        <w:rPr>
          <w:sz w:val="24"/>
          <w:szCs w:val="24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A3429E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caps/>
                <w:sz w:val="24"/>
                <w:szCs w:val="24"/>
              </w:rPr>
              <w:t xml:space="preserve">fORMÅLET MED søkt opplæring. </w:t>
            </w:r>
            <w:r>
              <w:rPr>
                <w:i/>
                <w:caps/>
                <w:sz w:val="18"/>
                <w:szCs w:val="18"/>
              </w:rPr>
              <w:t xml:space="preserve">hvorfor søkes eleven hit?  </w:t>
            </w:r>
            <w:r>
              <w:rPr>
                <w:cap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Bruk eget ark hvis nødvendig</w:t>
            </w:r>
            <w:r>
              <w:rPr>
                <w:caps/>
                <w:sz w:val="18"/>
                <w:szCs w:val="18"/>
              </w:rPr>
              <w:t>)</w:t>
            </w:r>
          </w:p>
        </w:tc>
      </w:tr>
      <w:tr w:rsidR="00A3429E">
        <w:tc>
          <w:tcPr>
            <w:tcW w:w="90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78180090"/>
              <w:placeholder>
                <w:docPart w:val="A1881F049E5144078B6886D5D2ECCBE2"/>
              </w:placeholder>
              <w:showingPlcHdr/>
              <w:text/>
            </w:sdtPr>
            <w:sdtEndPr/>
            <w:sdtContent>
              <w:p w:rsidR="00A3429E" w:rsidRPr="0073239C" w:rsidRDefault="0073239C">
                <w:r w:rsidRPr="00282A23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sz w:val="24"/>
                <w:szCs w:val="24"/>
              </w:rPr>
            </w:pPr>
          </w:p>
        </w:tc>
      </w:tr>
    </w:tbl>
    <w:p w:rsidR="00A3429E" w:rsidRDefault="00A3429E">
      <w:pPr>
        <w:rPr>
          <w:sz w:val="24"/>
          <w:szCs w:val="24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3"/>
        <w:gridCol w:w="4253"/>
      </w:tblGrid>
      <w:tr w:rsidR="00A3429E">
        <w:tc>
          <w:tcPr>
            <w:tcW w:w="902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caps/>
              </w:rPr>
            </w:pPr>
            <w:r>
              <w:rPr>
                <w:caps/>
              </w:rPr>
              <w:t xml:space="preserve">opplæringsbehov </w:t>
            </w:r>
          </w:p>
        </w:tc>
      </w:tr>
      <w:tr w:rsidR="00A3429E">
        <w:tc>
          <w:tcPr>
            <w:tcW w:w="47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6B35">
            <w:sdt>
              <w:sdtPr>
                <w:id w:val="12709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B8">
              <w:t>Språk og kommunikasjon, deriblant begrepsinnlæring</w:t>
            </w:r>
          </w:p>
          <w:p w:rsidR="0073239C" w:rsidRDefault="00746B35">
            <w:sdt>
              <w:sdtPr>
                <w:id w:val="-15332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B8">
              <w:t xml:space="preserve">ASK (alternativ supplerende kommunikasjon)            </w:t>
            </w:r>
          </w:p>
          <w:p w:rsidR="00A3429E" w:rsidRDefault="00746B35">
            <w:sdt>
              <w:sdtPr>
                <w:id w:val="-6199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B8">
              <w:t>ADL (trening i dagliglivets ferdigheter)</w:t>
            </w:r>
          </w:p>
          <w:p w:rsidR="00A3429E" w:rsidRDefault="00746B35">
            <w:sdt>
              <w:sdtPr>
                <w:id w:val="128253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B8">
              <w:t xml:space="preserve">Sosial kompetanse                                                                       </w:t>
            </w:r>
          </w:p>
          <w:p w:rsidR="00A3429E" w:rsidRDefault="00746B35">
            <w:sdt>
              <w:sdtPr>
                <w:id w:val="1760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B8">
              <w:t xml:space="preserve">Grunnleggende lese/skrive opplæring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6B35">
            <w:sdt>
              <w:sdtPr>
                <w:id w:val="-19670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B8">
              <w:t>Fysisk/motorisk trening</w:t>
            </w:r>
          </w:p>
          <w:p w:rsidR="00A3429E" w:rsidRDefault="00746B35">
            <w:sdt>
              <w:sdtPr>
                <w:id w:val="12442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B8">
              <w:t xml:space="preserve">Språk gjennom musikk /drama </w:t>
            </w:r>
          </w:p>
          <w:p w:rsidR="00A3429E" w:rsidRDefault="00746B35">
            <w:sdt>
              <w:sdtPr>
                <w:id w:val="-2133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B8">
              <w:t>Identitetsbygging</w:t>
            </w:r>
          </w:p>
          <w:p w:rsidR="00A3429E" w:rsidRDefault="00746B35">
            <w:sdt>
              <w:sdtPr>
                <w:id w:val="-713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B8">
              <w:t>Annet (spesifiser):</w:t>
            </w:r>
          </w:p>
          <w:p w:rsidR="00A3429E" w:rsidRDefault="00A3429E"/>
        </w:tc>
      </w:tr>
    </w:tbl>
    <w:p w:rsidR="00A3429E" w:rsidRDefault="00A3429E">
      <w:pPr>
        <w:rPr>
          <w:sz w:val="24"/>
          <w:szCs w:val="24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A3429E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caps/>
              </w:rPr>
            </w:pPr>
            <w:r>
              <w:rPr>
                <w:caps/>
              </w:rPr>
              <w:t>organisering og omfang</w:t>
            </w:r>
          </w:p>
        </w:tc>
      </w:tr>
      <w:tr w:rsidR="00A3429E">
        <w:tc>
          <w:tcPr>
            <w:tcW w:w="9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numPr>
                <w:ilvl w:val="0"/>
                <w:numId w:val="1"/>
              </w:numPr>
            </w:pPr>
            <w:r>
              <w:t xml:space="preserve">Antall timer i </w:t>
            </w:r>
            <w:r>
              <w:rPr>
                <w:b/>
              </w:rPr>
              <w:t>interkommunal gruppe</w:t>
            </w:r>
            <w:r>
              <w:t>: 5 timer (kl. 9.00-14.00) Tilbud finnes flere dager/uke.</w:t>
            </w:r>
          </w:p>
          <w:p w:rsidR="00A3429E" w:rsidRDefault="00740FB8">
            <w:pPr>
              <w:numPr>
                <w:ilvl w:val="0"/>
                <w:numId w:val="1"/>
              </w:numPr>
            </w:pPr>
            <w:r>
              <w:t>Antall timer i «</w:t>
            </w:r>
            <w:r>
              <w:rPr>
                <w:b/>
              </w:rPr>
              <w:t>Musikk og drama som språklig redskap</w:t>
            </w:r>
            <w:r>
              <w:t>»: 3 timer (kl. 9.00-12.00). Tilbud 1 dag/uke.</w:t>
            </w:r>
          </w:p>
          <w:p w:rsidR="00A3429E" w:rsidRDefault="00740FB8">
            <w:pPr>
              <w:numPr>
                <w:ilvl w:val="0"/>
                <w:numId w:val="1"/>
              </w:numPr>
            </w:pPr>
            <w:r>
              <w:t>Antall timer i «</w:t>
            </w:r>
            <w:r>
              <w:rPr>
                <w:b/>
              </w:rPr>
              <w:t>Ungdom, identitet og seksualitet</w:t>
            </w:r>
            <w:r>
              <w:t>»: 2 timer (kl. 13.00-15.00. Valgfri inkludert lunsj fra kl. 12.00). Tilbud 1 dag/uke.</w:t>
            </w:r>
          </w:p>
        </w:tc>
      </w:tr>
      <w:tr w:rsidR="00A3429E">
        <w:tc>
          <w:tcPr>
            <w:tcW w:w="90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3239C">
            <w:r>
              <w:t>Ønsket antall dager</w:t>
            </w:r>
            <w:r w:rsidR="00740FB8">
              <w:t xml:space="preserve">/uke </w:t>
            </w:r>
            <w:r>
              <w:t xml:space="preserve">i </w:t>
            </w:r>
            <w:r w:rsidR="00740FB8">
              <w:t xml:space="preserve">interkommunal gruppe: </w:t>
            </w:r>
            <w:sdt>
              <w:sdtPr>
                <w:id w:val="2065596194"/>
                <w:placeholder>
                  <w:docPart w:val="E0904B29EB1E432D90C93CD2FEC51F5C"/>
                </w:placeholder>
                <w:showingPlcHdr/>
                <w:text/>
              </w:sdtPr>
              <w:sdtEndPr/>
              <w:sdtContent>
                <w:r w:rsidR="00740FB8">
                  <w:rPr>
                    <w:rStyle w:val="Plassholdertekst"/>
                  </w:rPr>
                  <w:t>Klikk</w:t>
                </w:r>
              </w:sdtContent>
            </w:sdt>
          </w:p>
          <w:p w:rsidR="00A3429E" w:rsidRDefault="00A3429E"/>
          <w:p w:rsidR="00A3429E" w:rsidRDefault="00740FB8">
            <w:r>
              <w:t xml:space="preserve">Ønsket antall timer veiledning: </w:t>
            </w:r>
            <w:sdt>
              <w:sdtPr>
                <w:id w:val="-1477295567"/>
                <w:placeholder>
                  <w:docPart w:val="EBE53B449EA8448E9338F5EB51C04AB3"/>
                </w:placeholder>
                <w:showingPlcHdr/>
                <w:text/>
              </w:sdtPr>
              <w:sdtEndPr/>
              <w:sdtContent>
                <w:r w:rsidR="0073239C">
                  <w:rPr>
                    <w:rStyle w:val="Plassholdertekst"/>
                  </w:rPr>
                  <w:t>Klikk</w:t>
                </w:r>
              </w:sdtContent>
            </w:sdt>
            <w:r>
              <w:t xml:space="preserve">timer/måned eller </w:t>
            </w:r>
            <w:sdt>
              <w:sdtPr>
                <w:id w:val="-2056998274"/>
                <w:placeholder>
                  <w:docPart w:val="F114A72266AC48069A6A904620FC10B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Klikk </w:t>
                </w:r>
              </w:sdtContent>
            </w:sdt>
            <w:r>
              <w:t xml:space="preserve"> timer/år</w:t>
            </w:r>
          </w:p>
        </w:tc>
      </w:tr>
    </w:tbl>
    <w:p w:rsidR="00A3429E" w:rsidRDefault="00A3429E">
      <w:pPr>
        <w:rPr>
          <w:sz w:val="24"/>
          <w:szCs w:val="24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4887"/>
      </w:tblGrid>
      <w:tr w:rsidR="00A3429E">
        <w:tc>
          <w:tcPr>
            <w:tcW w:w="902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søknadsfrister og søknadsadresse</w:t>
            </w:r>
          </w:p>
        </w:tc>
      </w:tr>
      <w:tr w:rsidR="00A3429E">
        <w:tc>
          <w:tcPr>
            <w:tcW w:w="41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Hovedinntak: </w:t>
            </w:r>
          </w:p>
          <w:p w:rsidR="00A3429E" w:rsidRDefault="00740FB8">
            <w:r>
              <w:rPr>
                <w:sz w:val="24"/>
                <w:szCs w:val="24"/>
              </w:rPr>
              <w:t>Søknadsfrist 1</w:t>
            </w:r>
            <w:r>
              <w:rPr>
                <w: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Øvrig søknad</w:t>
            </w:r>
          </w:p>
          <w:p w:rsidR="00A3429E" w:rsidRDefault="00740FB8">
            <w:r>
              <w:rPr>
                <w:sz w:val="24"/>
                <w:szCs w:val="24"/>
              </w:rPr>
              <w:t>Søknad kan sendes hele året og inntak vurderes utfra kapasitet.</w:t>
            </w:r>
          </w:p>
        </w:tc>
      </w:tr>
      <w:tr w:rsidR="00A3429E">
        <w:tc>
          <w:tcPr>
            <w:tcW w:w="902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Søknaden sendes til: </w:t>
            </w:r>
          </w:p>
          <w:p w:rsidR="00A3429E" w:rsidRDefault="00C56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Avdelingsleder </w:t>
            </w:r>
            <w:r w:rsidR="00740FB8">
              <w:rPr>
                <w:sz w:val="24"/>
                <w:szCs w:val="24"/>
              </w:rPr>
              <w:t>Karin Lervang, Tynset pedagogiske senter, 2500 Tynset</w:t>
            </w:r>
          </w:p>
        </w:tc>
      </w:tr>
      <w:tr w:rsidR="00A3429E">
        <w:tc>
          <w:tcPr>
            <w:tcW w:w="902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Oppsigelsesfrist:</w:t>
            </w:r>
          </w:p>
          <w:p w:rsidR="00A3429E" w:rsidRDefault="00740FB8">
            <w:r>
              <w:rPr>
                <w:sz w:val="24"/>
                <w:szCs w:val="24"/>
              </w:rPr>
              <w:t>Tilbudet gjelder for hele skoleåret. Ønsker man en oppsigelse av tilbudet i løpet av skoleåret påløper en oppsigelsestid på 3 måneder.</w:t>
            </w:r>
          </w:p>
        </w:tc>
      </w:tr>
    </w:tbl>
    <w:p w:rsidR="00A3429E" w:rsidRDefault="00A3429E">
      <w:pPr>
        <w:rPr>
          <w:b/>
          <w:sz w:val="24"/>
          <w:szCs w:val="24"/>
        </w:rPr>
      </w:pPr>
    </w:p>
    <w:tbl>
      <w:tblPr>
        <w:tblW w:w="9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2"/>
      </w:tblGrid>
      <w:tr w:rsidR="00A3429E">
        <w:tc>
          <w:tcPr>
            <w:tcW w:w="9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b/>
                <w:sz w:val="24"/>
                <w:szCs w:val="24"/>
              </w:rPr>
              <w:t xml:space="preserve">Faktura sendes til: </w:t>
            </w:r>
            <w:r>
              <w:rPr>
                <w:sz w:val="24"/>
                <w:szCs w:val="24"/>
              </w:rPr>
              <w:t>(husk referansenummer)</w:t>
            </w:r>
          </w:p>
          <w:p w:rsidR="00A3429E" w:rsidRDefault="00746B35">
            <w:sdt>
              <w:sdtPr>
                <w:rPr>
                  <w:sz w:val="24"/>
                  <w:szCs w:val="24"/>
                </w:rPr>
                <w:id w:val="1786541906"/>
                <w:placeholder>
                  <w:docPart w:val="05C5D59BC6C04B42ADC088ED2EB9B260"/>
                </w:placeholder>
                <w:showingPlcHdr/>
                <w:text/>
              </w:sdtPr>
              <w:sdtEndPr/>
              <w:sdtContent>
                <w:r w:rsidR="00740FB8" w:rsidRPr="00282A23">
                  <w:rPr>
                    <w:rStyle w:val="Plassholdertekst"/>
                  </w:rPr>
                  <w:t>Klikk eller trykk her for å skrive inn tekst.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b/>
                <w:sz w:val="24"/>
                <w:szCs w:val="24"/>
              </w:rPr>
            </w:pPr>
          </w:p>
        </w:tc>
      </w:tr>
    </w:tbl>
    <w:p w:rsidR="00A3429E" w:rsidRDefault="00A3429E">
      <w:pPr>
        <w:rPr>
          <w:b/>
          <w:sz w:val="24"/>
          <w:szCs w:val="24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2"/>
        <w:gridCol w:w="2784"/>
        <w:gridCol w:w="3630"/>
      </w:tblGrid>
      <w:tr w:rsidR="00A3429E"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underskrift på søknad og samtykke til oversendelse av sakkyndig vurdering, enkeltvedtak, iop og årsrapport </w:t>
            </w:r>
          </w:p>
        </w:tc>
      </w:tr>
      <w:tr w:rsidR="00A3429E">
        <w:tc>
          <w:tcPr>
            <w:tcW w:w="90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sz w:val="24"/>
                <w:szCs w:val="24"/>
              </w:rPr>
              <w:t>Jeg godkjenner at min skole/barnehage oversender sakkyndig vurdering, enkeltvedtak, årsrapport og IOP til Tynset pedagogiske senter dersom dette er utarbeidet.</w:t>
            </w:r>
          </w:p>
        </w:tc>
      </w:tr>
      <w:tr w:rsidR="00A3429E" w:rsidTr="00740FB8">
        <w:trPr>
          <w:trHeight w:val="2271"/>
        </w:trPr>
        <w:tc>
          <w:tcPr>
            <w:tcW w:w="26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Sted/dato </w:t>
            </w:r>
            <w:sdt>
              <w:sdtPr>
                <w:rPr>
                  <w:sz w:val="24"/>
                  <w:szCs w:val="24"/>
                </w:rPr>
                <w:id w:val="86514011"/>
                <w:placeholder>
                  <w:docPart w:val="0D33D2447F1B4912A61F21C7D3B0547E"/>
                </w:placeholder>
                <w:showingPlcHdr/>
                <w:text/>
              </w:sdtPr>
              <w:sdtEndPr/>
              <w:sdtContent>
                <w:r w:rsidRPr="00282A23">
                  <w:rPr>
                    <w:rStyle w:val="Plassholdertekst"/>
                  </w:rPr>
                  <w:t>Klikk eller t</w:t>
                </w:r>
                <w:r>
                  <w:rPr>
                    <w:rStyle w:val="Plassholdertekst"/>
                  </w:rPr>
                  <w:t>rykk her for å skrive inn sted</w:t>
                </w:r>
              </w:sdtContent>
            </w:sdt>
          </w:p>
          <w:p w:rsidR="00A3429E" w:rsidRDefault="00746B35">
            <w:sdt>
              <w:sdtPr>
                <w:rPr>
                  <w:sz w:val="24"/>
                  <w:szCs w:val="24"/>
                </w:rPr>
                <w:id w:val="-848327495"/>
                <w:placeholder>
                  <w:docPart w:val="6F466009BD894950A37EA0CE7A7F53DA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40FB8" w:rsidRPr="00282A23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  <w:r w:rsidR="00740FB8">
              <w:rPr>
                <w:sz w:val="24"/>
                <w:szCs w:val="24"/>
              </w:rPr>
              <w:t> </w:t>
            </w:r>
          </w:p>
          <w:p w:rsidR="00A3429E" w:rsidRDefault="00A3429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Søkerens underskrift</w:t>
            </w: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29E" w:rsidRDefault="00740FB8">
            <w:r>
              <w:rPr>
                <w:sz w:val="24"/>
                <w:szCs w:val="24"/>
              </w:rPr>
              <w:t xml:space="preserve">For søker </w:t>
            </w:r>
            <w:r>
              <w:rPr>
                <w:sz w:val="20"/>
                <w:szCs w:val="20"/>
              </w:rPr>
              <w:t>(spesifiser)</w:t>
            </w:r>
          </w:p>
          <w:p w:rsidR="00A3429E" w:rsidRDefault="00A3429E">
            <w:pPr>
              <w:rPr>
                <w:sz w:val="24"/>
                <w:szCs w:val="24"/>
              </w:rPr>
            </w:pPr>
          </w:p>
          <w:p w:rsidR="00A3429E" w:rsidRDefault="00A3429E">
            <w:pPr>
              <w:rPr>
                <w:sz w:val="24"/>
                <w:szCs w:val="24"/>
              </w:rPr>
            </w:pPr>
          </w:p>
        </w:tc>
      </w:tr>
    </w:tbl>
    <w:p w:rsidR="00740FB8" w:rsidRDefault="00740FB8">
      <w:pPr>
        <w:rPr>
          <w:b/>
          <w:sz w:val="24"/>
          <w:szCs w:val="24"/>
        </w:rPr>
      </w:pPr>
    </w:p>
    <w:sectPr w:rsidR="00740FB8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B0" w:rsidRDefault="00740FB8">
      <w:pPr>
        <w:spacing w:line="240" w:lineRule="auto"/>
      </w:pPr>
      <w:r>
        <w:separator/>
      </w:r>
    </w:p>
  </w:endnote>
  <w:endnote w:type="continuationSeparator" w:id="0">
    <w:p w:rsidR="00497FB0" w:rsidRDefault="00740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0A" w:rsidRDefault="00740FB8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746B35">
      <w:rPr>
        <w:noProof/>
      </w:rPr>
      <w:t>2</w:t>
    </w:r>
    <w:r>
      <w:fldChar w:fldCharType="end"/>
    </w:r>
  </w:p>
  <w:p w:rsidR="001C170A" w:rsidRDefault="00746B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B0" w:rsidRDefault="00740FB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97FB0" w:rsidRDefault="00740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9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30"/>
      <w:gridCol w:w="6561"/>
    </w:tblGrid>
    <w:tr w:rsidR="001C170A">
      <w:tc>
        <w:tcPr>
          <w:tcW w:w="133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C170A" w:rsidRDefault="00740FB8">
          <w:r>
            <w:rPr>
              <w:b/>
              <w:caps/>
              <w:noProof/>
              <w:sz w:val="18"/>
              <w:lang w:eastAsia="nb-NO"/>
            </w:rPr>
            <w:drawing>
              <wp:inline distT="0" distB="0" distL="0" distR="0">
                <wp:extent cx="685800" cy="68580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C170A" w:rsidRDefault="00740FB8">
          <w:r>
            <w:rPr>
              <w:b/>
              <w:sz w:val="32"/>
            </w:rPr>
            <w:t xml:space="preserve">  </w:t>
          </w:r>
          <w:r>
            <w:rPr>
              <w:b/>
              <w:sz w:val="40"/>
              <w:szCs w:val="40"/>
            </w:rPr>
            <w:t>TYNSET KOMMUNE</w:t>
          </w:r>
        </w:p>
        <w:p w:rsidR="001C170A" w:rsidRDefault="00740FB8">
          <w:r>
            <w:rPr>
              <w:sz w:val="21"/>
            </w:rPr>
            <w:t xml:space="preserve">    </w:t>
          </w:r>
          <w:r>
            <w:rPr>
              <w:sz w:val="28"/>
              <w:szCs w:val="28"/>
            </w:rPr>
            <w:t>Tynset pedagogiske senter</w:t>
          </w:r>
        </w:p>
        <w:p w:rsidR="001C170A" w:rsidRDefault="00740FB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Olaf Røsts gt. 36, 2500 Tynset tlf. 62 48 58 94/90              </w:t>
          </w:r>
        </w:p>
      </w:tc>
    </w:tr>
  </w:tbl>
  <w:p w:rsidR="001C170A" w:rsidRDefault="00746B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1C8"/>
    <w:multiLevelType w:val="multilevel"/>
    <w:tmpl w:val="11067D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P+7iWPhuyPB+LocV3C9x90DVX3HmUGStwmjGeOqi/JHHRmYQPSIdFxY+n6XHg6qegdy93IrTldgrGRPJEi+rFw==" w:salt="snunRddTNfdrgv/SsjItK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9E"/>
    <w:rsid w:val="000114E1"/>
    <w:rsid w:val="00497FB0"/>
    <w:rsid w:val="0073239C"/>
    <w:rsid w:val="00740FB8"/>
    <w:rsid w:val="00746B35"/>
    <w:rsid w:val="007D414D"/>
    <w:rsid w:val="00837918"/>
    <w:rsid w:val="00A3429E"/>
    <w:rsid w:val="00B00D26"/>
    <w:rsid w:val="00C56A11"/>
    <w:rsid w:val="00E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AFF6D-9740-4DBF-9894-E1AEA7C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character" w:customStyle="1" w:styleId="BunntekstTegn">
    <w:name w:val="Bunntekst Tegn"/>
    <w:rPr>
      <w:rFonts w:ascii="Calibri" w:eastAsia="Calibri" w:hAnsi="Calibri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C56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904B29EB1E432D90C93CD2FEC51F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33E76E-8AC9-4F58-8DE1-7DB44D8A4E18}"/>
      </w:docPartPr>
      <w:docPartBody>
        <w:p w:rsidR="00462DBD" w:rsidRDefault="00462DBD" w:rsidP="00462DBD">
          <w:pPr>
            <w:pStyle w:val="E0904B29EB1E432D90C93CD2FEC51F5C1"/>
          </w:pPr>
          <w:r>
            <w:rPr>
              <w:rStyle w:val="Plassholdertekst"/>
            </w:rPr>
            <w:t>Klikk</w:t>
          </w:r>
        </w:p>
      </w:docPartBody>
    </w:docPart>
    <w:docPart>
      <w:docPartPr>
        <w:name w:val="59B824648AA84C658880D8485EADCC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BA634-35CE-4502-BF0E-55CB9C338D96}"/>
      </w:docPartPr>
      <w:docPartBody>
        <w:p w:rsidR="00B17ACF" w:rsidRDefault="00462DBD" w:rsidP="00462DBD">
          <w:pPr>
            <w:pStyle w:val="59B824648AA84C658880D8485EADCC29"/>
          </w:pPr>
          <w:r>
            <w:rPr>
              <w:b/>
              <w:caps/>
              <w:sz w:val="24"/>
              <w:szCs w:val="24"/>
              <w:lang w:val="en-US"/>
            </w:rPr>
            <w:t>___/___</w:t>
          </w:r>
        </w:p>
      </w:docPartBody>
    </w:docPart>
    <w:docPart>
      <w:docPartPr>
        <w:name w:val="44DFA39D2D8E4466B6EC40C11F57C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B4382-A487-4658-B158-D3D9CB16257A}"/>
      </w:docPartPr>
      <w:docPartBody>
        <w:p w:rsidR="00B17ACF" w:rsidRDefault="00462DBD" w:rsidP="00462DBD">
          <w:pPr>
            <w:pStyle w:val="44DFA39D2D8E4466B6EC40C11F57CA8F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17DD1E767441D6A0B301FE36D15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14E58A-03BF-459D-9BA2-39682A65CB41}"/>
      </w:docPartPr>
      <w:docPartBody>
        <w:p w:rsidR="00B17ACF" w:rsidRDefault="00462DBD" w:rsidP="00462DBD">
          <w:pPr>
            <w:pStyle w:val="B117DD1E767441D6A0B301FE36D15473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6AFFF3DE4B429A8AF51BB5B5244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543C5E-CEAF-4A1A-94B7-7E58325AF063}"/>
      </w:docPartPr>
      <w:docPartBody>
        <w:p w:rsidR="00B17ACF" w:rsidRDefault="00462DBD" w:rsidP="00462DBD">
          <w:pPr>
            <w:pStyle w:val="966AFFF3DE4B429A8AF51BB5B5244526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7049D56D254A9CB835F65B35EC6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39A9A-D6C1-48DD-98CE-842E7D5669C3}"/>
      </w:docPartPr>
      <w:docPartBody>
        <w:p w:rsidR="00B17ACF" w:rsidRDefault="00462DBD" w:rsidP="00462DBD">
          <w:pPr>
            <w:pStyle w:val="BB7049D56D254A9CB835F65B35EC6A27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5270D853D4734930011454DD71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15811-CA54-4053-9833-B1A06348CFB3}"/>
      </w:docPartPr>
      <w:docPartBody>
        <w:p w:rsidR="00B17ACF" w:rsidRDefault="00462DBD" w:rsidP="00462DBD">
          <w:pPr>
            <w:pStyle w:val="D105270D853D4734930011454DD7158A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B0D04834614BE1BD75A0A5898BD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85DAF8-6186-415B-B1ED-52317A57D1BB}"/>
      </w:docPartPr>
      <w:docPartBody>
        <w:p w:rsidR="00B17ACF" w:rsidRDefault="00462DBD" w:rsidP="00462DBD">
          <w:pPr>
            <w:pStyle w:val="C5B0D04834614BE1BD75A0A5898BD100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1BBFA891E3494094AFC25C883880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0751C-0B35-4971-B55E-55306E32E059}"/>
      </w:docPartPr>
      <w:docPartBody>
        <w:p w:rsidR="00B17ACF" w:rsidRDefault="00462DBD" w:rsidP="00462DBD">
          <w:pPr>
            <w:pStyle w:val="CA1BBFA891E3494094AFC25C8838801E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FE496AE67A4FA48FA80088B56D2D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2BE41-442E-43F5-8C91-CF49298460B7}"/>
      </w:docPartPr>
      <w:docPartBody>
        <w:p w:rsidR="00B17ACF" w:rsidRDefault="00462DBD" w:rsidP="00462DBD">
          <w:pPr>
            <w:pStyle w:val="97FE496AE67A4FA48FA80088B56D2D1D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312901F01A4B3B85B8ADDC6F4BBB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4C592-95EA-4A49-A9A8-BF0C7FC7F191}"/>
      </w:docPartPr>
      <w:docPartBody>
        <w:p w:rsidR="00B17ACF" w:rsidRDefault="00462DBD" w:rsidP="00462DBD">
          <w:pPr>
            <w:pStyle w:val="05312901F01A4B3B85B8ADDC6F4BBBA6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BA98C566A4DCD94A1FAEE79B460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DE2D10-F13E-4B05-9BD9-78732E801B1F}"/>
      </w:docPartPr>
      <w:docPartBody>
        <w:p w:rsidR="00B17ACF" w:rsidRDefault="00462DBD" w:rsidP="00462DBD">
          <w:pPr>
            <w:pStyle w:val="8E4BA98C566A4DCD94A1FAEE79B4609B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0D53A753BA4EEAA40235E589CB6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9D9BED-A9F2-47B2-BCBC-99A2EF5531ED}"/>
      </w:docPartPr>
      <w:docPartBody>
        <w:p w:rsidR="00B17ACF" w:rsidRDefault="00462DBD" w:rsidP="00462DBD">
          <w:pPr>
            <w:pStyle w:val="100D53A753BA4EEAA40235E589CB67AB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B883A0F517493D9007C2CAB5529B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A609D-6551-48AA-9AEC-658BF6E2364B}"/>
      </w:docPartPr>
      <w:docPartBody>
        <w:p w:rsidR="00B17ACF" w:rsidRDefault="00462DBD" w:rsidP="00462DBD">
          <w:pPr>
            <w:pStyle w:val="8FB883A0F517493D9007C2CAB5529B5A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CF138DEA9445789BF1E46411042C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DF6FE0-7555-45F1-8CC7-F8A08FD48699}"/>
      </w:docPartPr>
      <w:docPartBody>
        <w:p w:rsidR="00B17ACF" w:rsidRDefault="00462DBD" w:rsidP="00462DBD">
          <w:pPr>
            <w:pStyle w:val="68CF138DEA9445789BF1E46411042C05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E95F3B67254F7F911C103A54978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EEA47-EBC9-492F-AA57-39DC04F2AE87}"/>
      </w:docPartPr>
      <w:docPartBody>
        <w:p w:rsidR="00B17ACF" w:rsidRDefault="00462DBD" w:rsidP="00462DBD">
          <w:pPr>
            <w:pStyle w:val="35E95F3B67254F7F911C103A54978289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DD27A7135043C98779A93671F0F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183009-E1B8-4360-848A-2904D8DC5422}"/>
      </w:docPartPr>
      <w:docPartBody>
        <w:p w:rsidR="00B17ACF" w:rsidRDefault="00462DBD" w:rsidP="00462DBD">
          <w:pPr>
            <w:pStyle w:val="37DD27A7135043C98779A93671F0FD34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41C195E658C46048BD020266F7E8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0EA6E-B8AF-44DD-AE9D-01849A766D54}"/>
      </w:docPartPr>
      <w:docPartBody>
        <w:p w:rsidR="00B17ACF" w:rsidRDefault="00462DBD" w:rsidP="00462DBD">
          <w:pPr>
            <w:pStyle w:val="E41C195E658C46048BD020266F7E8BFA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79DDA9F8ED4E6AAED9DE5DC7D978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23CC52-10EA-425E-848E-2E1E9BE44823}"/>
      </w:docPartPr>
      <w:docPartBody>
        <w:p w:rsidR="00B17ACF" w:rsidRDefault="00462DBD" w:rsidP="00462DBD">
          <w:pPr>
            <w:pStyle w:val="3279DDA9F8ED4E6AAED9DE5DC7D978DD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09A872FCDF34E3CA285F212EDBB5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5DF88-1654-4B26-A5CF-E2A1323BF1D2}"/>
      </w:docPartPr>
      <w:docPartBody>
        <w:p w:rsidR="00B17ACF" w:rsidRDefault="00462DBD" w:rsidP="00462DBD">
          <w:pPr>
            <w:pStyle w:val="709A872FCDF34E3CA285F212EDBB5AFC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F6885287B48494F8DD2E05CF4008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4692A-5A75-49F0-859D-FE3EC4C7B820}"/>
      </w:docPartPr>
      <w:docPartBody>
        <w:p w:rsidR="00B17ACF" w:rsidRDefault="00462DBD" w:rsidP="00462DBD">
          <w:pPr>
            <w:pStyle w:val="5F6885287B48494F8DD2E05CF40086F6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826F7B013F49E5904103DF332981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C64071-AD8B-4088-A34E-A25FE3DA9F90}"/>
      </w:docPartPr>
      <w:docPartBody>
        <w:p w:rsidR="00B17ACF" w:rsidRDefault="00462DBD" w:rsidP="00462DBD">
          <w:pPr>
            <w:pStyle w:val="21826F7B013F49E5904103DF332981C8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7ED1A28DDD6498E9C9B3F97D62D6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DF2AD1-C713-4285-B8C6-9F3F1141D104}"/>
      </w:docPartPr>
      <w:docPartBody>
        <w:p w:rsidR="00B17ACF" w:rsidRDefault="00462DBD" w:rsidP="00462DBD">
          <w:pPr>
            <w:pStyle w:val="67ED1A28DDD6498E9C9B3F97D62D6F8F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182CAE22F8C443DB4FCD554265AB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4018BC-8FAF-4DA9-A2B5-37628CC68F11}"/>
      </w:docPartPr>
      <w:docPartBody>
        <w:p w:rsidR="00B17ACF" w:rsidRDefault="00462DBD" w:rsidP="00462DBD">
          <w:pPr>
            <w:pStyle w:val="9182CAE22F8C443DB4FCD554265ABD9E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EBA1B2CFF646A08818E1FA240906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7696-3AA2-4B1B-85A2-4F0F41C41888}"/>
      </w:docPartPr>
      <w:docPartBody>
        <w:p w:rsidR="00B17ACF" w:rsidRDefault="00462DBD" w:rsidP="00462DBD">
          <w:pPr>
            <w:pStyle w:val="2FEBA1B2CFF646A08818E1FA24090678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1BEB5C8C99F4CA2BD97A008372DE9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CA46A8-47FD-4BC6-80C7-DD68B5261A64}"/>
      </w:docPartPr>
      <w:docPartBody>
        <w:p w:rsidR="00B17ACF" w:rsidRDefault="00462DBD" w:rsidP="00462DBD">
          <w:pPr>
            <w:pStyle w:val="11BEB5C8C99F4CA2BD97A008372DE972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635A4E19C874F4BAF6B50257B906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2CA94B-5534-4768-8808-3D1121F68E97}"/>
      </w:docPartPr>
      <w:docPartBody>
        <w:p w:rsidR="00B17ACF" w:rsidRDefault="00462DBD" w:rsidP="00462DBD">
          <w:pPr>
            <w:pStyle w:val="3635A4E19C874F4BAF6B50257B9064C2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F29B28425A4915A959F4F6BAEC1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E4653-D9D9-42AE-B5F5-934ECD4F3012}"/>
      </w:docPartPr>
      <w:docPartBody>
        <w:p w:rsidR="00B17ACF" w:rsidRDefault="00462DBD" w:rsidP="00462DBD">
          <w:pPr>
            <w:pStyle w:val="38F29B28425A4915A959F4F6BAEC15AD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6D9DCBA67F44B791C1E61123DA73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4699D6-34D1-4E1D-B58A-3504AF72F574}"/>
      </w:docPartPr>
      <w:docPartBody>
        <w:p w:rsidR="00B17ACF" w:rsidRDefault="00462DBD" w:rsidP="00462DBD">
          <w:pPr>
            <w:pStyle w:val="566D9DCBA67F44B791C1E61123DA736B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E6654D48940D9802E43ABBF3F9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CB8C6-68EC-46F5-8E86-4FBC5F4E32B9}"/>
      </w:docPartPr>
      <w:docPartBody>
        <w:p w:rsidR="00B17ACF" w:rsidRDefault="00462DBD" w:rsidP="00462DBD">
          <w:pPr>
            <w:pStyle w:val="CD3E6654D48940D9802E43ABBF3F9645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E69624692D40C0B4D7A2F6E27D7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6F1EA1-48EA-4594-888E-02165EC673C6}"/>
      </w:docPartPr>
      <w:docPartBody>
        <w:p w:rsidR="00B17ACF" w:rsidRDefault="00462DBD" w:rsidP="00462DBD">
          <w:pPr>
            <w:pStyle w:val="04E69624692D40C0B4D7A2F6E27D7BA9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1881F049E5144078B6886D5D2ECC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50463D-B55E-46EA-861A-168833F232FE}"/>
      </w:docPartPr>
      <w:docPartBody>
        <w:p w:rsidR="00B17ACF" w:rsidRDefault="00462DBD" w:rsidP="00462DBD">
          <w:pPr>
            <w:pStyle w:val="A1881F049E5144078B6886D5D2ECCBE2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E53B449EA8448E9338F5EB51C04A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F8954-B598-43B7-A6D9-1E2C5E723338}"/>
      </w:docPartPr>
      <w:docPartBody>
        <w:p w:rsidR="00B17ACF" w:rsidRDefault="00462DBD" w:rsidP="00462DBD">
          <w:pPr>
            <w:pStyle w:val="EBE53B449EA8448E9338F5EB51C04AB3"/>
          </w:pPr>
          <w:r>
            <w:rPr>
              <w:rStyle w:val="Plassholdertekst"/>
            </w:rPr>
            <w:t>Klikk</w:t>
          </w:r>
        </w:p>
      </w:docPartBody>
    </w:docPart>
    <w:docPart>
      <w:docPartPr>
        <w:name w:val="F114A72266AC48069A6A904620FC1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FD1C0-0D9C-49C2-B2AD-5E2619F61024}"/>
      </w:docPartPr>
      <w:docPartBody>
        <w:p w:rsidR="00B17ACF" w:rsidRDefault="00462DBD" w:rsidP="00462DBD">
          <w:pPr>
            <w:pStyle w:val="F114A72266AC48069A6A904620FC10BD"/>
          </w:pPr>
          <w:r>
            <w:rPr>
              <w:rStyle w:val="Plassholdertekst"/>
            </w:rPr>
            <w:t xml:space="preserve">Klikk </w:t>
          </w:r>
        </w:p>
      </w:docPartBody>
    </w:docPart>
    <w:docPart>
      <w:docPartPr>
        <w:name w:val="05C5D59BC6C04B42ADC088ED2EB9B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6D3A8-13D4-4463-A5B4-9C99BB4A9769}"/>
      </w:docPartPr>
      <w:docPartBody>
        <w:p w:rsidR="00B17ACF" w:rsidRDefault="00462DBD" w:rsidP="00462DBD">
          <w:pPr>
            <w:pStyle w:val="05C5D59BC6C04B42ADC088ED2EB9B260"/>
          </w:pPr>
          <w:r w:rsidRPr="00282A2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33D2447F1B4912A61F21C7D3B05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6A2A3-03B1-444A-A2A0-8A8C42EAC925}"/>
      </w:docPartPr>
      <w:docPartBody>
        <w:p w:rsidR="00B17ACF" w:rsidRDefault="00462DBD" w:rsidP="00462DBD">
          <w:pPr>
            <w:pStyle w:val="0D33D2447F1B4912A61F21C7D3B0547E"/>
          </w:pPr>
          <w:r w:rsidRPr="00282A23">
            <w:rPr>
              <w:rStyle w:val="Plassholdertekst"/>
            </w:rPr>
            <w:t>Klikk eller t</w:t>
          </w:r>
          <w:r>
            <w:rPr>
              <w:rStyle w:val="Plassholdertekst"/>
            </w:rPr>
            <w:t>rykk her for å skrive inn sted</w:t>
          </w:r>
        </w:p>
      </w:docPartBody>
    </w:docPart>
    <w:docPart>
      <w:docPartPr>
        <w:name w:val="6F466009BD894950A37EA0CE7A7F5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BF652-E7B7-4CC9-A5F2-57AB12B96469}"/>
      </w:docPartPr>
      <w:docPartBody>
        <w:p w:rsidR="00B17ACF" w:rsidRDefault="00462DBD" w:rsidP="00462DBD">
          <w:pPr>
            <w:pStyle w:val="6F466009BD894950A37EA0CE7A7F53DA"/>
          </w:pPr>
          <w:r w:rsidRPr="00282A23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32"/>
    <w:rsid w:val="00055832"/>
    <w:rsid w:val="00462DBD"/>
    <w:rsid w:val="00B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62DBD"/>
    <w:rPr>
      <w:color w:val="808080"/>
    </w:rPr>
  </w:style>
  <w:style w:type="paragraph" w:customStyle="1" w:styleId="E0904B29EB1E432D90C93CD2FEC51F5C">
    <w:name w:val="E0904B29EB1E432D90C93CD2FEC51F5C"/>
    <w:rsid w:val="00055832"/>
  </w:style>
  <w:style w:type="paragraph" w:customStyle="1" w:styleId="59B824648AA84C658880D8485EADCC29">
    <w:name w:val="59B824648AA84C658880D8485EADCC29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DFA39D2D8E4466B6EC40C11F57CA8F">
    <w:name w:val="44DFA39D2D8E4466B6EC40C11F57CA8F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17DD1E767441D6A0B301FE36D15473">
    <w:name w:val="B117DD1E767441D6A0B301FE36D15473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6AFFF3DE4B429A8AF51BB5B5244526">
    <w:name w:val="966AFFF3DE4B429A8AF51BB5B5244526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7049D56D254A9CB835F65B35EC6A27">
    <w:name w:val="BB7049D56D254A9CB835F65B35EC6A27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105270D853D4734930011454DD7158A">
    <w:name w:val="D105270D853D4734930011454DD7158A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B0D04834614BE1BD75A0A5898BD100">
    <w:name w:val="C5B0D04834614BE1BD75A0A5898BD100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A1BBFA891E3494094AFC25C8838801E">
    <w:name w:val="CA1BBFA891E3494094AFC25C8838801E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7FE496AE67A4FA48FA80088B56D2D1D">
    <w:name w:val="97FE496AE67A4FA48FA80088B56D2D1D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312901F01A4B3B85B8ADDC6F4BBBA6">
    <w:name w:val="05312901F01A4B3B85B8ADDC6F4BBBA6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E4BA98C566A4DCD94A1FAEE79B4609B">
    <w:name w:val="8E4BA98C566A4DCD94A1FAEE79B4609B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0D53A753BA4EEAA40235E589CB67AB">
    <w:name w:val="100D53A753BA4EEAA40235E589CB67AB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FB883A0F517493D9007C2CAB5529B5A">
    <w:name w:val="8FB883A0F517493D9007C2CAB5529B5A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8CF138DEA9445789BF1E46411042C05">
    <w:name w:val="68CF138DEA9445789BF1E46411042C05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95F3B67254F7F911C103A54978289">
    <w:name w:val="35E95F3B67254F7F911C103A54978289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DD27A7135043C98779A93671F0FD34">
    <w:name w:val="37DD27A7135043C98779A93671F0FD34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41C195E658C46048BD020266F7E8BFA">
    <w:name w:val="E41C195E658C46048BD020266F7E8BFA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279DDA9F8ED4E6AAED9DE5DC7D978DD">
    <w:name w:val="3279DDA9F8ED4E6AAED9DE5DC7D978DD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09A872FCDF34E3CA285F212EDBB5AFC">
    <w:name w:val="709A872FCDF34E3CA285F212EDBB5AFC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6885287B48494F8DD2E05CF40086F6">
    <w:name w:val="5F6885287B48494F8DD2E05CF40086F6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826F7B013F49E5904103DF332981C8">
    <w:name w:val="21826F7B013F49E5904103DF332981C8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ED1A28DDD6498E9C9B3F97D62D6F8F">
    <w:name w:val="67ED1A28DDD6498E9C9B3F97D62D6F8F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182CAE22F8C443DB4FCD554265ABD9E">
    <w:name w:val="9182CAE22F8C443DB4FCD554265ABD9E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EBA1B2CFF646A08818E1FA24090678">
    <w:name w:val="2FEBA1B2CFF646A08818E1FA24090678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1BEB5C8C99F4CA2BD97A008372DE972">
    <w:name w:val="11BEB5C8C99F4CA2BD97A008372DE972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635A4E19C874F4BAF6B50257B9064C2">
    <w:name w:val="3635A4E19C874F4BAF6B50257B9064C2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F29B28425A4915A959F4F6BAEC15AD">
    <w:name w:val="38F29B28425A4915A959F4F6BAEC15AD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6D9DCBA67F44B791C1E61123DA736B">
    <w:name w:val="566D9DCBA67F44B791C1E61123DA736B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D3E6654D48940D9802E43ABBF3F9645">
    <w:name w:val="CD3E6654D48940D9802E43ABBF3F9645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E69624692D40C0B4D7A2F6E27D7BA9">
    <w:name w:val="04E69624692D40C0B4D7A2F6E27D7BA9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1881F049E5144078B6886D5D2ECCBE2">
    <w:name w:val="A1881F049E5144078B6886D5D2ECCBE2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904B29EB1E432D90C93CD2FEC51F5C1">
    <w:name w:val="E0904B29EB1E432D90C93CD2FEC51F5C1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E53B449EA8448E9338F5EB51C04AB3">
    <w:name w:val="EBE53B449EA8448E9338F5EB51C04AB3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14A72266AC48069A6A904620FC10BD">
    <w:name w:val="F114A72266AC48069A6A904620FC10BD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C5D59BC6C04B42ADC088ED2EB9B260">
    <w:name w:val="05C5D59BC6C04B42ADC088ED2EB9B260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33D2447F1B4912A61F21C7D3B0547E">
    <w:name w:val="0D33D2447F1B4912A61F21C7D3B0547E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466009BD894950A37EA0CE7A7F53DA">
    <w:name w:val="6F466009BD894950A37EA0CE7A7F53DA"/>
    <w:rsid w:val="00462DBD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544852A6</Template>
  <TotalTime>1</TotalTime>
  <Pages>3</Pages>
  <Words>791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tybjorgrb</dc:creator>
  <dc:description/>
  <cp:lastModifiedBy>Tone Fiskvik</cp:lastModifiedBy>
  <cp:revision>2</cp:revision>
  <cp:lastPrinted>2018-02-02T09:36:00Z</cp:lastPrinted>
  <dcterms:created xsi:type="dcterms:W3CDTF">2020-02-24T10:14:00Z</dcterms:created>
  <dcterms:modified xsi:type="dcterms:W3CDTF">2020-02-24T10:14:00Z</dcterms:modified>
</cp:coreProperties>
</file>