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6561"/>
      </w:tblGrid>
      <w:tr w:rsidR="00C3692D" w:rsidRPr="00A51060" w:rsidTr="00C3692D">
        <w:tc>
          <w:tcPr>
            <w:tcW w:w="880" w:type="dxa"/>
          </w:tcPr>
          <w:p w:rsidR="00C3692D" w:rsidRPr="00A51060" w:rsidRDefault="00C3692D" w:rsidP="00C3692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51060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3B702A2" wp14:editId="1EECA7AB">
                  <wp:extent cx="400050" cy="4953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1" w:type="dxa"/>
          </w:tcPr>
          <w:p w:rsidR="00C3692D" w:rsidRDefault="00C3692D" w:rsidP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b/>
                <w:sz w:val="24"/>
                <w:szCs w:val="24"/>
              </w:rPr>
              <w:t>TYNSET KOMMUNE</w:t>
            </w:r>
            <w:r w:rsidRPr="00A5106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1060">
              <w:rPr>
                <w:rFonts w:ascii="Arial" w:hAnsi="Arial" w:cs="Arial"/>
                <w:sz w:val="24"/>
                <w:szCs w:val="24"/>
              </w:rPr>
              <w:t>Tekniske tjenester</w:t>
            </w:r>
          </w:p>
          <w:p w:rsidR="00A51060" w:rsidRPr="00A51060" w:rsidRDefault="00A51060" w:rsidP="00C3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92D" w:rsidRPr="00A51060" w:rsidRDefault="00C3692D" w:rsidP="00C36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1060">
              <w:rPr>
                <w:rFonts w:ascii="Arial" w:hAnsi="Arial" w:cs="Arial"/>
                <w:b/>
                <w:sz w:val="32"/>
                <w:szCs w:val="32"/>
              </w:rPr>
              <w:t>Tomtesøknad</w:t>
            </w:r>
          </w:p>
          <w:p w:rsidR="00C3692D" w:rsidRPr="00A51060" w:rsidRDefault="00C3692D" w:rsidP="00C3692D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92D" w:rsidRPr="00A51060" w:rsidRDefault="00C3692D" w:rsidP="00C36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0379" w:rsidRPr="00A51060" w:rsidRDefault="00C3692D">
      <w:pPr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 xml:space="preserve">Til: Tynset kommune, </w:t>
      </w:r>
      <w:r w:rsidR="00A51060">
        <w:rPr>
          <w:rFonts w:ascii="Arial" w:hAnsi="Arial" w:cs="Arial"/>
          <w:sz w:val="24"/>
          <w:szCs w:val="24"/>
        </w:rPr>
        <w:t xml:space="preserve">Tekniske </w:t>
      </w:r>
      <w:r w:rsidRPr="00A51060">
        <w:rPr>
          <w:rFonts w:ascii="Arial" w:hAnsi="Arial" w:cs="Arial"/>
          <w:sz w:val="24"/>
          <w:szCs w:val="24"/>
        </w:rPr>
        <w:t xml:space="preserve">tjenester                     </w:t>
      </w:r>
      <w:r w:rsidR="00A51060">
        <w:rPr>
          <w:rFonts w:ascii="Arial" w:hAnsi="Arial" w:cs="Arial"/>
          <w:sz w:val="24"/>
          <w:szCs w:val="24"/>
        </w:rPr>
        <w:t xml:space="preserve">                           </w:t>
      </w:r>
      <w:r w:rsidRPr="00A51060">
        <w:rPr>
          <w:rFonts w:ascii="Arial" w:hAnsi="Arial" w:cs="Arial"/>
          <w:sz w:val="24"/>
          <w:szCs w:val="24"/>
        </w:rPr>
        <w:t>Dato</w:t>
      </w:r>
      <w:bookmarkStart w:id="1" w:name="Tekst1"/>
      <w:r w:rsidRPr="00A5106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51060">
        <w:rPr>
          <w:rFonts w:ascii="Arial" w:hAnsi="Arial" w:cs="Arial"/>
          <w:sz w:val="24"/>
          <w:szCs w:val="24"/>
        </w:rPr>
        <w:instrText xml:space="preserve"> FORMTEXT </w:instrText>
      </w:r>
      <w:r w:rsidRPr="00A51060">
        <w:rPr>
          <w:rFonts w:ascii="Arial" w:hAnsi="Arial" w:cs="Arial"/>
          <w:sz w:val="24"/>
          <w:szCs w:val="24"/>
        </w:rPr>
      </w:r>
      <w:r w:rsidRPr="00A51060">
        <w:rPr>
          <w:rFonts w:ascii="Arial" w:hAnsi="Arial" w:cs="Arial"/>
          <w:sz w:val="24"/>
          <w:szCs w:val="24"/>
        </w:rPr>
        <w:fldChar w:fldCharType="separate"/>
      </w:r>
      <w:r w:rsidRPr="00A51060">
        <w:rPr>
          <w:rFonts w:ascii="Arial" w:hAnsi="Arial" w:cs="Arial"/>
          <w:noProof/>
          <w:sz w:val="24"/>
          <w:szCs w:val="24"/>
        </w:rPr>
        <w:t> </w:t>
      </w:r>
      <w:r w:rsidRPr="00A51060">
        <w:rPr>
          <w:rFonts w:ascii="Arial" w:hAnsi="Arial" w:cs="Arial"/>
          <w:noProof/>
          <w:sz w:val="24"/>
          <w:szCs w:val="24"/>
        </w:rPr>
        <w:t> </w:t>
      </w:r>
      <w:r w:rsidRPr="00A51060">
        <w:rPr>
          <w:rFonts w:ascii="Arial" w:hAnsi="Arial" w:cs="Arial"/>
          <w:noProof/>
          <w:sz w:val="24"/>
          <w:szCs w:val="24"/>
        </w:rPr>
        <w:t> </w:t>
      </w:r>
      <w:r w:rsidRPr="00A51060">
        <w:rPr>
          <w:rFonts w:ascii="Arial" w:hAnsi="Arial" w:cs="Arial"/>
          <w:noProof/>
          <w:sz w:val="24"/>
          <w:szCs w:val="24"/>
        </w:rPr>
        <w:t> </w:t>
      </w:r>
      <w:r w:rsidRPr="00A51060">
        <w:rPr>
          <w:rFonts w:ascii="Arial" w:hAnsi="Arial" w:cs="Arial"/>
          <w:noProof/>
          <w:sz w:val="24"/>
          <w:szCs w:val="24"/>
        </w:rPr>
        <w:t> </w:t>
      </w:r>
      <w:r w:rsidRPr="00A5106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51060" w:rsidRPr="00A51060" w:rsidRDefault="00A51060">
      <w:pPr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(Søker)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3692D" w:rsidRPr="00A51060" w:rsidTr="00C3692D"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C3692D" w:rsidRPr="00A51060" w:rsidTr="00C3692D"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92D" w:rsidRPr="00A51060" w:rsidTr="00C3692D"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</w:tr>
      <w:tr w:rsidR="00C3692D" w:rsidRPr="00A51060" w:rsidTr="00C3692D"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C3692D" w:rsidRPr="00A51060" w:rsidRDefault="00C3692D">
      <w:pPr>
        <w:rPr>
          <w:rFonts w:ascii="Arial" w:hAnsi="Arial" w:cs="Arial"/>
          <w:sz w:val="24"/>
          <w:szCs w:val="24"/>
        </w:rPr>
      </w:pPr>
    </w:p>
    <w:p w:rsidR="00C3692D" w:rsidRPr="00A51060" w:rsidRDefault="00C3692D">
      <w:pPr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Søker på tomt: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92D" w:rsidRPr="00A51060" w:rsidTr="00C3692D"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Gårds og bruksnr.</w:t>
            </w:r>
          </w:p>
        </w:tc>
      </w:tr>
      <w:tr w:rsidR="00C3692D" w:rsidRPr="00A51060" w:rsidTr="00C3692D"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:rsidR="00C3692D" w:rsidRPr="00A51060" w:rsidRDefault="00C3692D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3692D" w:rsidRPr="00A51060" w:rsidRDefault="00C3692D">
      <w:pPr>
        <w:rPr>
          <w:rFonts w:ascii="Arial" w:hAnsi="Arial" w:cs="Arial"/>
          <w:sz w:val="24"/>
          <w:szCs w:val="24"/>
        </w:rPr>
      </w:pPr>
    </w:p>
    <w:p w:rsidR="00C3692D" w:rsidRPr="00A51060" w:rsidRDefault="00C3692D">
      <w:pPr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Alternativt: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92D" w:rsidRPr="00A51060" w:rsidTr="00C3692D">
        <w:tc>
          <w:tcPr>
            <w:tcW w:w="4606" w:type="dxa"/>
          </w:tcPr>
          <w:p w:rsidR="00C3692D" w:rsidRPr="00A51060" w:rsidRDefault="00A51060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C3692D" w:rsidRPr="00A51060" w:rsidRDefault="00A51060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t>Gårds  og bruksnr.</w:t>
            </w:r>
          </w:p>
        </w:tc>
      </w:tr>
      <w:tr w:rsidR="00A51060" w:rsidRPr="00A51060" w:rsidTr="00C3692D">
        <w:tc>
          <w:tcPr>
            <w:tcW w:w="4606" w:type="dxa"/>
          </w:tcPr>
          <w:p w:rsidR="00A51060" w:rsidRPr="00A51060" w:rsidRDefault="00A51060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:rsidR="00A51060" w:rsidRPr="00A51060" w:rsidRDefault="00A51060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3692D" w:rsidRPr="00A51060" w:rsidTr="00C3692D">
        <w:tc>
          <w:tcPr>
            <w:tcW w:w="4606" w:type="dxa"/>
          </w:tcPr>
          <w:p w:rsidR="00C3692D" w:rsidRPr="00A51060" w:rsidRDefault="00A51060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C3692D" w:rsidRPr="00A51060" w:rsidRDefault="00A51060">
            <w:pPr>
              <w:rPr>
                <w:rFonts w:ascii="Arial" w:hAnsi="Arial" w:cs="Arial"/>
                <w:sz w:val="24"/>
                <w:szCs w:val="24"/>
              </w:rPr>
            </w:pPr>
            <w:r w:rsidRPr="00A51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A51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060">
              <w:rPr>
                <w:rFonts w:ascii="Arial" w:hAnsi="Arial" w:cs="Arial"/>
                <w:sz w:val="24"/>
                <w:szCs w:val="24"/>
              </w:rPr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C3692D" w:rsidRPr="00A51060" w:rsidRDefault="00C3692D">
      <w:pPr>
        <w:rPr>
          <w:rFonts w:ascii="Arial" w:hAnsi="Arial" w:cs="Arial"/>
          <w:sz w:val="24"/>
          <w:szCs w:val="24"/>
        </w:rPr>
      </w:pPr>
    </w:p>
    <w:p w:rsidR="00A51060" w:rsidRPr="00A51060" w:rsidRDefault="00A51060">
      <w:pPr>
        <w:rPr>
          <w:rFonts w:ascii="Arial" w:hAnsi="Arial" w:cs="Arial"/>
          <w:sz w:val="24"/>
          <w:szCs w:val="24"/>
        </w:rPr>
      </w:pPr>
    </w:p>
    <w:p w:rsidR="00A51060" w:rsidRPr="00A51060" w:rsidRDefault="00A51060">
      <w:pPr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Dato/underskrift………………………………………………………………………………</w:t>
      </w:r>
    </w:p>
    <w:sectPr w:rsidR="00A51060" w:rsidRPr="00A5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COi6AQB59XyzB2sEFfc+uHpbiOk=" w:salt="Zue1tr/n0j6GneKAX/Mf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D"/>
    <w:rsid w:val="00150379"/>
    <w:rsid w:val="001B153D"/>
    <w:rsid w:val="00230AD3"/>
    <w:rsid w:val="00766F17"/>
    <w:rsid w:val="008D4980"/>
    <w:rsid w:val="00A51060"/>
    <w:rsid w:val="00C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FFE4-4E8C-4207-97B9-0F8BC8E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3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8101B7CC</Template>
  <TotalTime>0</TotalTime>
  <Pages>1</Pages>
  <Words>86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tytonef</dc:creator>
  <cp:keywords/>
  <dc:description/>
  <cp:lastModifiedBy>Tone Fiskvik</cp:lastModifiedBy>
  <cp:revision>2</cp:revision>
  <dcterms:created xsi:type="dcterms:W3CDTF">2018-02-07T11:25:00Z</dcterms:created>
  <dcterms:modified xsi:type="dcterms:W3CDTF">2018-02-07T11:25:00Z</dcterms:modified>
</cp:coreProperties>
</file>