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8A" w:rsidRDefault="0009378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09378A">
        <w:rPr>
          <w:b/>
          <w:sz w:val="36"/>
          <w:szCs w:val="36"/>
          <w:u w:val="single"/>
        </w:rPr>
        <w:t>RAPPORT FRA STØTTEKONTAKT</w:t>
      </w:r>
    </w:p>
    <w:p w:rsidR="008B18F3" w:rsidRPr="008B18F3" w:rsidRDefault="008B18F3">
      <w:pPr>
        <w:rPr>
          <w:sz w:val="24"/>
          <w:szCs w:val="24"/>
        </w:rPr>
      </w:pPr>
      <w:r w:rsidRPr="008B18F3">
        <w:rPr>
          <w:sz w:val="24"/>
          <w:szCs w:val="24"/>
        </w:rPr>
        <w:t>Barnets navn:</w:t>
      </w:r>
      <w:r w:rsidR="009B2992">
        <w:rPr>
          <w:sz w:val="24"/>
          <w:szCs w:val="24"/>
        </w:rPr>
        <w:t xml:space="preserve"> </w:t>
      </w:r>
      <w:r w:rsidR="009B2992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9B2992">
        <w:rPr>
          <w:sz w:val="24"/>
          <w:szCs w:val="24"/>
        </w:rPr>
        <w:instrText xml:space="preserve"> FORMTEXT </w:instrText>
      </w:r>
      <w:r w:rsidR="009B2992">
        <w:rPr>
          <w:sz w:val="24"/>
          <w:szCs w:val="24"/>
        </w:rPr>
      </w:r>
      <w:r w:rsidR="009B2992">
        <w:rPr>
          <w:sz w:val="24"/>
          <w:szCs w:val="24"/>
        </w:rPr>
        <w:fldChar w:fldCharType="separate"/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sz w:val="24"/>
          <w:szCs w:val="24"/>
        </w:rPr>
        <w:fldChar w:fldCharType="end"/>
      </w:r>
      <w:bookmarkEnd w:id="1"/>
    </w:p>
    <w:p w:rsidR="008B18F3" w:rsidRPr="008B18F3" w:rsidRDefault="008B18F3">
      <w:pPr>
        <w:rPr>
          <w:sz w:val="24"/>
          <w:szCs w:val="24"/>
        </w:rPr>
      </w:pPr>
      <w:r w:rsidRPr="008B18F3">
        <w:rPr>
          <w:sz w:val="24"/>
          <w:szCs w:val="24"/>
        </w:rPr>
        <w:t xml:space="preserve">Barnets fødselsdato: </w:t>
      </w:r>
      <w:r w:rsidR="009B2992"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9B2992">
        <w:rPr>
          <w:sz w:val="24"/>
          <w:szCs w:val="24"/>
        </w:rPr>
        <w:instrText xml:space="preserve"> FORMTEXT </w:instrText>
      </w:r>
      <w:r w:rsidR="009B2992">
        <w:rPr>
          <w:sz w:val="24"/>
          <w:szCs w:val="24"/>
        </w:rPr>
      </w:r>
      <w:r w:rsidR="009B2992">
        <w:rPr>
          <w:sz w:val="24"/>
          <w:szCs w:val="24"/>
        </w:rPr>
        <w:fldChar w:fldCharType="separate"/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sz w:val="24"/>
          <w:szCs w:val="24"/>
        </w:rPr>
        <w:fldChar w:fldCharType="end"/>
      </w:r>
      <w:bookmarkEnd w:id="2"/>
    </w:p>
    <w:p w:rsidR="008B18F3" w:rsidRDefault="008B18F3">
      <w:pPr>
        <w:rPr>
          <w:sz w:val="24"/>
          <w:szCs w:val="24"/>
        </w:rPr>
      </w:pPr>
      <w:r w:rsidRPr="008B18F3">
        <w:rPr>
          <w:sz w:val="24"/>
          <w:szCs w:val="24"/>
        </w:rPr>
        <w:t xml:space="preserve">Rapporten gjelder for perioden: </w:t>
      </w:r>
      <w:r w:rsidR="009B2992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9B2992">
        <w:rPr>
          <w:sz w:val="24"/>
          <w:szCs w:val="24"/>
        </w:rPr>
        <w:instrText xml:space="preserve"> FORMTEXT </w:instrText>
      </w:r>
      <w:r w:rsidR="009B2992">
        <w:rPr>
          <w:sz w:val="24"/>
          <w:szCs w:val="24"/>
        </w:rPr>
      </w:r>
      <w:r w:rsidR="009B2992">
        <w:rPr>
          <w:sz w:val="24"/>
          <w:szCs w:val="24"/>
        </w:rPr>
        <w:fldChar w:fldCharType="separate"/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sz w:val="24"/>
          <w:szCs w:val="24"/>
        </w:rPr>
        <w:fldChar w:fldCharType="end"/>
      </w:r>
      <w:bookmarkEnd w:id="3"/>
    </w:p>
    <w:p w:rsidR="007D5B7D" w:rsidRPr="008B18F3" w:rsidRDefault="007D5B7D">
      <w:pPr>
        <w:rPr>
          <w:sz w:val="24"/>
          <w:szCs w:val="24"/>
        </w:rPr>
      </w:pPr>
    </w:p>
    <w:p w:rsidR="008B18F3" w:rsidRDefault="008B18F3">
      <w:pPr>
        <w:rPr>
          <w:b/>
          <w:sz w:val="24"/>
          <w:szCs w:val="24"/>
          <w:u w:val="single"/>
        </w:rPr>
      </w:pPr>
      <w:r w:rsidRPr="008B18F3">
        <w:rPr>
          <w:b/>
          <w:sz w:val="24"/>
          <w:szCs w:val="24"/>
          <w:u w:val="single"/>
        </w:rPr>
        <w:t>Beskrivelse av aktivitetene i perioden:</w:t>
      </w:r>
    </w:p>
    <w:p w:rsidR="008B18F3" w:rsidRPr="007D5B7D" w:rsidRDefault="009B2992">
      <w:pPr>
        <w:rPr>
          <w:sz w:val="24"/>
          <w:szCs w:val="24"/>
        </w:rPr>
      </w:pPr>
      <w:r w:rsidRPr="007D5B7D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7D5B7D">
        <w:rPr>
          <w:sz w:val="24"/>
          <w:szCs w:val="24"/>
        </w:rPr>
        <w:instrText xml:space="preserve"> FORMTEXT </w:instrText>
      </w:r>
      <w:r w:rsidRPr="007D5B7D">
        <w:rPr>
          <w:sz w:val="24"/>
          <w:szCs w:val="24"/>
        </w:rPr>
      </w:r>
      <w:r w:rsidRPr="007D5B7D">
        <w:rPr>
          <w:sz w:val="24"/>
          <w:szCs w:val="24"/>
        </w:rPr>
        <w:fldChar w:fldCharType="separate"/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sz w:val="24"/>
          <w:szCs w:val="24"/>
        </w:rPr>
        <w:fldChar w:fldCharType="end"/>
      </w:r>
      <w:bookmarkEnd w:id="4"/>
    </w:p>
    <w:p w:rsidR="008B18F3" w:rsidRDefault="008B18F3">
      <w:pPr>
        <w:rPr>
          <w:b/>
          <w:sz w:val="24"/>
          <w:szCs w:val="24"/>
          <w:u w:val="single"/>
        </w:rPr>
      </w:pPr>
      <w:r w:rsidRPr="008B18F3">
        <w:rPr>
          <w:b/>
          <w:sz w:val="24"/>
          <w:szCs w:val="24"/>
          <w:u w:val="single"/>
        </w:rPr>
        <w:t>Barnets fungering, utvikling og behov:</w:t>
      </w:r>
    </w:p>
    <w:p w:rsidR="008B18F3" w:rsidRPr="007D5B7D" w:rsidRDefault="009B2992">
      <w:pPr>
        <w:rPr>
          <w:sz w:val="24"/>
          <w:szCs w:val="24"/>
        </w:rPr>
      </w:pPr>
      <w:r w:rsidRPr="007D5B7D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7D5B7D">
        <w:rPr>
          <w:sz w:val="24"/>
          <w:szCs w:val="24"/>
        </w:rPr>
        <w:instrText xml:space="preserve"> FORMTEXT </w:instrText>
      </w:r>
      <w:r w:rsidRPr="007D5B7D">
        <w:rPr>
          <w:sz w:val="24"/>
          <w:szCs w:val="24"/>
        </w:rPr>
      </w:r>
      <w:r w:rsidRPr="007D5B7D">
        <w:rPr>
          <w:sz w:val="24"/>
          <w:szCs w:val="24"/>
        </w:rPr>
        <w:fldChar w:fldCharType="separate"/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sz w:val="24"/>
          <w:szCs w:val="24"/>
        </w:rPr>
        <w:fldChar w:fldCharType="end"/>
      </w:r>
      <w:bookmarkEnd w:id="5"/>
    </w:p>
    <w:p w:rsidR="008B18F3" w:rsidRDefault="008B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Evt.</w:t>
      </w:r>
      <w:r w:rsidRPr="008B18F3">
        <w:rPr>
          <w:b/>
          <w:sz w:val="24"/>
          <w:szCs w:val="24"/>
          <w:u w:val="single"/>
        </w:rPr>
        <w:t xml:space="preserve"> planer fremover:</w:t>
      </w:r>
    </w:p>
    <w:p w:rsidR="008B18F3" w:rsidRPr="007D5B7D" w:rsidRDefault="009B2992">
      <w:pPr>
        <w:rPr>
          <w:sz w:val="24"/>
          <w:szCs w:val="24"/>
        </w:rPr>
      </w:pPr>
      <w:r w:rsidRPr="007D5B7D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7D5B7D">
        <w:rPr>
          <w:sz w:val="24"/>
          <w:szCs w:val="24"/>
        </w:rPr>
        <w:instrText xml:space="preserve"> FORMTEXT </w:instrText>
      </w:r>
      <w:r w:rsidRPr="007D5B7D">
        <w:rPr>
          <w:sz w:val="24"/>
          <w:szCs w:val="24"/>
        </w:rPr>
      </w:r>
      <w:r w:rsidRPr="007D5B7D">
        <w:rPr>
          <w:sz w:val="24"/>
          <w:szCs w:val="24"/>
        </w:rPr>
        <w:fldChar w:fldCharType="separate"/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sz w:val="24"/>
          <w:szCs w:val="24"/>
        </w:rPr>
        <w:fldChar w:fldCharType="end"/>
      </w:r>
      <w:bookmarkEnd w:id="6"/>
    </w:p>
    <w:p w:rsidR="008B18F3" w:rsidRDefault="008B18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Evt.</w:t>
      </w:r>
      <w:r w:rsidRPr="008B18F3">
        <w:rPr>
          <w:b/>
          <w:sz w:val="24"/>
          <w:szCs w:val="24"/>
          <w:u w:val="single"/>
        </w:rPr>
        <w:t xml:space="preserve"> bemerkninger/forandringer som barneverntjenesten bør gjøres oppmerksomme på: </w:t>
      </w:r>
    </w:p>
    <w:p w:rsidR="009B2992" w:rsidRPr="007D5B7D" w:rsidRDefault="009B2992">
      <w:pPr>
        <w:rPr>
          <w:sz w:val="24"/>
          <w:szCs w:val="24"/>
        </w:rPr>
      </w:pPr>
      <w:r w:rsidRPr="007D5B7D">
        <w:rPr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7D5B7D">
        <w:rPr>
          <w:sz w:val="24"/>
          <w:szCs w:val="24"/>
        </w:rPr>
        <w:instrText xml:space="preserve"> FORMTEXT </w:instrText>
      </w:r>
      <w:r w:rsidRPr="007D5B7D">
        <w:rPr>
          <w:sz w:val="24"/>
          <w:szCs w:val="24"/>
        </w:rPr>
      </w:r>
      <w:r w:rsidRPr="007D5B7D">
        <w:rPr>
          <w:sz w:val="24"/>
          <w:szCs w:val="24"/>
        </w:rPr>
        <w:fldChar w:fldCharType="separate"/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noProof/>
          <w:sz w:val="24"/>
          <w:szCs w:val="24"/>
        </w:rPr>
        <w:t> </w:t>
      </w:r>
      <w:r w:rsidRPr="007D5B7D">
        <w:rPr>
          <w:sz w:val="24"/>
          <w:szCs w:val="24"/>
        </w:rPr>
        <w:fldChar w:fldCharType="end"/>
      </w:r>
      <w:bookmarkEnd w:id="7"/>
    </w:p>
    <w:p w:rsidR="008B18F3" w:rsidRDefault="008B18F3">
      <w:pPr>
        <w:rPr>
          <w:b/>
          <w:sz w:val="24"/>
          <w:szCs w:val="24"/>
        </w:rPr>
      </w:pPr>
    </w:p>
    <w:p w:rsidR="007D5B7D" w:rsidRDefault="007D5B7D">
      <w:pPr>
        <w:rPr>
          <w:b/>
          <w:sz w:val="24"/>
          <w:szCs w:val="24"/>
        </w:rPr>
      </w:pPr>
    </w:p>
    <w:p w:rsidR="007D5B7D" w:rsidRDefault="007D5B7D">
      <w:pPr>
        <w:rPr>
          <w:b/>
          <w:sz w:val="24"/>
          <w:szCs w:val="24"/>
        </w:rPr>
      </w:pPr>
    </w:p>
    <w:p w:rsidR="008B18F3" w:rsidRPr="008B18F3" w:rsidRDefault="008B18F3">
      <w:pPr>
        <w:rPr>
          <w:sz w:val="24"/>
          <w:szCs w:val="24"/>
        </w:rPr>
      </w:pPr>
      <w:r w:rsidRPr="008B18F3">
        <w:rPr>
          <w:sz w:val="24"/>
          <w:szCs w:val="24"/>
        </w:rPr>
        <w:t>Dato:</w:t>
      </w:r>
      <w:r w:rsidRPr="008B18F3">
        <w:rPr>
          <w:sz w:val="24"/>
          <w:szCs w:val="24"/>
        </w:rPr>
        <w:tab/>
      </w:r>
      <w:r w:rsidR="009B2992">
        <w:rPr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9B2992">
        <w:rPr>
          <w:sz w:val="24"/>
          <w:szCs w:val="24"/>
        </w:rPr>
        <w:instrText xml:space="preserve"> FORMTEXT </w:instrText>
      </w:r>
      <w:r w:rsidR="009B2992">
        <w:rPr>
          <w:sz w:val="24"/>
          <w:szCs w:val="24"/>
        </w:rPr>
      </w:r>
      <w:r w:rsidR="009B2992">
        <w:rPr>
          <w:sz w:val="24"/>
          <w:szCs w:val="24"/>
        </w:rPr>
        <w:fldChar w:fldCharType="separate"/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noProof/>
          <w:sz w:val="24"/>
          <w:szCs w:val="24"/>
        </w:rPr>
        <w:t> </w:t>
      </w:r>
      <w:r w:rsidR="009B2992">
        <w:rPr>
          <w:sz w:val="24"/>
          <w:szCs w:val="24"/>
        </w:rPr>
        <w:fldChar w:fldCharType="end"/>
      </w:r>
      <w:bookmarkEnd w:id="8"/>
    </w:p>
    <w:p w:rsidR="008B18F3" w:rsidRDefault="008B18F3">
      <w:pPr>
        <w:rPr>
          <w:b/>
          <w:sz w:val="24"/>
          <w:szCs w:val="24"/>
        </w:rPr>
      </w:pPr>
    </w:p>
    <w:p w:rsidR="008B18F3" w:rsidRDefault="008B18F3">
      <w:pPr>
        <w:rPr>
          <w:sz w:val="24"/>
          <w:szCs w:val="24"/>
        </w:rPr>
      </w:pPr>
      <w:r w:rsidRPr="008B18F3">
        <w:rPr>
          <w:sz w:val="24"/>
          <w:szCs w:val="24"/>
        </w:rPr>
        <w:t>________________</w:t>
      </w:r>
    </w:p>
    <w:p w:rsidR="008B18F3" w:rsidRDefault="008B18F3">
      <w:pPr>
        <w:rPr>
          <w:sz w:val="24"/>
          <w:szCs w:val="24"/>
        </w:rPr>
      </w:pPr>
      <w:r w:rsidRPr="008B18F3">
        <w:rPr>
          <w:sz w:val="24"/>
          <w:szCs w:val="24"/>
        </w:rPr>
        <w:t>Underskrift</w:t>
      </w:r>
      <w:r>
        <w:rPr>
          <w:sz w:val="24"/>
          <w:szCs w:val="24"/>
        </w:rPr>
        <w:t xml:space="preserve"> oppdragstaker</w:t>
      </w:r>
    </w:p>
    <w:p w:rsidR="007D5B7D" w:rsidRDefault="007D5B7D">
      <w:pPr>
        <w:rPr>
          <w:sz w:val="24"/>
          <w:szCs w:val="24"/>
        </w:rPr>
      </w:pPr>
    </w:p>
    <w:p w:rsidR="007D5B7D" w:rsidRDefault="007D5B7D">
      <w:pPr>
        <w:rPr>
          <w:sz w:val="24"/>
          <w:szCs w:val="24"/>
        </w:rPr>
      </w:pPr>
    </w:p>
    <w:p w:rsidR="007D5B7D" w:rsidRDefault="007D5B7D">
      <w:pPr>
        <w:rPr>
          <w:sz w:val="24"/>
          <w:szCs w:val="24"/>
        </w:rPr>
      </w:pPr>
    </w:p>
    <w:p w:rsidR="007D5B7D" w:rsidRPr="008B18F3" w:rsidRDefault="007D5B7D">
      <w:pPr>
        <w:rPr>
          <w:sz w:val="24"/>
          <w:szCs w:val="24"/>
        </w:rPr>
      </w:pPr>
    </w:p>
    <w:p w:rsidR="008B18F3" w:rsidRPr="00125BCC" w:rsidRDefault="00125BCC">
      <w:pPr>
        <w:rPr>
          <w:sz w:val="16"/>
          <w:szCs w:val="16"/>
        </w:rPr>
      </w:pPr>
      <w:r w:rsidRPr="00125BCC">
        <w:rPr>
          <w:sz w:val="16"/>
          <w:szCs w:val="16"/>
        </w:rPr>
        <w:t>Oppdatert 31.01.2017</w:t>
      </w:r>
    </w:p>
    <w:sectPr w:rsidR="008B18F3" w:rsidRPr="00125B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26" w:rsidRDefault="00310F26" w:rsidP="0009378A">
      <w:pPr>
        <w:spacing w:after="0" w:line="240" w:lineRule="auto"/>
      </w:pPr>
      <w:r>
        <w:separator/>
      </w:r>
    </w:p>
  </w:endnote>
  <w:endnote w:type="continuationSeparator" w:id="0">
    <w:p w:rsidR="00310F26" w:rsidRDefault="00310F26" w:rsidP="0009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26" w:rsidRDefault="00310F26" w:rsidP="0009378A">
      <w:pPr>
        <w:spacing w:after="0" w:line="240" w:lineRule="auto"/>
      </w:pPr>
      <w:r>
        <w:separator/>
      </w:r>
    </w:p>
  </w:footnote>
  <w:footnote w:type="continuationSeparator" w:id="0">
    <w:p w:rsidR="00310F26" w:rsidRDefault="00310F26" w:rsidP="0009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8A" w:rsidRPr="0009378A" w:rsidRDefault="0009378A">
    <w:pPr>
      <w:pStyle w:val="Topptekst"/>
      <w:rPr>
        <w:sz w:val="32"/>
        <w:szCs w:val="32"/>
      </w:rPr>
    </w:pPr>
    <w:r>
      <w:t xml:space="preserve">                                </w:t>
    </w:r>
    <w:r w:rsidRPr="0009378A">
      <w:rPr>
        <w:color w:val="A6A6A6" w:themeColor="background1" w:themeShade="A6"/>
        <w:sz w:val="32"/>
        <w:szCs w:val="32"/>
      </w:rPr>
      <w:t>BARNEVERNTJENESTEN I NORD - ØSTERDAL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A"/>
    <w:rsid w:val="00042333"/>
    <w:rsid w:val="0009378A"/>
    <w:rsid w:val="00125BCC"/>
    <w:rsid w:val="00165A8A"/>
    <w:rsid w:val="00187137"/>
    <w:rsid w:val="001A3D85"/>
    <w:rsid w:val="001C05B8"/>
    <w:rsid w:val="001E306C"/>
    <w:rsid w:val="001E3AB7"/>
    <w:rsid w:val="001F77E9"/>
    <w:rsid w:val="00223A94"/>
    <w:rsid w:val="002270E9"/>
    <w:rsid w:val="00273DA4"/>
    <w:rsid w:val="002D1ED2"/>
    <w:rsid w:val="002E2625"/>
    <w:rsid w:val="00310F26"/>
    <w:rsid w:val="003225A8"/>
    <w:rsid w:val="00325C3F"/>
    <w:rsid w:val="003B0810"/>
    <w:rsid w:val="003B2840"/>
    <w:rsid w:val="003D5AFC"/>
    <w:rsid w:val="003E01BA"/>
    <w:rsid w:val="0040230D"/>
    <w:rsid w:val="00444F3E"/>
    <w:rsid w:val="0045786A"/>
    <w:rsid w:val="004A1498"/>
    <w:rsid w:val="004A541E"/>
    <w:rsid w:val="004B24B7"/>
    <w:rsid w:val="005140A3"/>
    <w:rsid w:val="005369FC"/>
    <w:rsid w:val="00577BBF"/>
    <w:rsid w:val="005A5446"/>
    <w:rsid w:val="005C6F10"/>
    <w:rsid w:val="0068748C"/>
    <w:rsid w:val="00690908"/>
    <w:rsid w:val="006A0ED8"/>
    <w:rsid w:val="006E38CE"/>
    <w:rsid w:val="00710922"/>
    <w:rsid w:val="00741DCF"/>
    <w:rsid w:val="00781B97"/>
    <w:rsid w:val="007D5B7D"/>
    <w:rsid w:val="008019BA"/>
    <w:rsid w:val="00815992"/>
    <w:rsid w:val="00840FE3"/>
    <w:rsid w:val="008B18F3"/>
    <w:rsid w:val="00936F9B"/>
    <w:rsid w:val="009534C1"/>
    <w:rsid w:val="00964751"/>
    <w:rsid w:val="00966609"/>
    <w:rsid w:val="009719CE"/>
    <w:rsid w:val="009B2992"/>
    <w:rsid w:val="009C0EB8"/>
    <w:rsid w:val="009E75F1"/>
    <w:rsid w:val="00A54E5D"/>
    <w:rsid w:val="00B106D0"/>
    <w:rsid w:val="00B30CE0"/>
    <w:rsid w:val="00B3325E"/>
    <w:rsid w:val="00B601F9"/>
    <w:rsid w:val="00B763B2"/>
    <w:rsid w:val="00B948CE"/>
    <w:rsid w:val="00BC61A0"/>
    <w:rsid w:val="00BD13F7"/>
    <w:rsid w:val="00BD1E20"/>
    <w:rsid w:val="00BD4CBD"/>
    <w:rsid w:val="00BD52A7"/>
    <w:rsid w:val="00BD6EED"/>
    <w:rsid w:val="00BD7ECF"/>
    <w:rsid w:val="00BE4B83"/>
    <w:rsid w:val="00C71FE2"/>
    <w:rsid w:val="00C95306"/>
    <w:rsid w:val="00CC4A9E"/>
    <w:rsid w:val="00CF2EE9"/>
    <w:rsid w:val="00CF7A4A"/>
    <w:rsid w:val="00D11A1B"/>
    <w:rsid w:val="00D35D97"/>
    <w:rsid w:val="00D65D69"/>
    <w:rsid w:val="00D76B89"/>
    <w:rsid w:val="00D85808"/>
    <w:rsid w:val="00D86BE8"/>
    <w:rsid w:val="00D975B3"/>
    <w:rsid w:val="00D97CA2"/>
    <w:rsid w:val="00DB1559"/>
    <w:rsid w:val="00DC6C95"/>
    <w:rsid w:val="00DF222C"/>
    <w:rsid w:val="00E42652"/>
    <w:rsid w:val="00E51EE0"/>
    <w:rsid w:val="00ED2269"/>
    <w:rsid w:val="00ED2E77"/>
    <w:rsid w:val="00ED3121"/>
    <w:rsid w:val="00F06A63"/>
    <w:rsid w:val="00F07858"/>
    <w:rsid w:val="00F15364"/>
    <w:rsid w:val="00F6264B"/>
    <w:rsid w:val="00F80C2C"/>
    <w:rsid w:val="00F97234"/>
    <w:rsid w:val="00FA1C4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A57-9A70-41DA-94E3-86BCADA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378A"/>
  </w:style>
  <w:style w:type="paragraph" w:styleId="Bunntekst">
    <w:name w:val="footer"/>
    <w:basedOn w:val="Normal"/>
    <w:link w:val="BunntekstTegn"/>
    <w:uiPriority w:val="99"/>
    <w:unhideWhenUsed/>
    <w:rsid w:val="0009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AB079143</Template>
  <TotalTime>0</TotalTime>
  <Pages>1</Pages>
  <Words>81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Fossbakken</dc:creator>
  <cp:keywords/>
  <dc:description/>
  <cp:lastModifiedBy>Tone Fiskvik</cp:lastModifiedBy>
  <cp:revision>2</cp:revision>
  <dcterms:created xsi:type="dcterms:W3CDTF">2018-04-27T13:12:00Z</dcterms:created>
  <dcterms:modified xsi:type="dcterms:W3CDTF">2018-04-27T13:12:00Z</dcterms:modified>
</cp:coreProperties>
</file>