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F" w:rsidRDefault="004A3BAF" w:rsidP="004A3BAF">
      <w:pPr>
        <w:ind w:left="1416" w:firstLine="708"/>
      </w:pPr>
      <w:bookmarkStart w:id="0" w:name="_GoBack"/>
      <w:bookmarkEnd w:id="0"/>
    </w:p>
    <w:p w:rsidR="00936F9B" w:rsidRDefault="004A3BAF" w:rsidP="004A3BAF">
      <w:pPr>
        <w:ind w:left="1416" w:firstLine="708"/>
        <w:rPr>
          <w:b/>
          <w:sz w:val="32"/>
          <w:szCs w:val="32"/>
          <w:u w:val="single"/>
        </w:rPr>
      </w:pPr>
      <w:r w:rsidRPr="004A3BAF">
        <w:rPr>
          <w:b/>
          <w:sz w:val="32"/>
          <w:szCs w:val="32"/>
          <w:u w:val="single"/>
        </w:rPr>
        <w:t>RAPPORT FRA HJEMKONSULENT</w:t>
      </w:r>
    </w:p>
    <w:p w:rsidR="004A3BAF" w:rsidRDefault="004A3BAF" w:rsidP="004A3BAF">
      <w:pPr>
        <w:rPr>
          <w:sz w:val="24"/>
          <w:szCs w:val="24"/>
        </w:rPr>
      </w:pPr>
      <w:r>
        <w:rPr>
          <w:sz w:val="24"/>
          <w:szCs w:val="24"/>
        </w:rPr>
        <w:t>Barnets navn:</w:t>
      </w:r>
      <w:r w:rsidR="00D343C8">
        <w:rPr>
          <w:sz w:val="24"/>
          <w:szCs w:val="24"/>
        </w:rPr>
        <w:t xml:space="preserve"> </w:t>
      </w:r>
      <w:r w:rsidR="00D343C8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D343C8">
        <w:rPr>
          <w:sz w:val="24"/>
          <w:szCs w:val="24"/>
        </w:rPr>
        <w:instrText xml:space="preserve"> FORMTEXT </w:instrText>
      </w:r>
      <w:r w:rsidR="00D343C8">
        <w:rPr>
          <w:sz w:val="24"/>
          <w:szCs w:val="24"/>
        </w:rPr>
      </w:r>
      <w:r w:rsidR="00D343C8">
        <w:rPr>
          <w:sz w:val="24"/>
          <w:szCs w:val="24"/>
        </w:rPr>
        <w:fldChar w:fldCharType="separate"/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sz w:val="24"/>
          <w:szCs w:val="24"/>
        </w:rPr>
        <w:fldChar w:fldCharType="end"/>
      </w:r>
      <w:bookmarkEnd w:id="1"/>
    </w:p>
    <w:p w:rsidR="004A3BAF" w:rsidRDefault="004A3BAF" w:rsidP="004A3BAF">
      <w:pPr>
        <w:rPr>
          <w:sz w:val="24"/>
          <w:szCs w:val="24"/>
        </w:rPr>
      </w:pPr>
      <w:r>
        <w:rPr>
          <w:sz w:val="24"/>
          <w:szCs w:val="24"/>
        </w:rPr>
        <w:t>Barnets fødselsdato:</w:t>
      </w:r>
      <w:r w:rsidR="00D343C8"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D343C8">
        <w:rPr>
          <w:sz w:val="24"/>
          <w:szCs w:val="24"/>
        </w:rPr>
        <w:instrText xml:space="preserve"> FORMTEXT </w:instrText>
      </w:r>
      <w:r w:rsidR="00D343C8">
        <w:rPr>
          <w:sz w:val="24"/>
          <w:szCs w:val="24"/>
        </w:rPr>
      </w:r>
      <w:r w:rsidR="00D343C8">
        <w:rPr>
          <w:sz w:val="24"/>
          <w:szCs w:val="24"/>
        </w:rPr>
        <w:fldChar w:fldCharType="separate"/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sz w:val="24"/>
          <w:szCs w:val="24"/>
        </w:rPr>
        <w:fldChar w:fldCharType="end"/>
      </w:r>
      <w:bookmarkEnd w:id="2"/>
    </w:p>
    <w:p w:rsidR="004A3BAF" w:rsidRDefault="004A3BAF" w:rsidP="004A3BAF">
      <w:pPr>
        <w:rPr>
          <w:sz w:val="24"/>
          <w:szCs w:val="24"/>
        </w:rPr>
      </w:pPr>
      <w:r>
        <w:rPr>
          <w:sz w:val="24"/>
          <w:szCs w:val="24"/>
        </w:rPr>
        <w:t xml:space="preserve">Rapporten gjelder for perioden: </w:t>
      </w:r>
      <w:r w:rsidR="00D343C8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D343C8">
        <w:rPr>
          <w:sz w:val="24"/>
          <w:szCs w:val="24"/>
        </w:rPr>
        <w:instrText xml:space="preserve"> FORMTEXT </w:instrText>
      </w:r>
      <w:r w:rsidR="00D343C8">
        <w:rPr>
          <w:sz w:val="24"/>
          <w:szCs w:val="24"/>
        </w:rPr>
      </w:r>
      <w:r w:rsidR="00D343C8">
        <w:rPr>
          <w:sz w:val="24"/>
          <w:szCs w:val="24"/>
        </w:rPr>
        <w:fldChar w:fldCharType="separate"/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sz w:val="24"/>
          <w:szCs w:val="24"/>
        </w:rPr>
        <w:fldChar w:fldCharType="end"/>
      </w:r>
      <w:bookmarkEnd w:id="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BAF" w:rsidTr="008635F8">
        <w:tc>
          <w:tcPr>
            <w:tcW w:w="9212" w:type="dxa"/>
          </w:tcPr>
          <w:p w:rsidR="004A3BAF" w:rsidRPr="004A3BAF" w:rsidRDefault="004A3BAF" w:rsidP="004A3BAF">
            <w:pPr>
              <w:rPr>
                <w:b/>
                <w:sz w:val="24"/>
                <w:szCs w:val="24"/>
                <w:u w:val="single"/>
              </w:rPr>
            </w:pPr>
            <w:r w:rsidRPr="004A3BAF">
              <w:rPr>
                <w:b/>
                <w:sz w:val="24"/>
                <w:szCs w:val="24"/>
                <w:u w:val="single"/>
              </w:rPr>
              <w:t>Beskrivelse av arbeidsoppgaver:</w:t>
            </w:r>
          </w:p>
          <w:p w:rsidR="004A3BAF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:rsidR="004A3BAF" w:rsidRDefault="004A3BAF" w:rsidP="004A3BAF">
            <w:pPr>
              <w:rPr>
                <w:sz w:val="24"/>
                <w:szCs w:val="24"/>
              </w:rPr>
            </w:pPr>
          </w:p>
          <w:p w:rsidR="004A3BAF" w:rsidRDefault="004A3BAF" w:rsidP="004A3BAF">
            <w:pPr>
              <w:rPr>
                <w:sz w:val="24"/>
                <w:szCs w:val="24"/>
              </w:rPr>
            </w:pPr>
          </w:p>
          <w:p w:rsidR="004A3BAF" w:rsidRDefault="004A3BAF" w:rsidP="004A3BAF">
            <w:pPr>
              <w:rPr>
                <w:sz w:val="24"/>
                <w:szCs w:val="24"/>
              </w:rPr>
            </w:pPr>
          </w:p>
          <w:p w:rsidR="004A3BAF" w:rsidRDefault="004A3BAF" w:rsidP="004A3BAF">
            <w:pPr>
              <w:rPr>
                <w:sz w:val="24"/>
                <w:szCs w:val="24"/>
              </w:rPr>
            </w:pPr>
          </w:p>
          <w:p w:rsidR="004A3BAF" w:rsidRDefault="004A3BAF" w:rsidP="004A3BAF">
            <w:pPr>
              <w:rPr>
                <w:sz w:val="24"/>
                <w:szCs w:val="24"/>
              </w:rPr>
            </w:pPr>
          </w:p>
        </w:tc>
      </w:tr>
      <w:tr w:rsidR="00AC3805" w:rsidTr="009A59DF">
        <w:tc>
          <w:tcPr>
            <w:tcW w:w="9212" w:type="dxa"/>
          </w:tcPr>
          <w:p w:rsidR="00AC3805" w:rsidRDefault="00AC3805" w:rsidP="004A3BAF">
            <w:pPr>
              <w:rPr>
                <w:sz w:val="24"/>
                <w:szCs w:val="24"/>
              </w:rPr>
            </w:pPr>
            <w:r w:rsidRPr="004A3BAF">
              <w:rPr>
                <w:b/>
                <w:sz w:val="24"/>
                <w:szCs w:val="24"/>
                <w:u w:val="single"/>
              </w:rPr>
              <w:t>Samspill: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(kompetanse til å aktivere, trøste, se barnet og dets behov)</w:t>
            </w:r>
          </w:p>
          <w:p w:rsidR="00AC3805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Pr="00AC3805" w:rsidRDefault="00AC3805" w:rsidP="004A3BAF">
            <w:pPr>
              <w:rPr>
                <w:sz w:val="24"/>
                <w:szCs w:val="24"/>
              </w:rPr>
            </w:pPr>
          </w:p>
          <w:p w:rsidR="00AC3805" w:rsidRPr="004A3BAF" w:rsidRDefault="00AC3805" w:rsidP="004A3BAF">
            <w:pPr>
              <w:rPr>
                <w:b/>
                <w:sz w:val="24"/>
                <w:szCs w:val="24"/>
                <w:u w:val="single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</w:tc>
      </w:tr>
      <w:tr w:rsidR="00AC3805" w:rsidTr="00AC4FE0">
        <w:tc>
          <w:tcPr>
            <w:tcW w:w="9212" w:type="dxa"/>
          </w:tcPr>
          <w:p w:rsidR="00AC3805" w:rsidRPr="00AC3805" w:rsidRDefault="00AC3805" w:rsidP="004A3BAF">
            <w:pPr>
              <w:rPr>
                <w:b/>
                <w:sz w:val="24"/>
                <w:szCs w:val="24"/>
                <w:u w:val="single"/>
              </w:rPr>
            </w:pPr>
            <w:r w:rsidRPr="00AC3805">
              <w:rPr>
                <w:b/>
                <w:sz w:val="24"/>
                <w:szCs w:val="24"/>
                <w:u w:val="single"/>
              </w:rPr>
              <w:t>Rutiner og daglig stell i hjemmet:</w:t>
            </w:r>
          </w:p>
          <w:p w:rsidR="00AC3805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</w:tc>
      </w:tr>
      <w:tr w:rsidR="00AC3805" w:rsidTr="00BB3663">
        <w:tc>
          <w:tcPr>
            <w:tcW w:w="9212" w:type="dxa"/>
          </w:tcPr>
          <w:p w:rsidR="00AC3805" w:rsidRPr="00AC3805" w:rsidRDefault="00AC3805" w:rsidP="004A3BAF">
            <w:pPr>
              <w:rPr>
                <w:b/>
                <w:sz w:val="24"/>
                <w:szCs w:val="24"/>
                <w:u w:val="single"/>
              </w:rPr>
            </w:pPr>
            <w:r w:rsidRPr="00AC3805">
              <w:rPr>
                <w:b/>
                <w:sz w:val="24"/>
                <w:szCs w:val="24"/>
                <w:u w:val="single"/>
              </w:rPr>
              <w:t>Stimulering og grensesetting:</w:t>
            </w:r>
          </w:p>
          <w:p w:rsidR="00AC3805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  <w:p w:rsidR="00AC3805" w:rsidRDefault="00AC3805" w:rsidP="004A3BAF">
            <w:pPr>
              <w:rPr>
                <w:sz w:val="24"/>
                <w:szCs w:val="24"/>
              </w:rPr>
            </w:pPr>
          </w:p>
        </w:tc>
      </w:tr>
      <w:tr w:rsidR="00AC3805" w:rsidTr="00707DB9">
        <w:tc>
          <w:tcPr>
            <w:tcW w:w="9212" w:type="dxa"/>
          </w:tcPr>
          <w:p w:rsidR="00AC3805" w:rsidRPr="00D57C2E" w:rsidRDefault="00D57C2E" w:rsidP="004A3BAF">
            <w:pPr>
              <w:rPr>
                <w:b/>
                <w:sz w:val="24"/>
                <w:szCs w:val="24"/>
                <w:u w:val="single"/>
              </w:rPr>
            </w:pPr>
            <w:r w:rsidRPr="00D57C2E">
              <w:rPr>
                <w:b/>
                <w:sz w:val="24"/>
                <w:szCs w:val="24"/>
                <w:u w:val="single"/>
              </w:rPr>
              <w:t>Hvordan tar barnet kontakt med foreldre</w:t>
            </w:r>
            <w:r>
              <w:rPr>
                <w:b/>
                <w:sz w:val="24"/>
                <w:szCs w:val="24"/>
                <w:u w:val="single"/>
              </w:rPr>
              <w:t>ne</w:t>
            </w:r>
            <w:r w:rsidRPr="00D57C2E">
              <w:rPr>
                <w:b/>
                <w:sz w:val="24"/>
                <w:szCs w:val="24"/>
                <w:u w:val="single"/>
              </w:rPr>
              <w:t>:</w:t>
            </w:r>
          </w:p>
          <w:p w:rsidR="00D57C2E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</w:tc>
      </w:tr>
      <w:tr w:rsidR="00AC3805" w:rsidTr="00C74B7E">
        <w:tc>
          <w:tcPr>
            <w:tcW w:w="9212" w:type="dxa"/>
          </w:tcPr>
          <w:p w:rsidR="00AC3805" w:rsidRPr="00D57C2E" w:rsidRDefault="00D57C2E" w:rsidP="004A3BAF">
            <w:pPr>
              <w:rPr>
                <w:b/>
                <w:sz w:val="24"/>
                <w:szCs w:val="24"/>
                <w:u w:val="single"/>
              </w:rPr>
            </w:pPr>
            <w:r w:rsidRPr="00D57C2E">
              <w:rPr>
                <w:b/>
                <w:sz w:val="24"/>
                <w:szCs w:val="24"/>
                <w:u w:val="single"/>
              </w:rPr>
              <w:lastRenderedPageBreak/>
              <w:t>Hva fungerer bra:</w:t>
            </w:r>
          </w:p>
          <w:p w:rsidR="00D57C2E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</w:tc>
      </w:tr>
      <w:tr w:rsidR="00AC3805" w:rsidTr="00FF12DE">
        <w:tc>
          <w:tcPr>
            <w:tcW w:w="9212" w:type="dxa"/>
          </w:tcPr>
          <w:p w:rsidR="00AC3805" w:rsidRPr="00D57C2E" w:rsidRDefault="00D57C2E" w:rsidP="004A3BAF">
            <w:pPr>
              <w:rPr>
                <w:b/>
                <w:sz w:val="24"/>
                <w:szCs w:val="24"/>
                <w:u w:val="single"/>
              </w:rPr>
            </w:pPr>
            <w:r w:rsidRPr="00D57C2E">
              <w:rPr>
                <w:b/>
                <w:sz w:val="24"/>
                <w:szCs w:val="24"/>
                <w:u w:val="single"/>
              </w:rPr>
              <w:t>Hva er utfordrende for foreldrene og må arbeides med:</w:t>
            </w:r>
          </w:p>
          <w:p w:rsidR="00D57C2E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</w:tc>
      </w:tr>
      <w:tr w:rsidR="00AC3805" w:rsidTr="009C3AE2">
        <w:trPr>
          <w:trHeight w:val="3186"/>
        </w:trPr>
        <w:tc>
          <w:tcPr>
            <w:tcW w:w="9212" w:type="dxa"/>
          </w:tcPr>
          <w:p w:rsidR="00AC3805" w:rsidRPr="00D57C2E" w:rsidRDefault="00D57C2E" w:rsidP="004A3BAF">
            <w:pPr>
              <w:rPr>
                <w:b/>
                <w:sz w:val="24"/>
                <w:szCs w:val="24"/>
                <w:u w:val="single"/>
              </w:rPr>
            </w:pPr>
            <w:r w:rsidRPr="00D57C2E">
              <w:rPr>
                <w:b/>
                <w:sz w:val="24"/>
                <w:szCs w:val="24"/>
                <w:u w:val="single"/>
              </w:rPr>
              <w:t>Hva har endret seg:</w:t>
            </w:r>
          </w:p>
          <w:p w:rsidR="00D57C2E" w:rsidRDefault="00D343C8" w:rsidP="004A3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9C3AE2" w:rsidRDefault="009C3AE2" w:rsidP="004A3BAF">
            <w:pPr>
              <w:rPr>
                <w:sz w:val="24"/>
                <w:szCs w:val="24"/>
              </w:rPr>
            </w:pPr>
          </w:p>
          <w:p w:rsidR="009C3AE2" w:rsidRDefault="009C3AE2" w:rsidP="004A3BAF">
            <w:pPr>
              <w:rPr>
                <w:sz w:val="24"/>
                <w:szCs w:val="24"/>
              </w:rPr>
            </w:pPr>
          </w:p>
          <w:p w:rsidR="009C3AE2" w:rsidRDefault="009C3AE2" w:rsidP="004A3BAF">
            <w:pPr>
              <w:rPr>
                <w:sz w:val="24"/>
                <w:szCs w:val="24"/>
              </w:rPr>
            </w:pPr>
          </w:p>
          <w:p w:rsidR="009C3AE2" w:rsidRDefault="009C3AE2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  <w:p w:rsidR="00D57C2E" w:rsidRDefault="00D57C2E" w:rsidP="004A3BAF">
            <w:pPr>
              <w:rPr>
                <w:sz w:val="24"/>
                <w:szCs w:val="24"/>
              </w:rPr>
            </w:pPr>
          </w:p>
        </w:tc>
      </w:tr>
      <w:tr w:rsidR="009C3AE2" w:rsidTr="009C3AE2">
        <w:trPr>
          <w:trHeight w:val="1812"/>
        </w:trPr>
        <w:tc>
          <w:tcPr>
            <w:tcW w:w="9212" w:type="dxa"/>
          </w:tcPr>
          <w:p w:rsidR="009C3AE2" w:rsidRDefault="009C3AE2" w:rsidP="004A3B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Annet:</w:t>
            </w:r>
          </w:p>
          <w:p w:rsidR="009C3AE2" w:rsidRPr="00D343C8" w:rsidRDefault="00D343C8" w:rsidP="004A3BAF">
            <w:pPr>
              <w:rPr>
                <w:sz w:val="24"/>
                <w:szCs w:val="24"/>
              </w:rPr>
            </w:pPr>
            <w:r w:rsidRPr="00D343C8"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D343C8">
              <w:rPr>
                <w:sz w:val="24"/>
                <w:szCs w:val="24"/>
              </w:rPr>
              <w:instrText xml:space="preserve"> FORMTEXT </w:instrText>
            </w:r>
            <w:r w:rsidRPr="00D343C8">
              <w:rPr>
                <w:sz w:val="24"/>
                <w:szCs w:val="24"/>
              </w:rPr>
            </w:r>
            <w:r w:rsidRPr="00D343C8">
              <w:rPr>
                <w:sz w:val="24"/>
                <w:szCs w:val="24"/>
              </w:rPr>
              <w:fldChar w:fldCharType="separate"/>
            </w:r>
            <w:r w:rsidRPr="00D343C8">
              <w:rPr>
                <w:noProof/>
                <w:sz w:val="24"/>
                <w:szCs w:val="24"/>
              </w:rPr>
              <w:t> </w:t>
            </w:r>
            <w:r w:rsidRPr="00D343C8">
              <w:rPr>
                <w:noProof/>
                <w:sz w:val="24"/>
                <w:szCs w:val="24"/>
              </w:rPr>
              <w:t> </w:t>
            </w:r>
            <w:r w:rsidRPr="00D343C8">
              <w:rPr>
                <w:noProof/>
                <w:sz w:val="24"/>
                <w:szCs w:val="24"/>
              </w:rPr>
              <w:t> </w:t>
            </w:r>
            <w:r w:rsidRPr="00D343C8">
              <w:rPr>
                <w:noProof/>
                <w:sz w:val="24"/>
                <w:szCs w:val="24"/>
              </w:rPr>
              <w:t> </w:t>
            </w:r>
            <w:r w:rsidRPr="00D343C8">
              <w:rPr>
                <w:noProof/>
                <w:sz w:val="24"/>
                <w:szCs w:val="24"/>
              </w:rPr>
              <w:t> </w:t>
            </w:r>
            <w:r w:rsidRPr="00D343C8">
              <w:rPr>
                <w:sz w:val="24"/>
                <w:szCs w:val="24"/>
              </w:rPr>
              <w:fldChar w:fldCharType="end"/>
            </w:r>
            <w:bookmarkEnd w:id="12"/>
          </w:p>
          <w:p w:rsidR="009C3AE2" w:rsidRDefault="009C3AE2" w:rsidP="004A3BAF">
            <w:pPr>
              <w:rPr>
                <w:b/>
                <w:sz w:val="24"/>
                <w:szCs w:val="24"/>
                <w:u w:val="single"/>
              </w:rPr>
            </w:pPr>
          </w:p>
          <w:p w:rsidR="009C3AE2" w:rsidRDefault="009C3AE2" w:rsidP="004A3BAF">
            <w:pPr>
              <w:rPr>
                <w:b/>
                <w:sz w:val="24"/>
                <w:szCs w:val="24"/>
                <w:u w:val="single"/>
              </w:rPr>
            </w:pPr>
          </w:p>
          <w:p w:rsidR="009C3AE2" w:rsidRDefault="009C3AE2" w:rsidP="004A3BAF">
            <w:pPr>
              <w:rPr>
                <w:b/>
                <w:sz w:val="24"/>
                <w:szCs w:val="24"/>
                <w:u w:val="single"/>
              </w:rPr>
            </w:pPr>
          </w:p>
          <w:p w:rsidR="009C3AE2" w:rsidRDefault="009C3AE2" w:rsidP="004A3BAF">
            <w:pPr>
              <w:rPr>
                <w:b/>
                <w:sz w:val="24"/>
                <w:szCs w:val="24"/>
                <w:u w:val="single"/>
              </w:rPr>
            </w:pPr>
          </w:p>
          <w:p w:rsidR="009C3AE2" w:rsidRPr="00D57C2E" w:rsidRDefault="009C3AE2" w:rsidP="004A3BA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A3BAF" w:rsidRDefault="004A3BAF" w:rsidP="004A3BAF">
      <w:pPr>
        <w:rPr>
          <w:sz w:val="24"/>
          <w:szCs w:val="24"/>
        </w:rPr>
      </w:pPr>
    </w:p>
    <w:p w:rsidR="009C3AE2" w:rsidRDefault="009C3AE2" w:rsidP="004A3BAF">
      <w:pPr>
        <w:rPr>
          <w:sz w:val="24"/>
          <w:szCs w:val="24"/>
        </w:rPr>
      </w:pPr>
      <w:r>
        <w:rPr>
          <w:sz w:val="24"/>
          <w:szCs w:val="24"/>
        </w:rPr>
        <w:t>Dato:</w:t>
      </w:r>
      <w:r w:rsidR="00D343C8">
        <w:rPr>
          <w:sz w:val="24"/>
          <w:szCs w:val="24"/>
        </w:rPr>
        <w:t xml:space="preserve"> </w:t>
      </w:r>
      <w:r w:rsidR="00D343C8">
        <w:rPr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D343C8">
        <w:rPr>
          <w:sz w:val="24"/>
          <w:szCs w:val="24"/>
        </w:rPr>
        <w:instrText xml:space="preserve"> FORMTEXT </w:instrText>
      </w:r>
      <w:r w:rsidR="00D343C8">
        <w:rPr>
          <w:sz w:val="24"/>
          <w:szCs w:val="24"/>
        </w:rPr>
      </w:r>
      <w:r w:rsidR="00D343C8">
        <w:rPr>
          <w:sz w:val="24"/>
          <w:szCs w:val="24"/>
        </w:rPr>
        <w:fldChar w:fldCharType="separate"/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noProof/>
          <w:sz w:val="24"/>
          <w:szCs w:val="24"/>
        </w:rPr>
        <w:t> </w:t>
      </w:r>
      <w:r w:rsidR="00D343C8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</w:p>
    <w:p w:rsidR="009C3AE2" w:rsidRDefault="009C3AE2" w:rsidP="004A3BAF">
      <w:pPr>
        <w:rPr>
          <w:sz w:val="24"/>
          <w:szCs w:val="24"/>
        </w:rPr>
      </w:pPr>
    </w:p>
    <w:p w:rsidR="009C3AE2" w:rsidRDefault="009C3AE2" w:rsidP="004A3BAF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D343C8" w:rsidRDefault="009C3AE2" w:rsidP="004A3BAF">
      <w:pPr>
        <w:rPr>
          <w:sz w:val="24"/>
          <w:szCs w:val="24"/>
        </w:rPr>
      </w:pPr>
      <w:r>
        <w:rPr>
          <w:sz w:val="24"/>
          <w:szCs w:val="24"/>
        </w:rPr>
        <w:t>Underskrift hjemkonsulent</w:t>
      </w:r>
    </w:p>
    <w:p w:rsidR="009C3AE2" w:rsidRPr="009C3AE2" w:rsidRDefault="009C3AE2" w:rsidP="004A3BAF">
      <w:pPr>
        <w:rPr>
          <w:sz w:val="16"/>
          <w:szCs w:val="16"/>
        </w:rPr>
      </w:pPr>
      <w:r w:rsidRPr="009C3AE2">
        <w:rPr>
          <w:sz w:val="16"/>
          <w:szCs w:val="16"/>
        </w:rPr>
        <w:t>Oppdatert 31.01.2017</w:t>
      </w:r>
      <w:r w:rsidRPr="009C3AE2">
        <w:rPr>
          <w:sz w:val="16"/>
          <w:szCs w:val="16"/>
        </w:rPr>
        <w:tab/>
      </w:r>
      <w:r w:rsidRPr="009C3AE2">
        <w:rPr>
          <w:sz w:val="16"/>
          <w:szCs w:val="16"/>
        </w:rPr>
        <w:tab/>
      </w:r>
    </w:p>
    <w:sectPr w:rsidR="009C3AE2" w:rsidRPr="009C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10" w:rsidRDefault="00CD7110" w:rsidP="004A3BAF">
      <w:pPr>
        <w:spacing w:after="0" w:line="240" w:lineRule="auto"/>
      </w:pPr>
      <w:r>
        <w:separator/>
      </w:r>
    </w:p>
  </w:endnote>
  <w:endnote w:type="continuationSeparator" w:id="0">
    <w:p w:rsidR="00CD7110" w:rsidRDefault="00CD7110" w:rsidP="004A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10" w:rsidRDefault="00CD7110" w:rsidP="004A3BAF">
      <w:pPr>
        <w:spacing w:after="0" w:line="240" w:lineRule="auto"/>
      </w:pPr>
      <w:r>
        <w:separator/>
      </w:r>
    </w:p>
  </w:footnote>
  <w:footnote w:type="continuationSeparator" w:id="0">
    <w:p w:rsidR="00CD7110" w:rsidRDefault="00CD7110" w:rsidP="004A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AF" w:rsidRPr="0009378A" w:rsidRDefault="004A3BAF" w:rsidP="004A3BAF">
    <w:pPr>
      <w:pStyle w:val="Topptekst"/>
      <w:rPr>
        <w:sz w:val="32"/>
        <w:szCs w:val="32"/>
      </w:rPr>
    </w:pPr>
    <w:r>
      <w:rPr>
        <w:color w:val="A6A6A6" w:themeColor="background1" w:themeShade="A6"/>
        <w:sz w:val="32"/>
        <w:szCs w:val="32"/>
      </w:rPr>
      <w:t xml:space="preserve">                     </w:t>
    </w:r>
    <w:r w:rsidRPr="0009378A">
      <w:rPr>
        <w:color w:val="A6A6A6" w:themeColor="background1" w:themeShade="A6"/>
        <w:sz w:val="32"/>
        <w:szCs w:val="32"/>
      </w:rPr>
      <w:t>BARNEVERNTJENESTEN I NORD - ØSTERDAL</w:t>
    </w:r>
  </w:p>
  <w:p w:rsidR="004A3BAF" w:rsidRDefault="004A3BA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F"/>
    <w:rsid w:val="00042333"/>
    <w:rsid w:val="00165A8A"/>
    <w:rsid w:val="00187137"/>
    <w:rsid w:val="001C05B8"/>
    <w:rsid w:val="001E306C"/>
    <w:rsid w:val="001F77E9"/>
    <w:rsid w:val="00223A94"/>
    <w:rsid w:val="002270E9"/>
    <w:rsid w:val="00273DA4"/>
    <w:rsid w:val="002E2625"/>
    <w:rsid w:val="003225A8"/>
    <w:rsid w:val="00325C3F"/>
    <w:rsid w:val="003B0810"/>
    <w:rsid w:val="003B2840"/>
    <w:rsid w:val="003D5AFC"/>
    <w:rsid w:val="003E01BA"/>
    <w:rsid w:val="0040230D"/>
    <w:rsid w:val="00444F3E"/>
    <w:rsid w:val="0045786A"/>
    <w:rsid w:val="004A1498"/>
    <w:rsid w:val="004A3BAF"/>
    <w:rsid w:val="004A541E"/>
    <w:rsid w:val="004B24B7"/>
    <w:rsid w:val="005140A3"/>
    <w:rsid w:val="005369FC"/>
    <w:rsid w:val="00577BBF"/>
    <w:rsid w:val="005A5446"/>
    <w:rsid w:val="005C6F10"/>
    <w:rsid w:val="00690908"/>
    <w:rsid w:val="006A0ED8"/>
    <w:rsid w:val="006E38CE"/>
    <w:rsid w:val="00741DCF"/>
    <w:rsid w:val="00781B97"/>
    <w:rsid w:val="008019BA"/>
    <w:rsid w:val="00815992"/>
    <w:rsid w:val="00840FE3"/>
    <w:rsid w:val="00936F9B"/>
    <w:rsid w:val="009534C1"/>
    <w:rsid w:val="00960802"/>
    <w:rsid w:val="00964751"/>
    <w:rsid w:val="00966609"/>
    <w:rsid w:val="009719CE"/>
    <w:rsid w:val="009C0EB8"/>
    <w:rsid w:val="009C3AE2"/>
    <w:rsid w:val="009E75F1"/>
    <w:rsid w:val="00A54E5D"/>
    <w:rsid w:val="00AC3805"/>
    <w:rsid w:val="00B106D0"/>
    <w:rsid w:val="00B30CE0"/>
    <w:rsid w:val="00B3325E"/>
    <w:rsid w:val="00B601F9"/>
    <w:rsid w:val="00B763B2"/>
    <w:rsid w:val="00B948CE"/>
    <w:rsid w:val="00BC61A0"/>
    <w:rsid w:val="00BD13F7"/>
    <w:rsid w:val="00BD1E20"/>
    <w:rsid w:val="00BD4CBD"/>
    <w:rsid w:val="00BD52A7"/>
    <w:rsid w:val="00BD7ECF"/>
    <w:rsid w:val="00BE4B83"/>
    <w:rsid w:val="00C23616"/>
    <w:rsid w:val="00C71FE2"/>
    <w:rsid w:val="00C95306"/>
    <w:rsid w:val="00CC4A9E"/>
    <w:rsid w:val="00CD7110"/>
    <w:rsid w:val="00CF2EE9"/>
    <w:rsid w:val="00CF7A4A"/>
    <w:rsid w:val="00D11A1B"/>
    <w:rsid w:val="00D343C8"/>
    <w:rsid w:val="00D35D97"/>
    <w:rsid w:val="00D57C2E"/>
    <w:rsid w:val="00D65D69"/>
    <w:rsid w:val="00D76B89"/>
    <w:rsid w:val="00D85808"/>
    <w:rsid w:val="00D86BE8"/>
    <w:rsid w:val="00D975B3"/>
    <w:rsid w:val="00D97CA2"/>
    <w:rsid w:val="00DB1559"/>
    <w:rsid w:val="00DC6C95"/>
    <w:rsid w:val="00DF222C"/>
    <w:rsid w:val="00E42652"/>
    <w:rsid w:val="00E51EE0"/>
    <w:rsid w:val="00ED2269"/>
    <w:rsid w:val="00ED2E77"/>
    <w:rsid w:val="00ED3121"/>
    <w:rsid w:val="00F06A63"/>
    <w:rsid w:val="00F07858"/>
    <w:rsid w:val="00F15364"/>
    <w:rsid w:val="00F6264B"/>
    <w:rsid w:val="00F80C2C"/>
    <w:rsid w:val="00F97234"/>
    <w:rsid w:val="00FA1C4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30AE-5CA3-46E4-9485-55A2BCB0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BAF"/>
  </w:style>
  <w:style w:type="paragraph" w:styleId="Bunntekst">
    <w:name w:val="footer"/>
    <w:basedOn w:val="Normal"/>
    <w:link w:val="BunntekstTegn"/>
    <w:uiPriority w:val="99"/>
    <w:unhideWhenUsed/>
    <w:rsid w:val="004A3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BAF"/>
  </w:style>
  <w:style w:type="table" w:styleId="Tabellrutenett">
    <w:name w:val="Table Grid"/>
    <w:basedOn w:val="Vanligtabell"/>
    <w:uiPriority w:val="59"/>
    <w:rsid w:val="004A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5C1D01D4</Template>
  <TotalTime>0</TotalTime>
  <Pages>2</Pages>
  <Words>127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Fossbakken</dc:creator>
  <cp:keywords/>
  <dc:description/>
  <cp:lastModifiedBy>Tone Fiskvik</cp:lastModifiedBy>
  <cp:revision>2</cp:revision>
  <dcterms:created xsi:type="dcterms:W3CDTF">2018-04-27T13:13:00Z</dcterms:created>
  <dcterms:modified xsi:type="dcterms:W3CDTF">2018-04-27T13:13:00Z</dcterms:modified>
</cp:coreProperties>
</file>