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8B" w:rsidRDefault="001F30CA" w:rsidP="000E648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6pt;margin-top:-46.1pt;width:55.1pt;height:69.75pt;z-index:251659264" fillcolor="window">
            <v:imagedata r:id="rId6" o:title=""/>
          </v:shape>
          <o:OLEObject Type="Embed" ProgID="Word.Picture.8" ShapeID="_x0000_s1026" DrawAspect="Content" ObjectID="_1650714770" r:id="rId7"/>
        </w:object>
      </w:r>
    </w:p>
    <w:p w:rsidR="000E648B" w:rsidRDefault="000E648B" w:rsidP="000E648B">
      <w:pPr>
        <w:rPr>
          <w:b/>
          <w:sz w:val="22"/>
          <w:szCs w:val="22"/>
        </w:rPr>
      </w:pPr>
    </w:p>
    <w:p w:rsidR="00817D59" w:rsidRDefault="00817D59" w:rsidP="000E648B">
      <w:pPr>
        <w:rPr>
          <w:b/>
        </w:rPr>
      </w:pPr>
      <w:r w:rsidRPr="00817D59">
        <w:rPr>
          <w:b/>
        </w:rPr>
        <w:t>SØKNA</w:t>
      </w:r>
      <w:r w:rsidR="000B3700">
        <w:rPr>
          <w:b/>
        </w:rPr>
        <w:t>D</w:t>
      </w:r>
      <w:r w:rsidRPr="00817D59">
        <w:rPr>
          <w:b/>
        </w:rPr>
        <w:t xml:space="preserve"> OM REDUKSJON I FORELDREBETALING I BARNEHAGE OG / ELLER</w:t>
      </w:r>
      <w:r w:rsidRPr="00817D59">
        <w:rPr>
          <w:b/>
        </w:rPr>
        <w:br/>
        <w:t xml:space="preserve">SØKNAD OM GRATIS KJERNETID FOR </w:t>
      </w:r>
      <w:r w:rsidR="00A30706">
        <w:rPr>
          <w:b/>
        </w:rPr>
        <w:t xml:space="preserve">2-, </w:t>
      </w:r>
      <w:r w:rsidRPr="00817D59">
        <w:rPr>
          <w:b/>
        </w:rPr>
        <w:t>3-, 4- OG 5- ÅRINGER</w:t>
      </w:r>
      <w:r>
        <w:rPr>
          <w:b/>
        </w:rPr>
        <w:t xml:space="preserve">. </w:t>
      </w:r>
    </w:p>
    <w:p w:rsidR="00817D59" w:rsidRDefault="00817D59" w:rsidP="000E648B">
      <w:pPr>
        <w:rPr>
          <w:b/>
        </w:rPr>
      </w:pPr>
    </w:p>
    <w:p w:rsidR="000E648B" w:rsidRPr="00817D59" w:rsidRDefault="003C2E16" w:rsidP="000E648B">
      <w:pPr>
        <w:rPr>
          <w:b/>
        </w:rPr>
      </w:pPr>
      <w:r>
        <w:rPr>
          <w:b/>
        </w:rPr>
        <w:t>Gjelder fra 01.08.2020</w:t>
      </w:r>
    </w:p>
    <w:p w:rsidR="000E648B" w:rsidRPr="00F331AF" w:rsidRDefault="000E648B" w:rsidP="000E648B">
      <w:pPr>
        <w:jc w:val="right"/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0"/>
        <w:gridCol w:w="747"/>
        <w:gridCol w:w="2255"/>
        <w:gridCol w:w="2264"/>
        <w:gridCol w:w="746"/>
        <w:gridCol w:w="1530"/>
      </w:tblGrid>
      <w:tr w:rsidR="000E648B" w:rsidRPr="00F331AF" w:rsidTr="008B7FD9">
        <w:tc>
          <w:tcPr>
            <w:tcW w:w="4606" w:type="dxa"/>
            <w:gridSpan w:val="3"/>
          </w:tcPr>
          <w:p w:rsidR="000E648B" w:rsidRPr="00F331AF" w:rsidRDefault="000E648B" w:rsidP="008B7FD9">
            <w:pPr>
              <w:rPr>
                <w:sz w:val="20"/>
                <w:szCs w:val="20"/>
              </w:rPr>
            </w:pPr>
            <w:r w:rsidRPr="00F331AF">
              <w:rPr>
                <w:sz w:val="20"/>
                <w:szCs w:val="20"/>
              </w:rPr>
              <w:t>Betalers navn:</w:t>
            </w:r>
          </w:p>
          <w:p w:rsidR="000E648B" w:rsidRDefault="00097D64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0E648B" w:rsidRPr="00F331AF" w:rsidRDefault="000E648B" w:rsidP="008B7FD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3"/>
          </w:tcPr>
          <w:p w:rsidR="000E648B" w:rsidRDefault="00097D64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 – 11 siffer:</w:t>
            </w:r>
          </w:p>
          <w:p w:rsidR="00097D64" w:rsidRPr="00F331AF" w:rsidRDefault="00097D64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648B" w:rsidRPr="00F331AF" w:rsidTr="008B7FD9">
        <w:tc>
          <w:tcPr>
            <w:tcW w:w="2303" w:type="dxa"/>
            <w:gridSpan w:val="2"/>
          </w:tcPr>
          <w:p w:rsidR="000E648B" w:rsidRPr="00F331AF" w:rsidRDefault="000E648B" w:rsidP="008B7FD9">
            <w:pPr>
              <w:rPr>
                <w:sz w:val="20"/>
                <w:szCs w:val="20"/>
              </w:rPr>
            </w:pPr>
            <w:r w:rsidRPr="00F331AF">
              <w:rPr>
                <w:sz w:val="20"/>
                <w:szCs w:val="20"/>
              </w:rPr>
              <w:t>Sivilstatus</w:t>
            </w:r>
          </w:p>
          <w:p w:rsidR="000E648B" w:rsidRPr="00F331AF" w:rsidRDefault="000E648B" w:rsidP="008B7FD9">
            <w:pPr>
              <w:rPr>
                <w:sz w:val="20"/>
                <w:szCs w:val="20"/>
              </w:rPr>
            </w:pPr>
            <w:r w:rsidRPr="00F331AF">
              <w:rPr>
                <w:sz w:val="20"/>
                <w:szCs w:val="20"/>
              </w:rPr>
              <w:t>(sett kryss):</w:t>
            </w:r>
          </w:p>
        </w:tc>
        <w:tc>
          <w:tcPr>
            <w:tcW w:w="2303" w:type="dxa"/>
          </w:tcPr>
          <w:p w:rsidR="000E648B" w:rsidRPr="00F331AF" w:rsidRDefault="00097D64" w:rsidP="008B7FD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1"/>
            <w:r>
              <w:rPr>
                <w:sz w:val="32"/>
                <w:szCs w:val="32"/>
              </w:rPr>
              <w:instrText xml:space="preserve"> FORMCHECKBOX </w:instrText>
            </w:r>
            <w:r w:rsidR="001F30CA">
              <w:rPr>
                <w:sz w:val="32"/>
                <w:szCs w:val="32"/>
              </w:rPr>
            </w:r>
            <w:r w:rsidR="001F30C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  <w:r w:rsidR="000E648B" w:rsidRPr="00F331AF">
              <w:rPr>
                <w:sz w:val="20"/>
                <w:szCs w:val="20"/>
              </w:rPr>
              <w:t xml:space="preserve"> Gift</w:t>
            </w:r>
          </w:p>
        </w:tc>
        <w:tc>
          <w:tcPr>
            <w:tcW w:w="2303" w:type="dxa"/>
          </w:tcPr>
          <w:p w:rsidR="000E648B" w:rsidRPr="00F331AF" w:rsidRDefault="00097D64" w:rsidP="008B7FD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2"/>
            <w:r>
              <w:rPr>
                <w:sz w:val="32"/>
                <w:szCs w:val="32"/>
              </w:rPr>
              <w:instrText xml:space="preserve"> FORMCHECKBOX </w:instrText>
            </w:r>
            <w:r w:rsidR="001F30CA">
              <w:rPr>
                <w:sz w:val="32"/>
                <w:szCs w:val="32"/>
              </w:rPr>
            </w:r>
            <w:r w:rsidR="001F30C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4"/>
            <w:r w:rsidR="000E648B" w:rsidRPr="00F331AF">
              <w:rPr>
                <w:sz w:val="20"/>
                <w:szCs w:val="20"/>
              </w:rPr>
              <w:t xml:space="preserve"> Samboer</w:t>
            </w:r>
          </w:p>
        </w:tc>
        <w:tc>
          <w:tcPr>
            <w:tcW w:w="2303" w:type="dxa"/>
            <w:gridSpan w:val="2"/>
          </w:tcPr>
          <w:p w:rsidR="000E648B" w:rsidRPr="00F331AF" w:rsidRDefault="00097D64" w:rsidP="00097D64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3"/>
            <w:r>
              <w:rPr>
                <w:sz w:val="32"/>
                <w:szCs w:val="32"/>
              </w:rPr>
              <w:instrText xml:space="preserve"> FORMCHECKBOX </w:instrText>
            </w:r>
            <w:r w:rsidR="001F30CA">
              <w:rPr>
                <w:sz w:val="32"/>
                <w:szCs w:val="32"/>
              </w:rPr>
            </w:r>
            <w:r w:rsidR="001F30C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5"/>
            <w:r w:rsidR="000E648B" w:rsidRPr="00F331AF">
              <w:rPr>
                <w:sz w:val="20"/>
                <w:szCs w:val="20"/>
              </w:rPr>
              <w:t>Eneforsø</w:t>
            </w:r>
            <w:r w:rsidR="000E648B">
              <w:rPr>
                <w:sz w:val="20"/>
                <w:szCs w:val="20"/>
              </w:rPr>
              <w:t>r</w:t>
            </w:r>
            <w:r w:rsidR="000E648B" w:rsidRPr="00F331AF">
              <w:rPr>
                <w:sz w:val="20"/>
                <w:szCs w:val="20"/>
              </w:rPr>
              <w:t>ger</w:t>
            </w:r>
          </w:p>
        </w:tc>
      </w:tr>
      <w:tr w:rsidR="000E648B" w:rsidRPr="0050247B" w:rsidTr="00B16B7C">
        <w:tc>
          <w:tcPr>
            <w:tcW w:w="1535" w:type="dxa"/>
          </w:tcPr>
          <w:p w:rsidR="000E648B" w:rsidRPr="0050247B" w:rsidRDefault="000E648B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0247B">
              <w:rPr>
                <w:sz w:val="20"/>
                <w:szCs w:val="20"/>
              </w:rPr>
              <w:t xml:space="preserve">ktefelle </w:t>
            </w:r>
            <w:r>
              <w:rPr>
                <w:sz w:val="20"/>
                <w:szCs w:val="20"/>
              </w:rPr>
              <w:t xml:space="preserve">/ </w:t>
            </w:r>
            <w:r w:rsidRPr="0050247B">
              <w:rPr>
                <w:sz w:val="20"/>
                <w:szCs w:val="20"/>
              </w:rPr>
              <w:t xml:space="preserve"> samboer: </w:t>
            </w:r>
          </w:p>
        </w:tc>
        <w:tc>
          <w:tcPr>
            <w:tcW w:w="3071" w:type="dxa"/>
            <w:gridSpan w:val="2"/>
          </w:tcPr>
          <w:p w:rsidR="000E648B" w:rsidRPr="0050247B" w:rsidRDefault="000E648B" w:rsidP="008B7FD9">
            <w:pPr>
              <w:rPr>
                <w:sz w:val="16"/>
                <w:szCs w:val="16"/>
              </w:rPr>
            </w:pPr>
            <w:r w:rsidRPr="0050247B">
              <w:rPr>
                <w:sz w:val="16"/>
                <w:szCs w:val="16"/>
              </w:rPr>
              <w:t>Navn:</w:t>
            </w:r>
          </w:p>
          <w:p w:rsidR="000E648B" w:rsidRPr="0050247B" w:rsidRDefault="00097D64" w:rsidP="008B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70" w:type="dxa"/>
            <w:gridSpan w:val="2"/>
          </w:tcPr>
          <w:p w:rsidR="000E648B" w:rsidRDefault="000E648B" w:rsidP="008B7FD9">
            <w:pPr>
              <w:rPr>
                <w:sz w:val="16"/>
                <w:szCs w:val="16"/>
              </w:rPr>
            </w:pPr>
            <w:r w:rsidRPr="0050247B">
              <w:rPr>
                <w:sz w:val="16"/>
                <w:szCs w:val="16"/>
              </w:rPr>
              <w:t>Fødselsnr.:</w:t>
            </w:r>
          </w:p>
          <w:p w:rsidR="00097D64" w:rsidRPr="0050247B" w:rsidRDefault="00097D64" w:rsidP="008B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:rsidR="000E648B" w:rsidRPr="005A317C" w:rsidRDefault="00B16B7C" w:rsidP="008B7FD9">
            <w:pPr>
              <w:rPr>
                <w:b/>
                <w:sz w:val="20"/>
                <w:szCs w:val="20"/>
              </w:rPr>
            </w:pPr>
            <w:r w:rsidRPr="005A317C">
              <w:rPr>
                <w:b/>
                <w:sz w:val="20"/>
                <w:szCs w:val="20"/>
              </w:rPr>
              <w:t>Husstandens samlede inntekt:</w:t>
            </w:r>
          </w:p>
        </w:tc>
      </w:tr>
      <w:tr w:rsidR="000E648B" w:rsidRPr="0050247B" w:rsidTr="00B16B7C">
        <w:tc>
          <w:tcPr>
            <w:tcW w:w="1535" w:type="dxa"/>
          </w:tcPr>
          <w:p w:rsidR="000E648B" w:rsidRDefault="000E648B" w:rsidP="008B7FD9">
            <w:pPr>
              <w:rPr>
                <w:sz w:val="20"/>
                <w:szCs w:val="20"/>
              </w:rPr>
            </w:pPr>
          </w:p>
          <w:p w:rsidR="000E648B" w:rsidRPr="0050247B" w:rsidRDefault="000E648B" w:rsidP="008B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6141" w:type="dxa"/>
            <w:gridSpan w:val="4"/>
          </w:tcPr>
          <w:p w:rsidR="000E648B" w:rsidRDefault="000E648B" w:rsidP="008B7FD9">
            <w:pPr>
              <w:rPr>
                <w:sz w:val="16"/>
                <w:szCs w:val="16"/>
              </w:rPr>
            </w:pPr>
          </w:p>
          <w:p w:rsidR="00097D64" w:rsidRPr="0050247B" w:rsidRDefault="00097D64" w:rsidP="008B7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36" w:type="dxa"/>
            <w:shd w:val="clear" w:color="auto" w:fill="auto"/>
          </w:tcPr>
          <w:p w:rsidR="000E648B" w:rsidRPr="0050247B" w:rsidRDefault="000E648B" w:rsidP="008B7FD9">
            <w:pPr>
              <w:rPr>
                <w:sz w:val="20"/>
                <w:szCs w:val="20"/>
              </w:rPr>
            </w:pPr>
          </w:p>
        </w:tc>
      </w:tr>
    </w:tbl>
    <w:p w:rsidR="000E648B" w:rsidRPr="00F331AF" w:rsidRDefault="000E648B" w:rsidP="000E648B">
      <w:pPr>
        <w:rPr>
          <w:sz w:val="22"/>
          <w:szCs w:val="22"/>
        </w:rPr>
      </w:pPr>
    </w:p>
    <w:p w:rsidR="000E648B" w:rsidRDefault="000E648B" w:rsidP="000E648B">
      <w:pPr>
        <w:rPr>
          <w:b/>
          <w:sz w:val="22"/>
          <w:szCs w:val="22"/>
        </w:rPr>
      </w:pPr>
      <w:r w:rsidRPr="00F331AF">
        <w:rPr>
          <w:b/>
          <w:sz w:val="22"/>
          <w:szCs w:val="22"/>
        </w:rPr>
        <w:t>Søknaden gjelder for:</w:t>
      </w:r>
    </w:p>
    <w:p w:rsidR="000E648B" w:rsidRPr="00F331AF" w:rsidRDefault="000E648B" w:rsidP="000E648B">
      <w:pPr>
        <w:rPr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9"/>
        <w:gridCol w:w="1627"/>
        <w:gridCol w:w="2024"/>
        <w:gridCol w:w="1958"/>
        <w:gridCol w:w="1694"/>
      </w:tblGrid>
      <w:tr w:rsidR="00264825" w:rsidRPr="00F331AF" w:rsidTr="00264825">
        <w:tc>
          <w:tcPr>
            <w:tcW w:w="1759" w:type="dxa"/>
          </w:tcPr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Barnets navn:</w:t>
            </w:r>
          </w:p>
        </w:tc>
        <w:tc>
          <w:tcPr>
            <w:tcW w:w="1627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Fødselsdato:</w:t>
            </w:r>
          </w:p>
        </w:tc>
        <w:tc>
          <w:tcPr>
            <w:tcW w:w="1958" w:type="dxa"/>
          </w:tcPr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Barnehage:</w:t>
            </w:r>
          </w:p>
        </w:tc>
        <w:tc>
          <w:tcPr>
            <w:tcW w:w="1694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 dager/uke</w:t>
            </w:r>
          </w:p>
        </w:tc>
      </w:tr>
      <w:tr w:rsidR="00264825" w:rsidRPr="00F331AF" w:rsidTr="00264825">
        <w:tc>
          <w:tcPr>
            <w:tcW w:w="1759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7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58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  <w:p w:rsidR="00264825" w:rsidRPr="00F331AF" w:rsidRDefault="00264825" w:rsidP="008B7FD9">
            <w:pPr>
              <w:rPr>
                <w:sz w:val="22"/>
                <w:szCs w:val="22"/>
              </w:rPr>
            </w:pPr>
            <w:r w:rsidRPr="00264825">
              <w:rPr>
                <w:noProof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Pr="00264825">
              <w:rPr>
                <w:noProof/>
                <w:sz w:val="22"/>
                <w:szCs w:val="22"/>
              </w:rPr>
              <w:instrText xml:space="preserve"> FORMTEXT </w:instrText>
            </w:r>
            <w:r w:rsidRPr="00264825">
              <w:rPr>
                <w:noProof/>
                <w:sz w:val="22"/>
                <w:szCs w:val="22"/>
              </w:rPr>
            </w:r>
            <w:r w:rsidRPr="00264825">
              <w:rPr>
                <w:noProof/>
                <w:sz w:val="22"/>
                <w:szCs w:val="22"/>
              </w:rPr>
              <w:fldChar w:fldCharType="separate"/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t> </w:t>
            </w:r>
            <w:r w:rsidRPr="00264825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94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64825" w:rsidRPr="00F331AF" w:rsidTr="00264825">
        <w:tc>
          <w:tcPr>
            <w:tcW w:w="1759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  <w:p w:rsidR="00264825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27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58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94" w:type="dxa"/>
          </w:tcPr>
          <w:p w:rsidR="00264825" w:rsidRDefault="00264825" w:rsidP="008B7FD9">
            <w:pPr>
              <w:rPr>
                <w:sz w:val="22"/>
                <w:szCs w:val="22"/>
              </w:rPr>
            </w:pPr>
          </w:p>
          <w:p w:rsidR="00264825" w:rsidRPr="00F331AF" w:rsidRDefault="00264825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0E648B" w:rsidRPr="00F331AF" w:rsidRDefault="000E648B" w:rsidP="000E648B">
      <w:pPr>
        <w:rPr>
          <w:sz w:val="22"/>
          <w:szCs w:val="22"/>
        </w:rPr>
      </w:pPr>
    </w:p>
    <w:p w:rsidR="000E648B" w:rsidRPr="00F331AF" w:rsidRDefault="000E648B" w:rsidP="000E648B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Søknaden</w:t>
      </w:r>
      <w:r w:rsidRPr="00F331AF">
        <w:rPr>
          <w:b/>
          <w:sz w:val="22"/>
          <w:szCs w:val="22"/>
        </w:rPr>
        <w:t>:</w:t>
      </w:r>
    </w:p>
    <w:p w:rsidR="000E648B" w:rsidRPr="00F331AF" w:rsidRDefault="000E648B" w:rsidP="000E648B">
      <w:pPr>
        <w:rPr>
          <w:sz w:val="22"/>
          <w:szCs w:val="22"/>
        </w:rPr>
      </w:pPr>
    </w:p>
    <w:p w:rsidR="000E648B" w:rsidRDefault="00097D64" w:rsidP="000E648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Avmerking4"/>
      <w:r>
        <w:rPr>
          <w:sz w:val="22"/>
          <w:szCs w:val="22"/>
        </w:rPr>
        <w:instrText xml:space="preserve"> FORMCHECKBOX </w:instrText>
      </w:r>
      <w:r w:rsidR="001F30CA">
        <w:rPr>
          <w:sz w:val="22"/>
          <w:szCs w:val="22"/>
        </w:rPr>
      </w:r>
      <w:r w:rsidR="001F30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 w:rsidR="000E648B">
        <w:rPr>
          <w:sz w:val="22"/>
          <w:szCs w:val="22"/>
        </w:rPr>
        <w:tab/>
        <w:t>Redusert foreldrebetaling</w:t>
      </w:r>
    </w:p>
    <w:p w:rsidR="000E648B" w:rsidRPr="00F331AF" w:rsidRDefault="000E648B" w:rsidP="000E648B">
      <w:pPr>
        <w:rPr>
          <w:sz w:val="22"/>
          <w:szCs w:val="22"/>
        </w:rPr>
      </w:pPr>
    </w:p>
    <w:p w:rsidR="000E648B" w:rsidRPr="00F331AF" w:rsidRDefault="00097D64" w:rsidP="000E648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Avmerking5"/>
      <w:r>
        <w:rPr>
          <w:sz w:val="22"/>
          <w:szCs w:val="22"/>
        </w:rPr>
        <w:instrText xml:space="preserve"> FORMCHECKBOX </w:instrText>
      </w:r>
      <w:r w:rsidR="001F30CA">
        <w:rPr>
          <w:sz w:val="22"/>
          <w:szCs w:val="22"/>
        </w:rPr>
      </w:r>
      <w:r w:rsidR="001F30C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 w:rsidR="000E648B">
        <w:rPr>
          <w:sz w:val="22"/>
          <w:szCs w:val="22"/>
        </w:rPr>
        <w:tab/>
        <w:t>Gratis kjernetid</w:t>
      </w:r>
      <w:r w:rsidR="00817D59">
        <w:rPr>
          <w:sz w:val="22"/>
          <w:szCs w:val="22"/>
        </w:rPr>
        <w:t xml:space="preserve"> – gjelder </w:t>
      </w:r>
      <w:r w:rsidR="00F75BAE">
        <w:rPr>
          <w:sz w:val="22"/>
          <w:szCs w:val="22"/>
        </w:rPr>
        <w:t xml:space="preserve">2., </w:t>
      </w:r>
      <w:r w:rsidR="00817D59">
        <w:rPr>
          <w:sz w:val="22"/>
          <w:szCs w:val="22"/>
        </w:rPr>
        <w:t>3-, 4- og 5.åringer</w:t>
      </w:r>
    </w:p>
    <w:p w:rsidR="000E648B" w:rsidRPr="00F331AF" w:rsidRDefault="000E648B" w:rsidP="000E648B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48B" w:rsidRPr="00F331AF" w:rsidTr="008B7FD9">
        <w:tc>
          <w:tcPr>
            <w:tcW w:w="9212" w:type="dxa"/>
          </w:tcPr>
          <w:p w:rsidR="000E648B" w:rsidRDefault="000E648B" w:rsidP="008B7FD9">
            <w:r w:rsidRPr="00B16B7C">
              <w:rPr>
                <w:b/>
              </w:rPr>
              <w:t xml:space="preserve">Følgende dokumentasjon </w:t>
            </w:r>
            <w:r w:rsidR="00B16B7C" w:rsidRPr="00B16B7C">
              <w:rPr>
                <w:b/>
                <w:u w:val="single"/>
              </w:rPr>
              <w:t>MÅ</w:t>
            </w:r>
            <w:r w:rsidRPr="00B16B7C">
              <w:rPr>
                <w:b/>
                <w:u w:val="single"/>
              </w:rPr>
              <w:t xml:space="preserve"> </w:t>
            </w:r>
            <w:r w:rsidRPr="00B16B7C">
              <w:rPr>
                <w:b/>
              </w:rPr>
              <w:t>legges ved søknaden</w:t>
            </w:r>
            <w:r w:rsidRPr="00B16B7C">
              <w:t>:</w:t>
            </w:r>
          </w:p>
          <w:p w:rsidR="00B16B7C" w:rsidRPr="00B16B7C" w:rsidRDefault="00B16B7C" w:rsidP="008B7FD9"/>
          <w:p w:rsidR="000E648B" w:rsidRPr="00794820" w:rsidRDefault="000E648B" w:rsidP="008B7FD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F331AF">
              <w:t>Sist</w:t>
            </w:r>
            <w:r w:rsidRPr="00794820">
              <w:rPr>
                <w:rFonts w:ascii="Times New Roman" w:eastAsia="Times New Roman" w:hAnsi="Times New Roman"/>
                <w:lang w:eastAsia="nb-NO"/>
              </w:rPr>
              <w:t>e års selvangivelse – eller</w:t>
            </w:r>
          </w:p>
          <w:p w:rsidR="000E648B" w:rsidRPr="00794820" w:rsidRDefault="000E648B" w:rsidP="008B7FD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nb-NO"/>
              </w:rPr>
            </w:pPr>
            <w:r w:rsidRPr="00794820">
              <w:rPr>
                <w:rFonts w:ascii="Times New Roman" w:eastAsia="Times New Roman" w:hAnsi="Times New Roman"/>
                <w:lang w:eastAsia="nb-NO"/>
              </w:rPr>
              <w:t>Annen dokumentasjon på inntekt</w:t>
            </w:r>
          </w:p>
          <w:p w:rsidR="000E648B" w:rsidRPr="00F331AF" w:rsidRDefault="000E648B" w:rsidP="008B7FD9">
            <w:pPr>
              <w:rPr>
                <w:sz w:val="22"/>
                <w:szCs w:val="22"/>
              </w:rPr>
            </w:pPr>
          </w:p>
          <w:p w:rsidR="000E648B" w:rsidRPr="00F331AF" w:rsidRDefault="000E648B" w:rsidP="008B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 g</w:t>
            </w:r>
            <w:r w:rsidRPr="00F331AF">
              <w:rPr>
                <w:sz w:val="22"/>
                <w:szCs w:val="22"/>
              </w:rPr>
              <w:t xml:space="preserve">ir herved samtykke til </w:t>
            </w:r>
            <w:r>
              <w:rPr>
                <w:sz w:val="22"/>
                <w:szCs w:val="22"/>
              </w:rPr>
              <w:t xml:space="preserve">at Tynset </w:t>
            </w:r>
            <w:r w:rsidRPr="00F331AF">
              <w:rPr>
                <w:sz w:val="22"/>
                <w:szCs w:val="22"/>
              </w:rPr>
              <w:t xml:space="preserve">kommune kan kontrollere oppgitte </w:t>
            </w:r>
            <w:r>
              <w:rPr>
                <w:sz w:val="22"/>
                <w:szCs w:val="22"/>
              </w:rPr>
              <w:t xml:space="preserve">opplysninger </w:t>
            </w:r>
            <w:r w:rsidRPr="00F331AF">
              <w:rPr>
                <w:sz w:val="22"/>
                <w:szCs w:val="22"/>
              </w:rPr>
              <w:t>om mine inntekts- og formuesforhold hos skatte-, avgifts</w:t>
            </w:r>
            <w:r>
              <w:rPr>
                <w:sz w:val="22"/>
                <w:szCs w:val="22"/>
              </w:rPr>
              <w:t>-</w:t>
            </w:r>
            <w:r w:rsidRPr="00F331AF">
              <w:rPr>
                <w:sz w:val="22"/>
                <w:szCs w:val="22"/>
              </w:rPr>
              <w:t>, trygde- og sosialmyndighetene.</w:t>
            </w:r>
          </w:p>
          <w:p w:rsidR="000E648B" w:rsidRPr="00F331AF" w:rsidRDefault="000E648B" w:rsidP="008B7FD9">
            <w:pPr>
              <w:rPr>
                <w:sz w:val="22"/>
                <w:szCs w:val="22"/>
              </w:rPr>
            </w:pPr>
            <w:r w:rsidRPr="00F331AF">
              <w:rPr>
                <w:sz w:val="22"/>
                <w:szCs w:val="22"/>
              </w:rPr>
              <w:t>Opplysningene skal kun nyttes til å vurdere søknad om redusert betaling.</w:t>
            </w:r>
          </w:p>
          <w:p w:rsidR="000E648B" w:rsidRPr="00F331AF" w:rsidRDefault="000E648B" w:rsidP="008B7FD9">
            <w:pPr>
              <w:rPr>
                <w:sz w:val="22"/>
                <w:szCs w:val="22"/>
              </w:rPr>
            </w:pPr>
          </w:p>
          <w:p w:rsidR="000E648B" w:rsidRPr="00F331AF" w:rsidRDefault="000E648B" w:rsidP="008B7FD9">
            <w:pPr>
              <w:rPr>
                <w:sz w:val="22"/>
                <w:szCs w:val="22"/>
              </w:rPr>
            </w:pPr>
            <w:r w:rsidRPr="00F331AF">
              <w:rPr>
                <w:sz w:val="22"/>
                <w:szCs w:val="22"/>
              </w:rPr>
              <w:t>Sted/dato:__________________________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0E648B" w:rsidRPr="00F331AF" w:rsidRDefault="000E648B" w:rsidP="008B7FD9">
            <w:pPr>
              <w:rPr>
                <w:sz w:val="22"/>
                <w:szCs w:val="22"/>
              </w:rPr>
            </w:pPr>
          </w:p>
          <w:p w:rsidR="000E648B" w:rsidRPr="00F331AF" w:rsidRDefault="000E648B" w:rsidP="008B7FD9">
            <w:pPr>
              <w:rPr>
                <w:sz w:val="22"/>
                <w:szCs w:val="22"/>
              </w:rPr>
            </w:pPr>
            <w:r w:rsidRPr="00F331AF">
              <w:rPr>
                <w:sz w:val="22"/>
                <w:szCs w:val="22"/>
              </w:rPr>
              <w:t>Underskrift:_________________________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0E648B" w:rsidRPr="00F331AF" w:rsidRDefault="000E648B" w:rsidP="008B7FD9">
            <w:pPr>
              <w:rPr>
                <w:sz w:val="22"/>
                <w:szCs w:val="22"/>
              </w:rPr>
            </w:pPr>
          </w:p>
        </w:tc>
      </w:tr>
    </w:tbl>
    <w:p w:rsidR="000E648B" w:rsidRDefault="000E648B" w:rsidP="000E648B">
      <w:pPr>
        <w:rPr>
          <w:sz w:val="22"/>
          <w:szCs w:val="22"/>
        </w:rPr>
      </w:pPr>
    </w:p>
    <w:p w:rsidR="000E648B" w:rsidRDefault="000E648B" w:rsidP="000E648B">
      <w:pPr>
        <w:rPr>
          <w:sz w:val="22"/>
          <w:szCs w:val="22"/>
        </w:rPr>
      </w:pPr>
      <w:r>
        <w:rPr>
          <w:sz w:val="22"/>
          <w:szCs w:val="22"/>
        </w:rPr>
        <w:t xml:space="preserve">Skjema sendes: </w:t>
      </w:r>
      <w:r>
        <w:rPr>
          <w:sz w:val="22"/>
          <w:szCs w:val="22"/>
        </w:rPr>
        <w:tab/>
      </w:r>
      <w:r w:rsidR="00CD198F">
        <w:rPr>
          <w:sz w:val="22"/>
          <w:szCs w:val="22"/>
        </w:rPr>
        <w:t xml:space="preserve">Tynset kommune, </w:t>
      </w:r>
      <w:r>
        <w:rPr>
          <w:sz w:val="22"/>
          <w:szCs w:val="22"/>
        </w:rPr>
        <w:t>Postmottak</w:t>
      </w:r>
    </w:p>
    <w:p w:rsidR="000E648B" w:rsidRPr="00F331AF" w:rsidRDefault="000E648B" w:rsidP="000E6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Rådhuset</w:t>
      </w:r>
    </w:p>
    <w:p w:rsidR="000E648B" w:rsidRDefault="000E648B" w:rsidP="000E64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2500 TYNSET</w:t>
      </w:r>
    </w:p>
    <w:p w:rsidR="00817D59" w:rsidRDefault="00817D59" w:rsidP="00466F3D">
      <w:pPr>
        <w:ind w:left="705"/>
        <w:jc w:val="both"/>
        <w:rPr>
          <w:sz w:val="22"/>
          <w:szCs w:val="22"/>
        </w:rPr>
      </w:pPr>
    </w:p>
    <w:p w:rsidR="00817D59" w:rsidRDefault="00817D59" w:rsidP="00466F3D">
      <w:pPr>
        <w:ind w:left="705"/>
        <w:jc w:val="both"/>
        <w:rPr>
          <w:sz w:val="22"/>
          <w:szCs w:val="22"/>
        </w:rPr>
      </w:pPr>
    </w:p>
    <w:p w:rsidR="00097D64" w:rsidRPr="005F749C" w:rsidRDefault="00817D59" w:rsidP="005F749C">
      <w:pPr>
        <w:jc w:val="both"/>
        <w:rPr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097D64">
        <w:rPr>
          <w:b/>
          <w:bCs/>
          <w:i/>
          <w:iCs/>
        </w:rPr>
        <w:t>«</w:t>
      </w:r>
      <w:r w:rsidR="00097D64" w:rsidRPr="005F749C">
        <w:rPr>
          <w:bCs/>
          <w:i/>
          <w:iCs/>
        </w:rPr>
        <w:t>Vedtak om reduksjon i foreldrebetaling i barnehage og / eller søknad om gratis kjernetid for</w:t>
      </w:r>
      <w:r w:rsidRPr="005F749C">
        <w:rPr>
          <w:bCs/>
          <w:i/>
          <w:iCs/>
        </w:rPr>
        <w:t xml:space="preserve"> </w:t>
      </w:r>
      <w:r w:rsidR="001D4E89">
        <w:rPr>
          <w:bCs/>
          <w:i/>
          <w:iCs/>
        </w:rPr>
        <w:t xml:space="preserve">2-, </w:t>
      </w:r>
      <w:r w:rsidRPr="005F749C">
        <w:rPr>
          <w:bCs/>
          <w:i/>
          <w:iCs/>
        </w:rPr>
        <w:t>3-,</w:t>
      </w:r>
      <w:r w:rsidR="00097D64" w:rsidRPr="005F749C">
        <w:rPr>
          <w:bCs/>
          <w:i/>
          <w:iCs/>
        </w:rPr>
        <w:t xml:space="preserve"> 4- og 5-åringer </w:t>
      </w:r>
      <w:r w:rsidR="00097D64">
        <w:rPr>
          <w:b/>
          <w:bCs/>
          <w:i/>
          <w:iCs/>
        </w:rPr>
        <w:t xml:space="preserve">gjelder for </w:t>
      </w:r>
      <w:r w:rsidR="00097D64" w:rsidRPr="005A317C">
        <w:rPr>
          <w:b/>
          <w:bCs/>
          <w:i/>
          <w:iCs/>
          <w:color w:val="FF0000"/>
          <w:u w:val="single"/>
        </w:rPr>
        <w:t>ett år</w:t>
      </w:r>
      <w:r w:rsidR="00097D64" w:rsidRPr="005A317C">
        <w:rPr>
          <w:b/>
          <w:bCs/>
          <w:i/>
          <w:iCs/>
          <w:color w:val="FF0000"/>
        </w:rPr>
        <w:t xml:space="preserve"> </w:t>
      </w:r>
      <w:r w:rsidR="00097D64">
        <w:rPr>
          <w:b/>
          <w:bCs/>
          <w:i/>
          <w:iCs/>
        </w:rPr>
        <w:t xml:space="preserve">om gangen. </w:t>
      </w:r>
      <w:r w:rsidR="00097D64" w:rsidRPr="005F749C">
        <w:rPr>
          <w:b/>
          <w:bCs/>
          <w:i/>
          <w:iCs/>
        </w:rPr>
        <w:t>Det kan søkes i løpet av hele barnehageåret.</w:t>
      </w:r>
      <w:r w:rsidR="00097D64">
        <w:rPr>
          <w:b/>
          <w:bCs/>
          <w:i/>
          <w:iCs/>
        </w:rPr>
        <w:t xml:space="preserve"> </w:t>
      </w:r>
      <w:r w:rsidR="00097D64" w:rsidRPr="00487F4C">
        <w:rPr>
          <w:b/>
          <w:bCs/>
          <w:i/>
          <w:iCs/>
        </w:rPr>
        <w:t>Søknadsfrist er 15. i måneden</w:t>
      </w:r>
      <w:r w:rsidR="00097D64" w:rsidRPr="005F749C">
        <w:rPr>
          <w:bCs/>
          <w:i/>
          <w:iCs/>
        </w:rPr>
        <w:t xml:space="preserve">. Reduksjon gis fra og med første måned etter at vedtaket er fattet. </w:t>
      </w:r>
      <w:r w:rsidR="00097D64" w:rsidRPr="005F749C">
        <w:rPr>
          <w:b/>
          <w:bCs/>
          <w:i/>
          <w:iCs/>
          <w:u w:val="single"/>
        </w:rPr>
        <w:t>Søknad kan ikke behandles uten at dokumentasjon på husstandens inntekt foreligger</w:t>
      </w:r>
      <w:r w:rsidR="00097D64" w:rsidRPr="005F749C">
        <w:rPr>
          <w:b/>
          <w:bCs/>
          <w:i/>
          <w:iCs/>
        </w:rPr>
        <w:t>.</w:t>
      </w:r>
      <w:r w:rsidR="00097D64" w:rsidRPr="005F749C">
        <w:rPr>
          <w:bCs/>
          <w:i/>
          <w:iCs/>
        </w:rPr>
        <w:t xml:space="preserve"> Ved vesentlig endring av inntekt i løpet av perioden vedtaket gjelder, skal det opplyses om det»</w:t>
      </w:r>
    </w:p>
    <w:p w:rsidR="00F03071" w:rsidRDefault="00F03071" w:rsidP="00466F3D">
      <w:pPr>
        <w:jc w:val="both"/>
      </w:pPr>
    </w:p>
    <w:sectPr w:rsidR="00F03071" w:rsidSect="00097D6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3249"/>
    <w:multiLevelType w:val="hybridMultilevel"/>
    <w:tmpl w:val="C1382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forms" w:formatting="1" w:enforcement="1" w:cryptProviderType="rsaAES" w:cryptAlgorithmClass="hash" w:cryptAlgorithmType="typeAny" w:cryptAlgorithmSid="14" w:cryptSpinCount="100000" w:hash="MpojDuhjNZPqB6UNXMyV2n7NcCifyuiSsV03Q1Lz4zkDWnOwgDG69Yop4Iz1fcoPQOSRaKYJ/RlD6s3tjvpdlA==" w:salt="MGg1dz8zNAuL5V5t/KY/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B"/>
    <w:rsid w:val="0001067A"/>
    <w:rsid w:val="000214F0"/>
    <w:rsid w:val="000314B5"/>
    <w:rsid w:val="000534FB"/>
    <w:rsid w:val="0006361F"/>
    <w:rsid w:val="00067EF3"/>
    <w:rsid w:val="0008424C"/>
    <w:rsid w:val="000959F4"/>
    <w:rsid w:val="00097D64"/>
    <w:rsid w:val="000A7B4B"/>
    <w:rsid w:val="000B31B3"/>
    <w:rsid w:val="000B3700"/>
    <w:rsid w:val="000B3884"/>
    <w:rsid w:val="000C07F5"/>
    <w:rsid w:val="000C775C"/>
    <w:rsid w:val="000D1E97"/>
    <w:rsid w:val="000E648B"/>
    <w:rsid w:val="000E6B76"/>
    <w:rsid w:val="000F6B56"/>
    <w:rsid w:val="00107D46"/>
    <w:rsid w:val="00131899"/>
    <w:rsid w:val="0016734B"/>
    <w:rsid w:val="001833CF"/>
    <w:rsid w:val="0018356B"/>
    <w:rsid w:val="001876D5"/>
    <w:rsid w:val="00193373"/>
    <w:rsid w:val="00194B4E"/>
    <w:rsid w:val="001B5624"/>
    <w:rsid w:val="001B5F23"/>
    <w:rsid w:val="001C39A3"/>
    <w:rsid w:val="001C5637"/>
    <w:rsid w:val="001D4E89"/>
    <w:rsid w:val="001E5699"/>
    <w:rsid w:val="001F30CA"/>
    <w:rsid w:val="0021248B"/>
    <w:rsid w:val="00213B53"/>
    <w:rsid w:val="00221F5E"/>
    <w:rsid w:val="00234086"/>
    <w:rsid w:val="00240EDC"/>
    <w:rsid w:val="00250A69"/>
    <w:rsid w:val="00262CE3"/>
    <w:rsid w:val="00264825"/>
    <w:rsid w:val="002809F6"/>
    <w:rsid w:val="002814DB"/>
    <w:rsid w:val="00291C10"/>
    <w:rsid w:val="002942BD"/>
    <w:rsid w:val="0029536E"/>
    <w:rsid w:val="002A06BA"/>
    <w:rsid w:val="002A36BE"/>
    <w:rsid w:val="002B457E"/>
    <w:rsid w:val="002F17B1"/>
    <w:rsid w:val="00324270"/>
    <w:rsid w:val="0033358A"/>
    <w:rsid w:val="00346F56"/>
    <w:rsid w:val="0036179C"/>
    <w:rsid w:val="0036240F"/>
    <w:rsid w:val="00365009"/>
    <w:rsid w:val="003718C9"/>
    <w:rsid w:val="00380538"/>
    <w:rsid w:val="00384F84"/>
    <w:rsid w:val="003924EE"/>
    <w:rsid w:val="003B60E7"/>
    <w:rsid w:val="003C2E16"/>
    <w:rsid w:val="003E56D1"/>
    <w:rsid w:val="003E642A"/>
    <w:rsid w:val="003F7D97"/>
    <w:rsid w:val="00401E73"/>
    <w:rsid w:val="00415065"/>
    <w:rsid w:val="004211A5"/>
    <w:rsid w:val="00430C40"/>
    <w:rsid w:val="0043433C"/>
    <w:rsid w:val="00434808"/>
    <w:rsid w:val="00453E2C"/>
    <w:rsid w:val="00464C84"/>
    <w:rsid w:val="00466F3D"/>
    <w:rsid w:val="0047321A"/>
    <w:rsid w:val="0048192C"/>
    <w:rsid w:val="00487F4C"/>
    <w:rsid w:val="00491A93"/>
    <w:rsid w:val="00496B10"/>
    <w:rsid w:val="004A11A7"/>
    <w:rsid w:val="004D41AE"/>
    <w:rsid w:val="004E5E37"/>
    <w:rsid w:val="004F6E14"/>
    <w:rsid w:val="00500471"/>
    <w:rsid w:val="00500C01"/>
    <w:rsid w:val="00514C98"/>
    <w:rsid w:val="0053442E"/>
    <w:rsid w:val="005358A2"/>
    <w:rsid w:val="005368AA"/>
    <w:rsid w:val="00560925"/>
    <w:rsid w:val="0057244D"/>
    <w:rsid w:val="00592800"/>
    <w:rsid w:val="00597882"/>
    <w:rsid w:val="005A1DDF"/>
    <w:rsid w:val="005A317C"/>
    <w:rsid w:val="005B04E9"/>
    <w:rsid w:val="005B2739"/>
    <w:rsid w:val="005B6CEC"/>
    <w:rsid w:val="005C49A9"/>
    <w:rsid w:val="005D1B70"/>
    <w:rsid w:val="005D3C42"/>
    <w:rsid w:val="005F0869"/>
    <w:rsid w:val="005F749C"/>
    <w:rsid w:val="00607328"/>
    <w:rsid w:val="0061269A"/>
    <w:rsid w:val="0061491F"/>
    <w:rsid w:val="00622059"/>
    <w:rsid w:val="00630BA2"/>
    <w:rsid w:val="0063105B"/>
    <w:rsid w:val="0064257F"/>
    <w:rsid w:val="006620E3"/>
    <w:rsid w:val="006670A0"/>
    <w:rsid w:val="00671B3E"/>
    <w:rsid w:val="00697F26"/>
    <w:rsid w:val="006C7A9B"/>
    <w:rsid w:val="006F4689"/>
    <w:rsid w:val="006F69B1"/>
    <w:rsid w:val="007008F3"/>
    <w:rsid w:val="007123D1"/>
    <w:rsid w:val="007251C2"/>
    <w:rsid w:val="00731D73"/>
    <w:rsid w:val="00732158"/>
    <w:rsid w:val="007350B3"/>
    <w:rsid w:val="007434B8"/>
    <w:rsid w:val="00761D99"/>
    <w:rsid w:val="00782670"/>
    <w:rsid w:val="00785EE8"/>
    <w:rsid w:val="00794820"/>
    <w:rsid w:val="007A2069"/>
    <w:rsid w:val="007C5510"/>
    <w:rsid w:val="007F32E1"/>
    <w:rsid w:val="007F6C6E"/>
    <w:rsid w:val="00817D59"/>
    <w:rsid w:val="00850FB6"/>
    <w:rsid w:val="00863B45"/>
    <w:rsid w:val="0087010E"/>
    <w:rsid w:val="00870F53"/>
    <w:rsid w:val="00871EC6"/>
    <w:rsid w:val="00877870"/>
    <w:rsid w:val="00892134"/>
    <w:rsid w:val="008930AA"/>
    <w:rsid w:val="008A20D3"/>
    <w:rsid w:val="008A5BBF"/>
    <w:rsid w:val="008B2794"/>
    <w:rsid w:val="008B4F32"/>
    <w:rsid w:val="008E2E2D"/>
    <w:rsid w:val="008E4A4F"/>
    <w:rsid w:val="008E5832"/>
    <w:rsid w:val="008E76A7"/>
    <w:rsid w:val="008F04CC"/>
    <w:rsid w:val="009028BB"/>
    <w:rsid w:val="009166C0"/>
    <w:rsid w:val="00925234"/>
    <w:rsid w:val="00967C88"/>
    <w:rsid w:val="00972596"/>
    <w:rsid w:val="009906A5"/>
    <w:rsid w:val="00995824"/>
    <w:rsid w:val="009A6171"/>
    <w:rsid w:val="009A68D5"/>
    <w:rsid w:val="009B047C"/>
    <w:rsid w:val="009C3AA1"/>
    <w:rsid w:val="009D2CED"/>
    <w:rsid w:val="009D6827"/>
    <w:rsid w:val="009F1868"/>
    <w:rsid w:val="00A10DC9"/>
    <w:rsid w:val="00A115D8"/>
    <w:rsid w:val="00A167DF"/>
    <w:rsid w:val="00A2065D"/>
    <w:rsid w:val="00A30706"/>
    <w:rsid w:val="00A307A0"/>
    <w:rsid w:val="00A43285"/>
    <w:rsid w:val="00A44F67"/>
    <w:rsid w:val="00A45140"/>
    <w:rsid w:val="00A50B36"/>
    <w:rsid w:val="00A5521C"/>
    <w:rsid w:val="00A631B4"/>
    <w:rsid w:val="00A66B18"/>
    <w:rsid w:val="00A857E8"/>
    <w:rsid w:val="00A905C7"/>
    <w:rsid w:val="00AA7CFD"/>
    <w:rsid w:val="00AA7FB2"/>
    <w:rsid w:val="00AD6E6A"/>
    <w:rsid w:val="00AF1082"/>
    <w:rsid w:val="00B001B1"/>
    <w:rsid w:val="00B01957"/>
    <w:rsid w:val="00B1313A"/>
    <w:rsid w:val="00B16B7C"/>
    <w:rsid w:val="00B27952"/>
    <w:rsid w:val="00B35032"/>
    <w:rsid w:val="00B507BC"/>
    <w:rsid w:val="00B56E48"/>
    <w:rsid w:val="00B57C37"/>
    <w:rsid w:val="00B7517A"/>
    <w:rsid w:val="00B76DBC"/>
    <w:rsid w:val="00BB526E"/>
    <w:rsid w:val="00BC0B20"/>
    <w:rsid w:val="00BC0C35"/>
    <w:rsid w:val="00BD014F"/>
    <w:rsid w:val="00BD1BF6"/>
    <w:rsid w:val="00BE5888"/>
    <w:rsid w:val="00C30381"/>
    <w:rsid w:val="00C30EAF"/>
    <w:rsid w:val="00C4217C"/>
    <w:rsid w:val="00C47398"/>
    <w:rsid w:val="00C5058D"/>
    <w:rsid w:val="00C544B3"/>
    <w:rsid w:val="00C6526C"/>
    <w:rsid w:val="00C662F2"/>
    <w:rsid w:val="00C72AB2"/>
    <w:rsid w:val="00C730F4"/>
    <w:rsid w:val="00C76110"/>
    <w:rsid w:val="00C94B2D"/>
    <w:rsid w:val="00CA1B03"/>
    <w:rsid w:val="00CA3584"/>
    <w:rsid w:val="00CA51D9"/>
    <w:rsid w:val="00CB4522"/>
    <w:rsid w:val="00CC2B15"/>
    <w:rsid w:val="00CC57EE"/>
    <w:rsid w:val="00CD0B97"/>
    <w:rsid w:val="00CD198F"/>
    <w:rsid w:val="00CD7941"/>
    <w:rsid w:val="00CE79D9"/>
    <w:rsid w:val="00CF48BE"/>
    <w:rsid w:val="00D16536"/>
    <w:rsid w:val="00D268D0"/>
    <w:rsid w:val="00D36DEB"/>
    <w:rsid w:val="00D41455"/>
    <w:rsid w:val="00D545BF"/>
    <w:rsid w:val="00DA2DC4"/>
    <w:rsid w:val="00DA6923"/>
    <w:rsid w:val="00DF6AA4"/>
    <w:rsid w:val="00E019EB"/>
    <w:rsid w:val="00E10785"/>
    <w:rsid w:val="00E31E56"/>
    <w:rsid w:val="00E42E11"/>
    <w:rsid w:val="00E435E0"/>
    <w:rsid w:val="00E5572E"/>
    <w:rsid w:val="00E56424"/>
    <w:rsid w:val="00E73F0E"/>
    <w:rsid w:val="00EA1F24"/>
    <w:rsid w:val="00EA7283"/>
    <w:rsid w:val="00EA757A"/>
    <w:rsid w:val="00ED31DC"/>
    <w:rsid w:val="00EF1129"/>
    <w:rsid w:val="00EF3100"/>
    <w:rsid w:val="00F03071"/>
    <w:rsid w:val="00F06DDC"/>
    <w:rsid w:val="00F1074B"/>
    <w:rsid w:val="00F113BB"/>
    <w:rsid w:val="00F15F22"/>
    <w:rsid w:val="00F16DC8"/>
    <w:rsid w:val="00F2503E"/>
    <w:rsid w:val="00F3059D"/>
    <w:rsid w:val="00F3630B"/>
    <w:rsid w:val="00F655F7"/>
    <w:rsid w:val="00F74BE7"/>
    <w:rsid w:val="00F75BAE"/>
    <w:rsid w:val="00F77CB1"/>
    <w:rsid w:val="00F8016A"/>
    <w:rsid w:val="00F9767B"/>
    <w:rsid w:val="00FA304F"/>
    <w:rsid w:val="00FA35CE"/>
    <w:rsid w:val="00FA5537"/>
    <w:rsid w:val="00FB2CC1"/>
    <w:rsid w:val="00FB796F"/>
    <w:rsid w:val="00FD0868"/>
    <w:rsid w:val="00FD4A96"/>
    <w:rsid w:val="00FE5F77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29774"/>
  <w15:docId w15:val="{3B5D52A7-28FF-4C62-A2F1-A43E0CF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E64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6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8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82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102A-D25F-4505-9C85-ADAB1230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5500D516</Template>
  <TotalTime>0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 Kveberg</dc:creator>
  <cp:lastModifiedBy>Tone Fiskvik</cp:lastModifiedBy>
  <cp:revision>3</cp:revision>
  <cp:lastPrinted>2018-03-21T12:29:00Z</cp:lastPrinted>
  <dcterms:created xsi:type="dcterms:W3CDTF">2020-04-17T07:54:00Z</dcterms:created>
  <dcterms:modified xsi:type="dcterms:W3CDTF">2020-05-11T13:06:00Z</dcterms:modified>
</cp:coreProperties>
</file>